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62E2270C" w:rsidR="00287F1B" w:rsidRDefault="00B30A5E" w:rsidP="00B30A5E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084E59">
        <w:rPr>
          <w:rFonts w:ascii="Arial" w:hAnsi="Arial" w:cs="Arial"/>
          <w:color w:val="666666"/>
          <w:lang w:val="en-IE" w:eastAsia="en-IE"/>
        </w:rPr>
        <w:t>gullies</w:t>
      </w:r>
    </w:p>
    <w:p w14:paraId="1900EAC0" w14:textId="58F283E8" w:rsidR="00084E59" w:rsidRDefault="00084E59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" w:hAnsi="Arial" w:cs="Arial"/>
          <w:color w:val="666666"/>
          <w:lang w:val="en-IE" w:eastAsia="en-IE"/>
        </w:rPr>
        <w:t xml:space="preserve">45-35-70/337 Wastes for shower </w:t>
      </w:r>
    </w:p>
    <w:p w14:paraId="37F8646E" w14:textId="577A6CEC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4B8965E4" w:rsidR="00287F1B" w:rsidRDefault="00746BE0" w:rsidP="00287F1B">
      <w:hyperlink r:id="rId10" w:tooltip="See more products for R11 Above ground foul drainage systems" w:history="1">
        <w:r w:rsidR="00084E59">
          <w:rPr>
            <w:rStyle w:val="Hyperlink"/>
            <w:rFonts w:ascii="Arial" w:hAnsi="Arial" w:cs="Arial"/>
            <w:color w:val="4C9013"/>
            <w:shd w:val="clear" w:color="auto" w:fill="FFFFFF"/>
          </w:rPr>
          <w:t>N13</w:t>
        </w:r>
      </w:hyperlink>
      <w:r w:rsidR="00084E59">
        <w:rPr>
          <w:rStyle w:val="Hyperlink"/>
          <w:rFonts w:ascii="Arial" w:hAnsi="Arial" w:cs="Arial"/>
          <w:color w:val="4C9013"/>
          <w:shd w:val="clear" w:color="auto" w:fill="FFFFFF"/>
        </w:rPr>
        <w:t xml:space="preserve"> Sanitary appliances and fittings </w:t>
      </w:r>
    </w:p>
    <w:p w14:paraId="4A8A4CF0" w14:textId="58262D43" w:rsidR="00287F1B" w:rsidRPr="00084E59" w:rsidRDefault="00287F1B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 w:rsidR="00084E59">
          <w:rPr>
            <w:rStyle w:val="Hyperlink"/>
            <w:rFonts w:ascii="Arial" w:hAnsi="Arial" w:cs="Arial"/>
            <w:color w:val="4C9013"/>
          </w:rPr>
          <w:t>375</w:t>
        </w:r>
      </w:hyperlink>
      <w:r w:rsidR="00084E59">
        <w:rPr>
          <w:rStyle w:val="Hyperlink"/>
          <w:rFonts w:ascii="Arial" w:hAnsi="Arial" w:cs="Arial"/>
          <w:color w:val="4C9013"/>
        </w:rPr>
        <w:t xml:space="preserve"> SHOWER UNITS</w:t>
      </w:r>
    </w:p>
    <w:p w14:paraId="4BA341E6" w14:textId="48D4B6BE" w:rsidR="00084E59" w:rsidRP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Style w:val="Hyperlink"/>
          <w:rFonts w:ascii="Arial" w:hAnsi="Arial" w:cs="Arial"/>
          <w:color w:val="666666"/>
          <w:u w:val="none"/>
        </w:rPr>
      </w:pPr>
      <w:r>
        <w:rPr>
          <w:rStyle w:val="Hyperlink"/>
          <w:rFonts w:ascii="Arial" w:hAnsi="Arial" w:cs="Arial"/>
          <w:color w:val="4C9013"/>
        </w:rPr>
        <w:t xml:space="preserve"> 377 WET ROOM SHOWERS</w:t>
      </w:r>
    </w:p>
    <w:p w14:paraId="2B1B5507" w14:textId="77777777" w:rsidR="00084E59" w:rsidRDefault="00084E59" w:rsidP="00084E59">
      <w:hyperlink r:id="rId12" w:tooltip="See more products for R11 Above ground foul drainage systems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5299C7FB" w14:textId="1F45B37D" w:rsidR="00084E59" w:rsidRDefault="00084E59" w:rsidP="00084E5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 xml:space="preserve">315 FLOOR </w:t>
        </w:r>
        <w:r>
          <w:rPr>
            <w:rStyle w:val="Hyperlink"/>
            <w:rFonts w:ascii="Arial" w:hAnsi="Arial" w:cs="Arial"/>
            <w:color w:val="4C9013"/>
          </w:rPr>
          <w:t>DRAINS</w:t>
        </w:r>
      </w:hyperlink>
    </w:p>
    <w:bookmarkStart w:id="0" w:name="_Hlk48727827"/>
    <w:bookmarkStart w:id="1" w:name="_Hlk48728032"/>
    <w:p w14:paraId="780B2626" w14:textId="46D50AA7" w:rsidR="0041729A" w:rsidRPr="00084E59" w:rsidRDefault="0072545C" w:rsidP="00084E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  <w:bookmarkEnd w:id="1"/>
      <w:bookmarkEnd w:id="0"/>
    </w:p>
    <w:p w14:paraId="3196A85D" w14:textId="77777777" w:rsidR="00746BE0" w:rsidRDefault="00746BE0" w:rsidP="00746BE0">
      <w:pPr>
        <w:pStyle w:val="Default"/>
      </w:pPr>
    </w:p>
    <w:p w14:paraId="7BC5D598" w14:textId="77777777" w:rsidR="00746BE0" w:rsidRDefault="00746BE0" w:rsidP="00746BE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KLSD(T) Linear Shower Drain (Tile) </w:t>
      </w:r>
    </w:p>
    <w:p w14:paraId="6FA011F1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ADD2FC7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427ECE6B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15C1B2B8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42F1FA23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5815DA85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596CF6EF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KLSD(SP) Linear Shower Drain (Square Perforated) </w:t>
      </w:r>
    </w:p>
    <w:p w14:paraId="444A07C4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KLSD(T)80 </w:t>
      </w:r>
    </w:p>
    <w:p w14:paraId="6718B4FB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914mm </w:t>
      </w:r>
    </w:p>
    <w:p w14:paraId="39E3E5AA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</w:t>
      </w:r>
    </w:p>
    <w:p w14:paraId="76EE747C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Fall: No Fall </w:t>
      </w:r>
    </w:p>
    <w:p w14:paraId="34F7AF0F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1D03AF96" w14:textId="77777777" w:rsidR="00746BE0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Gully: Central Gully 50mm side outlet (1 </w:t>
      </w:r>
      <w:proofErr w:type="gramStart"/>
      <w:r>
        <w:rPr>
          <w:sz w:val="23"/>
          <w:szCs w:val="23"/>
        </w:rPr>
        <w:t>½”BSP</w:t>
      </w:r>
      <w:proofErr w:type="gramEnd"/>
      <w:r>
        <w:rPr>
          <w:sz w:val="23"/>
          <w:szCs w:val="23"/>
        </w:rPr>
        <w:t xml:space="preserve">) </w:t>
      </w:r>
    </w:p>
    <w:p w14:paraId="04A5B7EF" w14:textId="3173DEDE" w:rsidR="00107B97" w:rsidRPr="00084E59" w:rsidRDefault="00746BE0" w:rsidP="00746B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Grating: Tile Infill Grating (T)</w:t>
      </w:r>
    </w:p>
    <w:sectPr w:rsidR="00107B97" w:rsidRPr="00084E59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4E59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1729A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A76DF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46BE0"/>
    <w:rsid w:val="00750A3E"/>
    <w:rsid w:val="00751976"/>
    <w:rsid w:val="00754ADE"/>
    <w:rsid w:val="00784449"/>
    <w:rsid w:val="007948AF"/>
    <w:rsid w:val="007B1420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CD1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External-DrainageSlotChan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External-DrainageSlotChann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2020-08-19T10:44:00Z</dcterms:created>
  <dcterms:modified xsi:type="dcterms:W3CDTF">2020-08-19T10:44:00Z</dcterms:modified>
</cp:coreProperties>
</file>