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BD508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4DF86D12" w14:textId="22A512D2" w:rsidR="009745DA" w:rsidRDefault="00516F3B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54E5E6" wp14:editId="3E822A7F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6DD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E7D2B39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B046E77" wp14:editId="640E90C3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F001D3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C82C682" w14:textId="77777777" w:rsidR="005A715A" w:rsidRPr="005A715A" w:rsidRDefault="005A715A" w:rsidP="005A715A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A715A">
        <w:rPr>
          <w:rFonts w:ascii="Arial" w:hAnsi="Arial" w:cs="Arial"/>
          <w:color w:val="666666"/>
          <w:lang w:val="en-IE" w:eastAsia="en-IE"/>
        </w:rPr>
        <w:t>90-05-20/334 Stainless steel rodding eyes</w:t>
      </w:r>
    </w:p>
    <w:p w14:paraId="00062E51" w14:textId="04B23430" w:rsidR="009745DA" w:rsidRDefault="00516F3B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47843" wp14:editId="1F2FB7FD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13530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82B78AD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7B1659A2" wp14:editId="23799E01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C12E83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3C22186C" w14:textId="77777777" w:rsidR="005A715A" w:rsidRDefault="00A57801" w:rsidP="005A715A">
      <w:hyperlink r:id="rId10" w:tooltip="See more products for R11 Above ground foul drainage systems" w:history="1">
        <w:r w:rsidR="005A715A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030FBDCD" w14:textId="77777777" w:rsidR="005A715A" w:rsidRDefault="005A715A" w:rsidP="005A715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90 RODDING EYES" w:history="1">
        <w:r>
          <w:rPr>
            <w:rStyle w:val="Hyperlink"/>
            <w:rFonts w:ascii="Arial" w:hAnsi="Arial" w:cs="Arial"/>
            <w:color w:val="4C9013"/>
          </w:rPr>
          <w:t>390 RODDING EYES</w:t>
        </w:r>
      </w:hyperlink>
    </w:p>
    <w:p w14:paraId="0DF10538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261DB1B" w14:textId="6043DA24" w:rsidR="009745DA" w:rsidRDefault="00516F3B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bookmarkStart w:id="0" w:name="_Hlk43211834"/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F5379" wp14:editId="4944678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BE3B0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F1FA0A2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B622A36" w14:textId="3B91ED5D" w:rsidR="005A715A" w:rsidRDefault="00176C7C" w:rsidP="005A7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176C7C">
        <w:rPr>
          <w:color w:val="666666"/>
          <w:sz w:val="24"/>
          <w:szCs w:val="24"/>
        </w:rPr>
        <w:t>KENT KRE170TP (</w:t>
      </w:r>
      <w:r w:rsidR="00A57801">
        <w:rPr>
          <w:color w:val="666666"/>
          <w:sz w:val="24"/>
          <w:szCs w:val="24"/>
        </w:rPr>
        <w:t>SQ</w:t>
      </w:r>
      <w:r w:rsidRPr="00176C7C">
        <w:rPr>
          <w:color w:val="666666"/>
          <w:sz w:val="24"/>
          <w:szCs w:val="24"/>
        </w:rPr>
        <w:t>) - Commercial Rodding Eye (High Footfall)</w:t>
      </w:r>
      <w:r w:rsidRPr="00176C7C">
        <w:rPr>
          <w:color w:val="666666"/>
          <w:sz w:val="24"/>
          <w:szCs w:val="24"/>
        </w:rPr>
        <w:cr/>
      </w:r>
      <w:r w:rsidR="005A715A">
        <w:rPr>
          <w:color w:val="666666"/>
          <w:sz w:val="24"/>
          <w:szCs w:val="24"/>
        </w:rPr>
        <w:t xml:space="preserve">    • Manufacturer: Kent Stainless</w:t>
      </w:r>
    </w:p>
    <w:p w14:paraId="2FFA3EC6" w14:textId="77777777" w:rsidR="005A715A" w:rsidRDefault="005A715A" w:rsidP="005A7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E46EDCC" w14:textId="77777777" w:rsidR="005A715A" w:rsidRDefault="005A715A" w:rsidP="005A7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21D89F7" w14:textId="77777777" w:rsidR="005A715A" w:rsidRDefault="005A715A" w:rsidP="005A7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242C748" w14:textId="77777777" w:rsidR="005A715A" w:rsidRDefault="005A715A" w:rsidP="005A7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06E40D6C" w14:textId="77777777" w:rsidR="005A715A" w:rsidRDefault="005A715A" w:rsidP="005A7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75E389E0" w14:textId="0D237056" w:rsidR="005A715A" w:rsidRDefault="005A715A" w:rsidP="005A7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176C7C" w:rsidRPr="00176C7C">
        <w:rPr>
          <w:color w:val="666666"/>
          <w:sz w:val="24"/>
          <w:szCs w:val="24"/>
        </w:rPr>
        <w:t>KENT KRE170TP (</w:t>
      </w:r>
      <w:r w:rsidR="00A57801">
        <w:rPr>
          <w:color w:val="666666"/>
          <w:sz w:val="24"/>
          <w:szCs w:val="24"/>
        </w:rPr>
        <w:t>SQ</w:t>
      </w:r>
      <w:r w:rsidR="00176C7C" w:rsidRPr="00176C7C">
        <w:rPr>
          <w:color w:val="666666"/>
          <w:sz w:val="24"/>
          <w:szCs w:val="24"/>
        </w:rPr>
        <w:t>) - Commercial Rodding Eye (High Footfall)</w:t>
      </w:r>
      <w:r w:rsidR="00176C7C" w:rsidRPr="00176C7C">
        <w:rPr>
          <w:color w:val="666666"/>
          <w:sz w:val="24"/>
          <w:szCs w:val="24"/>
        </w:rPr>
        <w:cr/>
      </w:r>
      <w:r>
        <w:rPr>
          <w:color w:val="666666"/>
          <w:sz w:val="24"/>
          <w:szCs w:val="24"/>
        </w:rPr>
        <w:t xml:space="preserve">    • Material: Stainless steel, grade 304 (1.4301) /Stainless steel, grade 316 (1.4401) </w:t>
      </w:r>
    </w:p>
    <w:p w14:paraId="352D4592" w14:textId="77777777" w:rsidR="005A715A" w:rsidRDefault="005A715A" w:rsidP="005A7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Accessories/ Other requirements: Not required /Damp proof membrane /Holding flange /Slip-resistant cover plate </w:t>
      </w:r>
    </w:p>
    <w:bookmarkEnd w:id="0"/>
    <w:p w14:paraId="24D2BACC" w14:textId="449B666B" w:rsidR="009745DA" w:rsidRDefault="009745DA" w:rsidP="005A715A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75778BB1" w14:textId="77777777" w:rsidR="00516F3B" w:rsidRDefault="00516F3B" w:rsidP="00516F3B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0107267C" w14:textId="4EC932A4" w:rsidR="00516F3B" w:rsidRDefault="00516F3B" w:rsidP="00516F3B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935F1" wp14:editId="78D998D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7620" r="9525" b="1143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276F5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A5C24EA" w14:textId="77777777" w:rsidR="00516F3B" w:rsidRDefault="00516F3B" w:rsidP="00516F3B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C00CB87" w14:textId="27B54987" w:rsidR="00516F3B" w:rsidRDefault="00516F3B" w:rsidP="00516F3B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176C7C">
        <w:rPr>
          <w:color w:val="666666"/>
          <w:sz w:val="24"/>
          <w:szCs w:val="24"/>
        </w:rPr>
        <w:t>KENT KRE170TP (</w:t>
      </w:r>
      <w:r w:rsidR="00A57801">
        <w:rPr>
          <w:color w:val="666666"/>
          <w:sz w:val="24"/>
          <w:szCs w:val="24"/>
        </w:rPr>
        <w:t>SQ</w:t>
      </w:r>
      <w:r w:rsidRPr="00176C7C">
        <w:rPr>
          <w:color w:val="666666"/>
          <w:sz w:val="24"/>
          <w:szCs w:val="24"/>
        </w:rPr>
        <w:t>) - Commercial Rodding Eye (High Footfall)</w:t>
      </w:r>
      <w:r w:rsidRPr="00176C7C">
        <w:rPr>
          <w:color w:val="666666"/>
          <w:sz w:val="24"/>
          <w:szCs w:val="24"/>
        </w:rPr>
        <w:cr/>
      </w:r>
      <w:r>
        <w:rPr>
          <w:color w:val="666666"/>
          <w:sz w:val="24"/>
          <w:szCs w:val="24"/>
        </w:rPr>
        <w:t xml:space="preserve">    • Manufacturer: Kent Stainless</w:t>
      </w:r>
    </w:p>
    <w:p w14:paraId="158CA099" w14:textId="77777777" w:rsidR="00516F3B" w:rsidRDefault="00516F3B" w:rsidP="00516F3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EF9BF4C" w14:textId="77777777" w:rsidR="00516F3B" w:rsidRDefault="00516F3B" w:rsidP="00516F3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E2CA129" w14:textId="77777777" w:rsidR="00516F3B" w:rsidRDefault="00516F3B" w:rsidP="00516F3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12F7C41" w14:textId="77777777" w:rsidR="00516F3B" w:rsidRDefault="00516F3B" w:rsidP="00516F3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  Fax: +353 53 914 1802</w:t>
      </w:r>
    </w:p>
    <w:p w14:paraId="45BECC10" w14:textId="77777777" w:rsidR="00516F3B" w:rsidRDefault="00516F3B" w:rsidP="00516F3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3A764CB" w14:textId="777F9B45" w:rsidR="00516F3B" w:rsidRDefault="00516F3B" w:rsidP="00516F3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Pr="00176C7C">
        <w:rPr>
          <w:color w:val="666666"/>
          <w:sz w:val="24"/>
          <w:szCs w:val="24"/>
        </w:rPr>
        <w:t>KENT KRE170TP (</w:t>
      </w:r>
      <w:r w:rsidR="00A57801">
        <w:rPr>
          <w:color w:val="666666"/>
          <w:sz w:val="24"/>
          <w:szCs w:val="24"/>
        </w:rPr>
        <w:t>SQ</w:t>
      </w:r>
      <w:r w:rsidRPr="00176C7C">
        <w:rPr>
          <w:color w:val="666666"/>
          <w:sz w:val="24"/>
          <w:szCs w:val="24"/>
        </w:rPr>
        <w:t>) - Commercial Rodding Eye (High Footfall)</w:t>
      </w:r>
      <w:r w:rsidRPr="00176C7C">
        <w:rPr>
          <w:color w:val="666666"/>
          <w:sz w:val="24"/>
          <w:szCs w:val="24"/>
        </w:rPr>
        <w:cr/>
      </w:r>
      <w:r>
        <w:rPr>
          <w:color w:val="666666"/>
          <w:sz w:val="24"/>
          <w:szCs w:val="24"/>
        </w:rPr>
        <w:t xml:space="preserve">    • Material: Stainless steel, grade 316 (1.4401) </w:t>
      </w:r>
    </w:p>
    <w:p w14:paraId="07D29791" w14:textId="72D0E20A" w:rsidR="00516F3B" w:rsidRDefault="00516F3B" w:rsidP="00516F3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Accessories/ Other requirements: Not required </w:t>
      </w:r>
    </w:p>
    <w:p w14:paraId="18B4F91B" w14:textId="77777777" w:rsidR="00516F3B" w:rsidRPr="009745DA" w:rsidRDefault="00516F3B" w:rsidP="005A715A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516F3B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66C88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08EBCF9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20AE4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0CC887ED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ED71C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E8939F0" wp14:editId="5180A439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4F28F819" wp14:editId="71C2A54E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3B9EF6D5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86D88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534C9373" wp14:editId="3BC1953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A7A01"/>
    <w:multiLevelType w:val="multilevel"/>
    <w:tmpl w:val="ACBE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76C7C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D24E9"/>
    <w:rsid w:val="00501D97"/>
    <w:rsid w:val="0051076B"/>
    <w:rsid w:val="00516F3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A715A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1BB0"/>
    <w:rsid w:val="00A37327"/>
    <w:rsid w:val="00A57801"/>
    <w:rsid w:val="00A651C2"/>
    <w:rsid w:val="00A67497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9621B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  <o:r id="V:Rule7" type="connector" idref="#_x0000_s1043"/>
      </o:rules>
    </o:shapelayout>
  </w:shapeDefaults>
  <w:decimalSymbol w:val="."/>
  <w:listSeparator w:val=","/>
  <w14:docId w14:val="73D9B710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140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460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R161RoddingEy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R161RoddingEy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52B2-B7E9-4E92-93E5-B93947FD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2011-01-11T12:25:00Z</cp:lastPrinted>
  <dcterms:created xsi:type="dcterms:W3CDTF">2020-06-16T13:59:00Z</dcterms:created>
  <dcterms:modified xsi:type="dcterms:W3CDTF">2020-06-16T13:59:00Z</dcterms:modified>
</cp:coreProperties>
</file>