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FD1D173" w14:textId="77777777" w:rsidR="00597823" w:rsidRDefault="00597823" w:rsidP="00597823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597823">
        <w:rPr>
          <w:rFonts w:ascii="Arial" w:hAnsi="Arial" w:cs="Arial"/>
          <w:color w:val="666666"/>
          <w:lang w:val="en-IE" w:eastAsia="en-IE"/>
        </w:rPr>
        <w:t>45-45-00/310 Access panels</w:t>
      </w:r>
    </w:p>
    <w:p w14:paraId="236B3BC4" w14:textId="524157CA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C7935B" w14:textId="77777777" w:rsidR="00597823" w:rsidRPr="00597823" w:rsidRDefault="005705F6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0" w:tooltip="See more products for K10 Gypsum board dry linings/ partitions/ ceilings" w:history="1">
        <w:r w:rsidR="00597823"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K10 Gypsum board dry linings/ partitions/ ceilings</w:t>
        </w:r>
      </w:hyperlink>
    </w:p>
    <w:p w14:paraId="632FEE9E" w14:textId="77777777" w:rsidR="00597823" w:rsidRPr="00597823" w:rsidRDefault="00597823" w:rsidP="00597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30 ACCESS PANEL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430 ACCESS PANELS</w:t>
        </w:r>
      </w:hyperlink>
    </w:p>
    <w:p w14:paraId="40E20854" w14:textId="77777777" w:rsidR="00597823" w:rsidRPr="00597823" w:rsidRDefault="005705F6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2" w:tooltip="See more products for L20 Doors/ shutters/ hatches" w:history="1">
        <w:r w:rsidR="00597823"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L20 Doors/ shutters/ hatches</w:t>
        </w:r>
      </w:hyperlink>
    </w:p>
    <w:p w14:paraId="3A664BB1" w14:textId="77777777" w:rsidR="00597823" w:rsidRPr="00597823" w:rsidRDefault="00597823" w:rsidP="005978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3" w:tooltip="See more products for 630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630 HATCHES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E2257D3" w14:textId="190B7181" w:rsidR="00833622" w:rsidRDefault="004329BB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5437"/>
      <w:r w:rsidRPr="004329BB">
        <w:rPr>
          <w:color w:val="666666"/>
          <w:sz w:val="24"/>
          <w:szCs w:val="24"/>
        </w:rPr>
        <w:t xml:space="preserve">Kent </w:t>
      </w:r>
      <w:r w:rsidR="00597823">
        <w:rPr>
          <w:color w:val="666666"/>
          <w:sz w:val="24"/>
          <w:szCs w:val="24"/>
        </w:rPr>
        <w:t xml:space="preserve">Access Panels </w:t>
      </w:r>
      <w:bookmarkStart w:id="2" w:name="_Hlk116984247"/>
      <w:r w:rsidR="005705F6">
        <w:rPr>
          <w:color w:val="666666"/>
          <w:sz w:val="24"/>
          <w:szCs w:val="24"/>
        </w:rPr>
        <w:t>KCAP1400DD</w:t>
      </w:r>
      <w:bookmarkEnd w:id="2"/>
    </w:p>
    <w:bookmarkEnd w:id="1"/>
    <w:p w14:paraId="62BC5E7D" w14:textId="0822123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D7362A" w14:textId="013EC2C2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</w:t>
      </w:r>
      <w:r w:rsidR="005705F6">
        <w:rPr>
          <w:color w:val="666666"/>
          <w:sz w:val="24"/>
          <w:szCs w:val="24"/>
        </w:rPr>
        <w:t>m</w:t>
      </w:r>
    </w:p>
    <w:p w14:paraId="1545A175" w14:textId="6988E516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="005705F6">
        <w:rPr>
          <w:color w:val="666666"/>
          <w:sz w:val="24"/>
          <w:szCs w:val="24"/>
        </w:rPr>
        <w:t>Tel</w:t>
      </w:r>
      <w:r>
        <w:rPr>
          <w:color w:val="666666"/>
          <w:sz w:val="24"/>
          <w:szCs w:val="24"/>
        </w:rPr>
        <w:t xml:space="preserve">: +353 53 914 </w:t>
      </w:r>
      <w:r w:rsidR="005705F6">
        <w:rPr>
          <w:color w:val="666666"/>
          <w:sz w:val="24"/>
          <w:szCs w:val="24"/>
        </w:rPr>
        <w:t>3216</w:t>
      </w:r>
    </w:p>
    <w:p w14:paraId="7D7C6394" w14:textId="533C2369" w:rsidR="005705F6" w:rsidRDefault="005705F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>
        <w:rPr>
          <w:color w:val="666666"/>
          <w:sz w:val="24"/>
          <w:szCs w:val="24"/>
        </w:rPr>
        <w:t xml:space="preserve">Tel UK: </w:t>
      </w:r>
      <w:r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800 376 8377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3A17BFF" w14:textId="07B15425" w:rsidR="00597823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97823" w:rsidRPr="00597823">
        <w:rPr>
          <w:color w:val="666666"/>
          <w:sz w:val="24"/>
          <w:szCs w:val="24"/>
        </w:rPr>
        <w:t xml:space="preserve">Kent Access Panels </w:t>
      </w:r>
      <w:r w:rsidR="005705F6">
        <w:rPr>
          <w:color w:val="666666"/>
          <w:sz w:val="24"/>
          <w:szCs w:val="24"/>
        </w:rPr>
        <w:t>KCAP1400DD</w:t>
      </w:r>
    </w:p>
    <w:p w14:paraId="752A6057" w14:textId="21C96975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705F6" w:rsidRPr="005705F6">
        <w:rPr>
          <w:color w:val="666666"/>
          <w:sz w:val="24"/>
          <w:szCs w:val="24"/>
        </w:rPr>
        <w:t>KCAP1400DD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3" w:name="_Hlk46393784"/>
      <w:r>
        <w:rPr>
          <w:color w:val="666666"/>
          <w:sz w:val="24"/>
          <w:szCs w:val="24"/>
        </w:rPr>
        <w:t xml:space="preserve">    • Material: </w:t>
      </w:r>
    </w:p>
    <w:bookmarkEnd w:id="3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0522FB0B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Length</w:t>
      </w:r>
      <w:r>
        <w:rPr>
          <w:color w:val="666666"/>
          <w:sz w:val="24"/>
          <w:szCs w:val="24"/>
        </w:rPr>
        <w:t xml:space="preserve">: </w:t>
      </w:r>
      <w:r w:rsidR="005705F6">
        <w:rPr>
          <w:color w:val="666666"/>
          <w:sz w:val="24"/>
          <w:szCs w:val="24"/>
        </w:rPr>
        <w:t>1400</w:t>
      </w:r>
      <w:r w:rsidR="009B475D">
        <w:rPr>
          <w:color w:val="666666"/>
          <w:sz w:val="24"/>
          <w:szCs w:val="24"/>
        </w:rPr>
        <w:t>mm</w:t>
      </w:r>
      <w:r w:rsidR="005705F6">
        <w:rPr>
          <w:color w:val="666666"/>
          <w:sz w:val="24"/>
          <w:szCs w:val="24"/>
        </w:rPr>
        <w:t xml:space="preserve"> / 700mm</w:t>
      </w:r>
    </w:p>
    <w:p w14:paraId="0E1D2A9D" w14:textId="0D09D5EB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>
        <w:rPr>
          <w:color w:val="666666"/>
          <w:sz w:val="24"/>
          <w:szCs w:val="24"/>
        </w:rPr>
        <w:t>Width</w:t>
      </w:r>
      <w:r w:rsidRPr="00CC62E6">
        <w:rPr>
          <w:color w:val="666666"/>
          <w:sz w:val="24"/>
          <w:szCs w:val="24"/>
        </w:rPr>
        <w:t xml:space="preserve">: </w:t>
      </w:r>
      <w:r w:rsidR="005705F6">
        <w:rPr>
          <w:color w:val="666666"/>
          <w:sz w:val="24"/>
          <w:szCs w:val="24"/>
        </w:rPr>
        <w:t>7</w:t>
      </w:r>
      <w:r>
        <w:rPr>
          <w:color w:val="666666"/>
          <w:sz w:val="24"/>
          <w:szCs w:val="24"/>
        </w:rPr>
        <w:t>00mm</w:t>
      </w:r>
      <w:r w:rsidR="005705F6">
        <w:rPr>
          <w:color w:val="666666"/>
          <w:sz w:val="24"/>
          <w:szCs w:val="24"/>
        </w:rPr>
        <w:t xml:space="preserve"> / 700mm</w:t>
      </w:r>
    </w:p>
    <w:p w14:paraId="7B47507D" w14:textId="34CE0E3F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597823">
        <w:rPr>
          <w:color w:val="666666"/>
          <w:sz w:val="24"/>
          <w:szCs w:val="24"/>
        </w:rPr>
        <w:t>Depth</w:t>
      </w:r>
      <w:r w:rsidRPr="00CC62E6">
        <w:rPr>
          <w:color w:val="666666"/>
          <w:sz w:val="24"/>
          <w:szCs w:val="24"/>
        </w:rPr>
        <w:t xml:space="preserve">: </w:t>
      </w:r>
      <w:r w:rsidR="005705F6">
        <w:rPr>
          <w:color w:val="666666"/>
          <w:sz w:val="24"/>
          <w:szCs w:val="24"/>
        </w:rPr>
        <w:t>7</w:t>
      </w:r>
      <w:r w:rsidR="00597823">
        <w:rPr>
          <w:color w:val="666666"/>
          <w:sz w:val="24"/>
          <w:szCs w:val="24"/>
        </w:rPr>
        <w:t>5</w:t>
      </w:r>
      <w:r>
        <w:rPr>
          <w:color w:val="666666"/>
          <w:sz w:val="24"/>
          <w:szCs w:val="24"/>
        </w:rPr>
        <w:t xml:space="preserve">mm </w:t>
      </w:r>
      <w:r w:rsidR="005705F6">
        <w:rPr>
          <w:color w:val="666666"/>
          <w:sz w:val="24"/>
          <w:szCs w:val="24"/>
        </w:rPr>
        <w:t>/ 75mm</w:t>
      </w:r>
    </w:p>
    <w:p w14:paraId="47CB2106" w14:textId="228D4BDE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42FE"/>
    <w:multiLevelType w:val="multilevel"/>
    <w:tmpl w:val="879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7E659A0"/>
    <w:multiLevelType w:val="multilevel"/>
    <w:tmpl w:val="395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081018">
    <w:abstractNumId w:val="5"/>
  </w:num>
  <w:num w:numId="2" w16cid:durableId="1485245904">
    <w:abstractNumId w:val="10"/>
  </w:num>
  <w:num w:numId="3" w16cid:durableId="1201867034">
    <w:abstractNumId w:val="11"/>
  </w:num>
  <w:num w:numId="4" w16cid:durableId="1018966234">
    <w:abstractNumId w:val="9"/>
  </w:num>
  <w:num w:numId="5" w16cid:durableId="1552644772">
    <w:abstractNumId w:val="2"/>
  </w:num>
  <w:num w:numId="6" w16cid:durableId="137764576">
    <w:abstractNumId w:val="0"/>
  </w:num>
  <w:num w:numId="7" w16cid:durableId="810832196">
    <w:abstractNumId w:val="7"/>
  </w:num>
  <w:num w:numId="8" w16cid:durableId="669455819">
    <w:abstractNumId w:val="3"/>
  </w:num>
  <w:num w:numId="9" w16cid:durableId="2009214782">
    <w:abstractNumId w:val="13"/>
  </w:num>
  <w:num w:numId="10" w16cid:durableId="911888498">
    <w:abstractNumId w:val="12"/>
  </w:num>
  <w:num w:numId="11" w16cid:durableId="2029526560">
    <w:abstractNumId w:val="1"/>
  </w:num>
  <w:num w:numId="12" w16cid:durableId="1646932382">
    <w:abstractNumId w:val="8"/>
  </w:num>
  <w:num w:numId="13" w16cid:durableId="1609119884">
    <w:abstractNumId w:val="6"/>
  </w:num>
  <w:num w:numId="14" w16cid:durableId="422457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329BB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05F6"/>
    <w:rsid w:val="00571188"/>
    <w:rsid w:val="005753FA"/>
    <w:rsid w:val="00576E9D"/>
    <w:rsid w:val="0059782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8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hatches/L20_63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doors-shutters-hatches/L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panels/K10_4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gypsum-board-dry-linings-partitions-ceilings/K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CAF-C2B0-4717-A7FC-7F1C875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Conor Raleigh</cp:lastModifiedBy>
  <cp:revision>2</cp:revision>
  <cp:lastPrinted>2011-01-11T12:25:00Z</cp:lastPrinted>
  <dcterms:created xsi:type="dcterms:W3CDTF">2022-10-18T10:21:00Z</dcterms:created>
  <dcterms:modified xsi:type="dcterms:W3CDTF">2022-10-18T10:21:00Z</dcterms:modified>
</cp:coreProperties>
</file>