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F7E52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405DBC39" w14:textId="77777777" w:rsidR="009745DA" w:rsidRDefault="006E0608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6B6DBF1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70AA588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6C48F626" wp14:editId="46180884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7D2F8B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4395B8DE" w14:textId="77777777" w:rsidR="00E43E60" w:rsidRPr="00E43E60" w:rsidRDefault="00E43E60" w:rsidP="00E43E60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E43E60">
        <w:rPr>
          <w:rFonts w:ascii="Arial" w:hAnsi="Arial" w:cs="Arial"/>
          <w:color w:val="666666"/>
          <w:lang w:val="en-IE" w:eastAsia="en-IE"/>
        </w:rPr>
        <w:t>45-05-75/315 Open sided shelters</w:t>
      </w:r>
    </w:p>
    <w:p w14:paraId="61E20087" w14:textId="77777777"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14:paraId="363B19C1" w14:textId="77777777" w:rsidR="009745DA" w:rsidRDefault="006E0608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230B7B68"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1457CB5F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0A8A1B41" wp14:editId="6F44314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21AF37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324B9132" w14:textId="77777777" w:rsidR="00275E0D" w:rsidRPr="00343612" w:rsidRDefault="006E0608" w:rsidP="00275E0D">
      <w:hyperlink r:id="rId10" w:tooltip="See more products for B91 Buildings in the landscape" w:history="1">
        <w:r w:rsidR="00275E0D">
          <w:rPr>
            <w:rStyle w:val="Hyperlink"/>
            <w:rFonts w:ascii="Arial" w:hAnsi="Arial" w:cs="Arial"/>
            <w:color w:val="4C9013"/>
            <w:shd w:val="clear" w:color="auto" w:fill="FFFFFF"/>
          </w:rPr>
          <w:t>B91 Buildings in the landscape</w:t>
        </w:r>
      </w:hyperlink>
    </w:p>
    <w:p w14:paraId="180DF831" w14:textId="77777777" w:rsidR="00E43E60" w:rsidRDefault="00275E0D" w:rsidP="00275E0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420 WAITING SHELTER" w:history="1">
        <w:r>
          <w:rPr>
            <w:rStyle w:val="Hyperlink"/>
            <w:rFonts w:ascii="Arial" w:hAnsi="Arial" w:cs="Arial"/>
            <w:color w:val="4C9013"/>
          </w:rPr>
          <w:t>420 WAITING SHELTER</w:t>
        </w:r>
      </w:hyperlink>
    </w:p>
    <w:p w14:paraId="6AF73F26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2A3E7C5B" w14:textId="77777777" w:rsidR="009745DA" w:rsidRDefault="006E0608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26225DA3"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2FFAF29" w14:textId="77777777" w:rsidR="00B30E36" w:rsidRDefault="00B30E36" w:rsidP="00E43E60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B30E36">
        <w:rPr>
          <w:color w:val="666666"/>
          <w:sz w:val="24"/>
          <w:szCs w:val="24"/>
        </w:rPr>
        <w:t>Kent Airport Shelter KAS/5</w:t>
      </w:r>
      <w:r w:rsidR="00E43E60">
        <w:rPr>
          <w:color w:val="666666"/>
          <w:sz w:val="24"/>
          <w:szCs w:val="24"/>
        </w:rPr>
        <w:t xml:space="preserve">   </w:t>
      </w:r>
    </w:p>
    <w:p w14:paraId="15EF75B7" w14:textId="77777777" w:rsidR="00E43E60" w:rsidRDefault="00B30E36" w:rsidP="00E43E6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</w:t>
      </w:r>
      <w:r w:rsidR="00E43E60">
        <w:rPr>
          <w:color w:val="666666"/>
          <w:sz w:val="24"/>
          <w:szCs w:val="24"/>
        </w:rPr>
        <w:t xml:space="preserve"> • Manufacturer: Kent Stainless</w:t>
      </w:r>
    </w:p>
    <w:p w14:paraId="1E839B57" w14:textId="77777777" w:rsidR="00E43E60" w:rsidRDefault="00E43E60" w:rsidP="00E43E6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39EB1260" w14:textId="77777777" w:rsidR="00E43E60" w:rsidRDefault="00E43E60" w:rsidP="00E43E6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0A2CC871" w14:textId="77777777" w:rsidR="00E43E60" w:rsidRDefault="00E43E60" w:rsidP="00E43E6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7312492D" w14:textId="77777777" w:rsidR="00E43E60" w:rsidRDefault="00E43E60" w:rsidP="00E43E6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F8E310C" w14:textId="77777777" w:rsidR="00E43E60" w:rsidRDefault="00E43E60" w:rsidP="00E43E6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2CFC49D7" w14:textId="77777777" w:rsidR="00E43E60" w:rsidRDefault="00E43E60" w:rsidP="00E43E6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B30E36" w:rsidRPr="00B30E36">
        <w:rPr>
          <w:color w:val="666666"/>
          <w:sz w:val="24"/>
          <w:szCs w:val="24"/>
        </w:rPr>
        <w:t>Kent Airport Shelter KAS/5</w:t>
      </w:r>
    </w:p>
    <w:p w14:paraId="65A98496" w14:textId="041C616B" w:rsidR="00462641" w:rsidRDefault="00E43E60" w:rsidP="00E43E6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</w:t>
      </w:r>
      <w:r w:rsidR="00ED7C7C">
        <w:rPr>
          <w:color w:val="666666"/>
          <w:sz w:val="24"/>
          <w:szCs w:val="24"/>
        </w:rPr>
        <w:t xml:space="preserve"> 1.4307 (304L) stainless steel /1.4404 (316L) stainless steel /Galvanized carbon steel</w:t>
      </w:r>
    </w:p>
    <w:p w14:paraId="4FD200EA" w14:textId="020D9691" w:rsidR="00ED7C7C" w:rsidRDefault="00ED7C7C" w:rsidP="00E43E6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Glass: 20mm toughened and laminated</w:t>
      </w:r>
    </w:p>
    <w:p w14:paraId="33505346" w14:textId="77777777" w:rsidR="00462641" w:rsidRDefault="00462641" w:rsidP="00E43E6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 :</w:t>
      </w:r>
    </w:p>
    <w:p w14:paraId="2B9763AC" w14:textId="77777777" w:rsidR="00462641" w:rsidRDefault="00B30E36" w:rsidP="00462641">
      <w:pPr>
        <w:pStyle w:val="HTMLPreformatted"/>
        <w:numPr>
          <w:ilvl w:val="0"/>
          <w:numId w:val="11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Width </w:t>
      </w:r>
      <w:r w:rsidR="00462641">
        <w:rPr>
          <w:color w:val="666666"/>
          <w:sz w:val="24"/>
          <w:szCs w:val="24"/>
        </w:rPr>
        <w:t>:</w:t>
      </w:r>
      <w:r>
        <w:rPr>
          <w:color w:val="666666"/>
          <w:sz w:val="24"/>
          <w:szCs w:val="24"/>
        </w:rPr>
        <w:t xml:space="preserve"> 2341 mm /Special order</w:t>
      </w:r>
    </w:p>
    <w:p w14:paraId="69D77CA6" w14:textId="77777777" w:rsidR="00462641" w:rsidRDefault="00B30E36" w:rsidP="00462641">
      <w:pPr>
        <w:pStyle w:val="HTMLPreformatted"/>
        <w:numPr>
          <w:ilvl w:val="0"/>
          <w:numId w:val="11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Length</w:t>
      </w:r>
      <w:r w:rsidR="00462641">
        <w:rPr>
          <w:color w:val="666666"/>
          <w:sz w:val="24"/>
          <w:szCs w:val="24"/>
        </w:rPr>
        <w:t>:</w:t>
      </w:r>
      <w:r>
        <w:rPr>
          <w:color w:val="666666"/>
          <w:sz w:val="24"/>
          <w:szCs w:val="24"/>
        </w:rPr>
        <w:t xml:space="preserve"> 7750 mm /Special order</w:t>
      </w:r>
    </w:p>
    <w:p w14:paraId="0AD5CADE" w14:textId="77777777" w:rsidR="00E43E60" w:rsidRDefault="00462641" w:rsidP="00462641">
      <w:pPr>
        <w:pStyle w:val="HTMLPreformatted"/>
        <w:numPr>
          <w:ilvl w:val="0"/>
          <w:numId w:val="11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Height:</w:t>
      </w:r>
      <w:r w:rsidR="00E43E60">
        <w:rPr>
          <w:color w:val="666666"/>
          <w:sz w:val="24"/>
          <w:szCs w:val="24"/>
        </w:rPr>
        <w:t xml:space="preserve"> </w:t>
      </w:r>
      <w:r w:rsidR="00B30E36">
        <w:rPr>
          <w:color w:val="666666"/>
          <w:sz w:val="24"/>
          <w:szCs w:val="24"/>
        </w:rPr>
        <w:t>2734 mm /Special order</w:t>
      </w:r>
    </w:p>
    <w:p w14:paraId="218F9663" w14:textId="31CE68C8" w:rsidR="00ED7C7C" w:rsidRDefault="00462641" w:rsidP="00ED7C7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</w:t>
      </w:r>
      <w:r w:rsidR="00ED7C7C">
        <w:rPr>
          <w:color w:val="666666"/>
          <w:sz w:val="24"/>
          <w:szCs w:val="24"/>
        </w:rPr>
        <w:t xml:space="preserve">Finish: Bright peened /Bright satin /Electropolished /Satin 320 grit polish /Shot peened </w:t>
      </w:r>
    </w:p>
    <w:p w14:paraId="56968092" w14:textId="514149F4" w:rsidR="00ED7C7C" w:rsidRDefault="00ED7C7C" w:rsidP="00ED7C7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Installation Type: Buried flange /Cast-in /Visible flange </w:t>
      </w:r>
    </w:p>
    <w:p w14:paraId="5CACE13A" w14:textId="2513BA75" w:rsidR="00ED7C7C" w:rsidRDefault="00462641" w:rsidP="00ED7C7C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ED7C7C">
        <w:rPr>
          <w:color w:val="666666"/>
          <w:sz w:val="24"/>
          <w:szCs w:val="24"/>
        </w:rPr>
        <w:t xml:space="preserve">    </w:t>
      </w:r>
      <w:r w:rsidR="00ED7C7C">
        <w:rPr>
          <w:color w:val="666666"/>
          <w:sz w:val="24"/>
          <w:szCs w:val="24"/>
        </w:rPr>
        <w:t>• Accessories/ Other requirements: Integrated seat / floor mounted bump rail / lighting / advertising panels</w:t>
      </w:r>
    </w:p>
    <w:p w14:paraId="00E4DFBE" w14:textId="67682934" w:rsidR="00ED7C7C" w:rsidRDefault="00ED7C7C" w:rsidP="00ED7C7C">
      <w:pPr>
        <w:pStyle w:val="HTMLPreformatted"/>
        <w:shd w:val="clear" w:color="auto" w:fill="FFFFFF"/>
        <w:rPr>
          <w:color w:val="666666"/>
          <w:sz w:val="24"/>
          <w:szCs w:val="24"/>
        </w:rPr>
      </w:pPr>
    </w:p>
    <w:p w14:paraId="45167628" w14:textId="77777777" w:rsidR="00ED7C7C" w:rsidRDefault="00ED7C7C">
      <w:pPr>
        <w:spacing w:after="0" w:line="240" w:lineRule="auto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br w:type="page"/>
      </w:r>
    </w:p>
    <w:p w14:paraId="1C1FFC8A" w14:textId="77777777" w:rsidR="00ED7C7C" w:rsidRDefault="00ED7C7C" w:rsidP="00ED7C7C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14:paraId="3318A506" w14:textId="09BFBF71" w:rsidR="00ED7C7C" w:rsidRDefault="006E0608" w:rsidP="00ED7C7C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noProof/>
        </w:rPr>
        <w:pict w14:anchorId="7EFACF81">
          <v:shape id="AutoShape 18" o:spid="_x0000_s1043" type="#_x0000_t32" style="position:absolute;left:0;text-align:left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Ef0A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C+cWRhoRHe7&#10;iFmZVYvkz+hCTWlru/GpQ3GwT+4Rxa/ALK57sJ3K2c9HR+AqIYo/IOkRHKlsx+8oKQdIIJt1aP2Q&#10;KMkGdsgzOV5nog6RCfo4/3wzm5czzsQlVkB9ATof4jeFA0uXhofoQXd9XKO1NHn0VZaB/WOIqSyo&#10;L4CkavFBG5MXwFg2kgOz6SwDAhotUzClBd9t18azPdAKLcr5zd0090iRt2ked1Zmsl6B/Hq+R9Dm&#10;dCdxY8/WJDdOvm5RHjf+YhnNOFd53se0RG/fGf3616x+Aw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bVFxH9ABAAB9&#10;AwAADgAAAAAAAAAAAAAAAAAuAgAAZHJzL2Uyb0RvYy54bWxQSwECLQAUAAYACAAAACEA/VNWqeAA&#10;AAAJAQAADwAAAAAAAAAAAAAAAAAqBAAAZHJzL2Rvd25yZXYueG1sUEsFBgAAAAAEAAQA8wAAADcF&#10;AAAAAA==&#10;" strokecolor="#8064a2"/>
        </w:pict>
      </w:r>
      <w:r w:rsidR="00ED7C7C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="00ED7C7C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ED7C7C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ED7C7C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728F1F9" w14:textId="77777777" w:rsidR="00ED7C7C" w:rsidRDefault="00ED7C7C" w:rsidP="00ED7C7C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B30E36">
        <w:rPr>
          <w:color w:val="666666"/>
          <w:sz w:val="24"/>
          <w:szCs w:val="24"/>
        </w:rPr>
        <w:t>Kent Airport Shelter KAS/5</w:t>
      </w:r>
      <w:r>
        <w:rPr>
          <w:color w:val="666666"/>
          <w:sz w:val="24"/>
          <w:szCs w:val="24"/>
        </w:rPr>
        <w:t xml:space="preserve">   </w:t>
      </w:r>
    </w:p>
    <w:p w14:paraId="58D7BCB1" w14:textId="77777777" w:rsidR="00ED7C7C" w:rsidRDefault="00ED7C7C" w:rsidP="00ED7C7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676EA6F8" w14:textId="77777777" w:rsidR="00ED7C7C" w:rsidRDefault="00ED7C7C" w:rsidP="00ED7C7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1B085BAD" w14:textId="77777777" w:rsidR="00ED7C7C" w:rsidRDefault="00ED7C7C" w:rsidP="00ED7C7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2AB1BEAF" w14:textId="77777777" w:rsidR="00ED7C7C" w:rsidRDefault="00ED7C7C" w:rsidP="00ED7C7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7FED1A4F" w14:textId="77777777" w:rsidR="00ED7C7C" w:rsidRDefault="00ED7C7C" w:rsidP="00ED7C7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461747A1" w14:textId="1227ED3D" w:rsidR="00ED7C7C" w:rsidRDefault="00ED7C7C" w:rsidP="00ED7C7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20C4EBFE" w14:textId="77777777" w:rsidR="00ED7C7C" w:rsidRDefault="00ED7C7C" w:rsidP="00ED7C7C">
      <w:pPr>
        <w:pStyle w:val="HTMLPreformatted"/>
        <w:shd w:val="clear" w:color="auto" w:fill="FFFFFF"/>
        <w:rPr>
          <w:color w:val="666666"/>
          <w:sz w:val="24"/>
          <w:szCs w:val="24"/>
        </w:rPr>
      </w:pPr>
    </w:p>
    <w:p w14:paraId="0623B9F1" w14:textId="77777777" w:rsidR="00ED7C7C" w:rsidRDefault="00ED7C7C" w:rsidP="00ED7C7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Pr="00B30E36">
        <w:rPr>
          <w:color w:val="666666"/>
          <w:sz w:val="24"/>
          <w:szCs w:val="24"/>
        </w:rPr>
        <w:t>Kent Airport Shelter KAS/5</w:t>
      </w:r>
    </w:p>
    <w:p w14:paraId="23A10CD9" w14:textId="45A23A81" w:rsidR="00ED7C7C" w:rsidRDefault="00ED7C7C" w:rsidP="00ED7C7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1.4404 (316L) stainless stee</w:t>
      </w:r>
      <w:r w:rsidR="006E0608">
        <w:rPr>
          <w:color w:val="666666"/>
          <w:sz w:val="24"/>
          <w:szCs w:val="24"/>
        </w:rPr>
        <w:t>l</w:t>
      </w:r>
    </w:p>
    <w:p w14:paraId="7476A071" w14:textId="77777777" w:rsidR="00ED7C7C" w:rsidRDefault="00ED7C7C" w:rsidP="00ED7C7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Glass: 20mm toughened and laminated</w:t>
      </w:r>
    </w:p>
    <w:p w14:paraId="05F6176D" w14:textId="77777777" w:rsidR="00ED7C7C" w:rsidRDefault="00ED7C7C" w:rsidP="00ED7C7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 :</w:t>
      </w:r>
    </w:p>
    <w:p w14:paraId="4CED5430" w14:textId="626491E1" w:rsidR="00ED7C7C" w:rsidRDefault="00ED7C7C" w:rsidP="00ED7C7C">
      <w:pPr>
        <w:pStyle w:val="HTMLPreformatted"/>
        <w:numPr>
          <w:ilvl w:val="0"/>
          <w:numId w:val="11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Width : 2341 mm </w:t>
      </w:r>
    </w:p>
    <w:p w14:paraId="47C399FE" w14:textId="1902E6FA" w:rsidR="00ED7C7C" w:rsidRDefault="00ED7C7C" w:rsidP="00ED7C7C">
      <w:pPr>
        <w:pStyle w:val="HTMLPreformatted"/>
        <w:numPr>
          <w:ilvl w:val="0"/>
          <w:numId w:val="11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Length: 7750 mm </w:t>
      </w:r>
    </w:p>
    <w:p w14:paraId="35F775F9" w14:textId="503A666D" w:rsidR="00ED7C7C" w:rsidRDefault="00ED7C7C" w:rsidP="00ED7C7C">
      <w:pPr>
        <w:pStyle w:val="HTMLPreformatted"/>
        <w:numPr>
          <w:ilvl w:val="0"/>
          <w:numId w:val="11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Height: 2734 mm </w:t>
      </w:r>
    </w:p>
    <w:p w14:paraId="71759CFB" w14:textId="6C6A94B5" w:rsidR="00ED7C7C" w:rsidRDefault="00ED7C7C" w:rsidP="00ED7C7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Bright satin </w:t>
      </w:r>
    </w:p>
    <w:p w14:paraId="48144CFB" w14:textId="4FD7C636" w:rsidR="00ED7C7C" w:rsidRDefault="00ED7C7C" w:rsidP="00ED7C7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Installation Type: Buried flange </w:t>
      </w:r>
    </w:p>
    <w:p w14:paraId="4DDA2681" w14:textId="23DBD32C" w:rsidR="00ED7C7C" w:rsidRDefault="00ED7C7C" w:rsidP="00ED7C7C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ED7C7C">
        <w:rPr>
          <w:color w:val="666666"/>
          <w:sz w:val="24"/>
          <w:szCs w:val="24"/>
        </w:rPr>
        <w:t xml:space="preserve">    </w:t>
      </w:r>
      <w:r>
        <w:rPr>
          <w:color w:val="666666"/>
          <w:sz w:val="24"/>
          <w:szCs w:val="24"/>
        </w:rPr>
        <w:t xml:space="preserve">• Accessories/ Other requirements: Integrated seat / floor mounted bump rail / lighting / </w:t>
      </w:r>
    </w:p>
    <w:p w14:paraId="22019E0A" w14:textId="77777777" w:rsidR="00ED7C7C" w:rsidRPr="009745DA" w:rsidRDefault="00ED7C7C" w:rsidP="00ED7C7C">
      <w:pPr>
        <w:pStyle w:val="HTMLPreformatted"/>
        <w:shd w:val="clear" w:color="auto" w:fill="FFFFFF"/>
        <w:rPr>
          <w:rFonts w:eastAsia="Calibri"/>
          <w:lang w:eastAsia="en-US"/>
        </w:rPr>
      </w:pPr>
    </w:p>
    <w:sectPr w:rsidR="00ED7C7C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65BE9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3AA2374B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EF396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02CF4F6B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32A31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6F835BA5" wp14:editId="1D5FC88C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7E9D6338" wp14:editId="76F45CAB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3DE68D6A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FB707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1793F9BE" wp14:editId="22E0BDF9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D2CA9"/>
    <w:multiLevelType w:val="multilevel"/>
    <w:tmpl w:val="0634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5B3055A"/>
    <w:multiLevelType w:val="hybridMultilevel"/>
    <w:tmpl w:val="0C14B984"/>
    <w:lvl w:ilvl="0" w:tplc="F5BE36E2">
      <w:numFmt w:val="bullet"/>
      <w:lvlText w:val="-"/>
      <w:lvlJc w:val="left"/>
      <w:pPr>
        <w:ind w:left="1515" w:hanging="360"/>
      </w:pPr>
      <w:rPr>
        <w:rFonts w:ascii="Courier New" w:eastAsia="Times New Roman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9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/>
  <w:attachedTemplate r:id="rId1"/>
  <w:defaultTabStop w:val="720"/>
  <w:characterSpacingControl w:val="doNotCompress"/>
  <w:hdrShapeDefaults>
    <o:shapedefaults v:ext="edit" spidmax="16385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5DA"/>
    <w:rsid w:val="00011458"/>
    <w:rsid w:val="00046300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75E0D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2641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0608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00636"/>
    <w:rsid w:val="00B10C17"/>
    <w:rsid w:val="00B207BA"/>
    <w:rsid w:val="00B30E36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43E60"/>
    <w:rsid w:val="00E65B66"/>
    <w:rsid w:val="00EA509F"/>
    <w:rsid w:val="00ED7C7C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  <w:rsid w:val="00FE6C62"/>
    <w:rsid w:val="00FF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873221,#606,#90f,#58267e,#472f7e"/>
    </o:shapedefaults>
    <o:shapelayout v:ext="edit">
      <o:idmap v:ext="edit" data="1"/>
      <o:rules v:ext="edit">
        <o:r id="V:Rule5" type="connector" idref="#AutoShape 18"/>
        <o:r id="V:Rule6" type="connector" idref="#_x0000_s1042"/>
        <o:r id="V:Rule7" type="connector" idref="#AutoShape 21"/>
        <o:r id="V:Rule8" type="connector" idref="#_x0000_s1038"/>
      </o:rules>
    </o:shapelayout>
  </w:shapeDefaults>
  <w:decimalSymbol w:val="."/>
  <w:listSeparator w:val=","/>
  <w14:docId w14:val="3E7408D4"/>
  <w15:docId w15:val="{6ED30AE5-B906-4D02-820A-A8A618E1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3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5855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166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waiting-shelter/B91_420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s/buildings-in-the-landscape/B91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3A961-00BA-4280-9889-649CA56F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9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William Colfer at Kent Stainless Ltd</cp:lastModifiedBy>
  <cp:revision>5</cp:revision>
  <cp:lastPrinted>2011-01-11T12:25:00Z</cp:lastPrinted>
  <dcterms:created xsi:type="dcterms:W3CDTF">2019-08-20T14:56:00Z</dcterms:created>
  <dcterms:modified xsi:type="dcterms:W3CDTF">2020-06-23T11:00:00Z</dcterms:modified>
</cp:coreProperties>
</file>