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F97BA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650CBAB2" w14:textId="48543EDB" w:rsidR="009745DA" w:rsidRDefault="00B54B7C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D08448" wp14:editId="0D7E7B7E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B01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4632FBB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346F7142" wp14:editId="3258C62C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2AF671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773D4143" w14:textId="77777777" w:rsidR="0054011D" w:rsidRPr="0054011D" w:rsidRDefault="0054011D" w:rsidP="0054011D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54011D">
        <w:rPr>
          <w:rFonts w:ascii="Arial" w:hAnsi="Arial" w:cs="Arial"/>
          <w:color w:val="666666"/>
          <w:lang w:val="en-IE" w:eastAsia="en-IE"/>
        </w:rPr>
        <w:t>45-20-62/350 Tactile paving studs</w:t>
      </w:r>
    </w:p>
    <w:p w14:paraId="03FD9CFB" w14:textId="77777777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14:paraId="337C038E" w14:textId="05D5366E" w:rsidR="009745DA" w:rsidRDefault="00B54B7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B74D9E" wp14:editId="63EC932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98A9B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7A1252B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1D2972C1" wp14:editId="5A240D1C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1BC08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0FB5058F" w14:textId="77777777" w:rsidR="0054011D" w:rsidRDefault="00C245EB" w:rsidP="0054011D">
      <w:hyperlink r:id="rId10" w:tooltip="See more products for Q25 Slab/ brick/ sett/ cobble pavings" w:history="1">
        <w:r w:rsidR="0054011D">
          <w:rPr>
            <w:rStyle w:val="Hyperlink"/>
            <w:rFonts w:ascii="Arial" w:hAnsi="Arial" w:cs="Arial"/>
            <w:color w:val="4C9013"/>
            <w:shd w:val="clear" w:color="auto" w:fill="FFFFFF"/>
          </w:rPr>
          <w:t xml:space="preserve">Q25 Slab/ brick/ sett/ cobble </w:t>
        </w:r>
        <w:proofErr w:type="spellStart"/>
        <w:r w:rsidR="0054011D">
          <w:rPr>
            <w:rStyle w:val="Hyperlink"/>
            <w:rFonts w:ascii="Arial" w:hAnsi="Arial" w:cs="Arial"/>
            <w:color w:val="4C9013"/>
            <w:shd w:val="clear" w:color="auto" w:fill="FFFFFF"/>
          </w:rPr>
          <w:t>pavings</w:t>
        </w:r>
        <w:proofErr w:type="spellEnd"/>
      </w:hyperlink>
    </w:p>
    <w:p w14:paraId="2EA2F99F" w14:textId="77777777" w:rsidR="0054011D" w:rsidRDefault="0054011D" w:rsidP="005401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20 TACTILE FLAGS AND SLABS" w:history="1">
        <w:r>
          <w:rPr>
            <w:rStyle w:val="Hyperlink"/>
            <w:rFonts w:ascii="Arial" w:hAnsi="Arial" w:cs="Arial"/>
            <w:color w:val="4C9013"/>
          </w:rPr>
          <w:t>320 TACTILE FLAGS AND SLABS</w:t>
        </w:r>
      </w:hyperlink>
    </w:p>
    <w:p w14:paraId="3D4F04DB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1B7A12F6" w14:textId="1A0BE981" w:rsidR="009745DA" w:rsidRDefault="00B54B7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17D173" wp14:editId="7729CF8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1E310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5363332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7B56D81B" w14:textId="58F59449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</w:t>
      </w:r>
      <w:r w:rsidR="001678B1">
        <w:rPr>
          <w:color w:val="666666"/>
          <w:sz w:val="24"/>
          <w:szCs w:val="24"/>
        </w:rPr>
        <w:t xml:space="preserve"> </w:t>
      </w:r>
      <w:r w:rsidR="00CE2514">
        <w:rPr>
          <w:color w:val="666666"/>
          <w:sz w:val="24"/>
          <w:szCs w:val="24"/>
        </w:rPr>
        <w:t>Anti Skateboard</w:t>
      </w:r>
      <w:r>
        <w:rPr>
          <w:color w:val="666666"/>
          <w:sz w:val="24"/>
          <w:szCs w:val="24"/>
        </w:rPr>
        <w:t xml:space="preserve"> </w:t>
      </w:r>
      <w:r w:rsidR="00CC6C81">
        <w:rPr>
          <w:color w:val="666666"/>
          <w:sz w:val="24"/>
          <w:szCs w:val="24"/>
        </w:rPr>
        <w:t xml:space="preserve">Angle </w:t>
      </w:r>
      <w:r>
        <w:rPr>
          <w:color w:val="666666"/>
          <w:sz w:val="24"/>
          <w:szCs w:val="24"/>
        </w:rPr>
        <w:t>Stud</w:t>
      </w:r>
    </w:p>
    <w:p w14:paraId="4DAD86EF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151E53DF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7844BB5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9593359" w14:textId="1BA69B05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  <w:r w:rsidR="00B54B7C">
        <w:rPr>
          <w:color w:val="666666"/>
          <w:sz w:val="24"/>
          <w:szCs w:val="24"/>
        </w:rPr>
        <w:t>/+353 (0) 53 914 3216</w:t>
      </w:r>
    </w:p>
    <w:p w14:paraId="2E13B9F2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45D13FDF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078C2861" w14:textId="20F801CD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ref:</w:t>
      </w:r>
      <w:r w:rsidR="00CC6C81">
        <w:rPr>
          <w:color w:val="666666"/>
          <w:sz w:val="24"/>
          <w:szCs w:val="24"/>
        </w:rPr>
        <w:t xml:space="preserve"> </w:t>
      </w:r>
      <w:r>
        <w:rPr>
          <w:color w:val="666666"/>
          <w:sz w:val="24"/>
          <w:szCs w:val="24"/>
        </w:rPr>
        <w:t>Ken</w:t>
      </w:r>
      <w:r w:rsidR="00B54B7C">
        <w:rPr>
          <w:color w:val="666666"/>
          <w:sz w:val="24"/>
          <w:szCs w:val="24"/>
        </w:rPr>
        <w:t>t</w:t>
      </w:r>
      <w:r w:rsidR="008A4CE1">
        <w:rPr>
          <w:color w:val="666666"/>
          <w:sz w:val="24"/>
          <w:szCs w:val="24"/>
        </w:rPr>
        <w:t xml:space="preserve"> </w:t>
      </w:r>
      <w:r w:rsidR="00293731">
        <w:rPr>
          <w:color w:val="666666"/>
          <w:sz w:val="24"/>
          <w:szCs w:val="24"/>
        </w:rPr>
        <w:t>Anti Skate</w:t>
      </w:r>
      <w:r w:rsidR="00CC6C81">
        <w:rPr>
          <w:color w:val="666666"/>
          <w:sz w:val="24"/>
          <w:szCs w:val="24"/>
        </w:rPr>
        <w:t xml:space="preserve"> Angle</w:t>
      </w:r>
      <w:r>
        <w:rPr>
          <w:color w:val="666666"/>
          <w:sz w:val="24"/>
          <w:szCs w:val="24"/>
        </w:rPr>
        <w:t xml:space="preserve"> </w:t>
      </w:r>
      <w:r w:rsidR="00CC6C81">
        <w:rPr>
          <w:color w:val="666666"/>
          <w:sz w:val="24"/>
          <w:szCs w:val="24"/>
        </w:rPr>
        <w:t>Stud (KASA50</w:t>
      </w:r>
      <w:r>
        <w:rPr>
          <w:color w:val="666666"/>
          <w:sz w:val="24"/>
          <w:szCs w:val="24"/>
        </w:rPr>
        <w:t xml:space="preserve">) </w:t>
      </w:r>
    </w:p>
    <w:p w14:paraId="3932D9F4" w14:textId="68F93314" w:rsidR="00293731" w:rsidRDefault="00293731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Grade 316 Stainless steel.</w:t>
      </w:r>
    </w:p>
    <w:p w14:paraId="5138D218" w14:textId="2B1503AE" w:rsidR="00C245EB" w:rsidRDefault="0054011D" w:rsidP="00C245EB">
      <w:pPr>
        <w:pStyle w:val="HTMLPreformatted"/>
        <w:shd w:val="clear" w:color="auto" w:fill="FFFFFF"/>
        <w:tabs>
          <w:tab w:val="clear" w:pos="916"/>
        </w:tabs>
        <w:ind w:left="851" w:hanging="851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D</w:t>
      </w:r>
      <w:r w:rsidR="00B54B7C">
        <w:rPr>
          <w:color w:val="666666"/>
          <w:sz w:val="24"/>
          <w:szCs w:val="24"/>
        </w:rPr>
        <w:t>imensions</w:t>
      </w:r>
      <w:r>
        <w:rPr>
          <w:color w:val="666666"/>
          <w:sz w:val="24"/>
          <w:szCs w:val="24"/>
        </w:rPr>
        <w:t>:</w:t>
      </w:r>
      <w:r w:rsidR="00B54B7C">
        <w:rPr>
          <w:color w:val="666666"/>
          <w:sz w:val="24"/>
          <w:szCs w:val="24"/>
        </w:rPr>
        <w:t xml:space="preserve"> </w:t>
      </w:r>
      <w:r w:rsidR="00CC6C81">
        <w:rPr>
          <w:color w:val="666666"/>
          <w:sz w:val="24"/>
          <w:szCs w:val="24"/>
        </w:rPr>
        <w:t>50mm height</w:t>
      </w:r>
      <w:r w:rsidR="00B54B7C">
        <w:rPr>
          <w:color w:val="666666"/>
          <w:sz w:val="24"/>
          <w:szCs w:val="24"/>
        </w:rPr>
        <w:t xml:space="preserve">, </w:t>
      </w:r>
      <w:r w:rsidR="00CC6C81">
        <w:rPr>
          <w:color w:val="666666"/>
          <w:sz w:val="24"/>
          <w:szCs w:val="24"/>
        </w:rPr>
        <w:t xml:space="preserve">50mm </w:t>
      </w:r>
      <w:proofErr w:type="spellStart"/>
      <w:r w:rsidR="00C245EB">
        <w:rPr>
          <w:color w:val="666666"/>
          <w:sz w:val="24"/>
          <w:szCs w:val="24"/>
        </w:rPr>
        <w:t>witdh</w:t>
      </w:r>
      <w:proofErr w:type="spellEnd"/>
      <w:r w:rsidR="00C245EB">
        <w:rPr>
          <w:color w:val="666666"/>
          <w:sz w:val="24"/>
          <w:szCs w:val="24"/>
        </w:rPr>
        <w:t>, 75mm length, 6mm thick, 2</w:t>
      </w:r>
      <w:r w:rsidR="00C245EB">
        <w:rPr>
          <w:color w:val="666666"/>
          <w:sz w:val="24"/>
          <w:szCs w:val="24"/>
        </w:rPr>
        <w:t xml:space="preserve">nr </w:t>
      </w:r>
      <w:r w:rsidR="00C245EB">
        <w:rPr>
          <w:color w:val="666666"/>
          <w:sz w:val="24"/>
          <w:szCs w:val="24"/>
        </w:rPr>
        <w:t>6</w:t>
      </w:r>
      <w:r w:rsidR="00C245EB">
        <w:rPr>
          <w:color w:val="666666"/>
          <w:sz w:val="24"/>
          <w:szCs w:val="24"/>
        </w:rPr>
        <w:t xml:space="preserve">mm </w:t>
      </w:r>
      <w:proofErr w:type="spellStart"/>
      <w:r w:rsidR="00C245EB">
        <w:rPr>
          <w:color w:val="666666"/>
          <w:sz w:val="24"/>
          <w:szCs w:val="24"/>
        </w:rPr>
        <w:t>dia</w:t>
      </w:r>
      <w:proofErr w:type="spellEnd"/>
      <w:r w:rsidR="00C245EB">
        <w:rPr>
          <w:color w:val="666666"/>
          <w:sz w:val="24"/>
          <w:szCs w:val="24"/>
        </w:rPr>
        <w:t xml:space="preserve"> 20mm high studs</w:t>
      </w:r>
    </w:p>
    <w:p w14:paraId="0BE0B42B" w14:textId="39EB8CC9" w:rsidR="00C245EB" w:rsidRDefault="00C245EB" w:rsidP="00C245EB">
      <w:pPr>
        <w:pStyle w:val="HTMLPreformatted"/>
        <w:shd w:val="clear" w:color="auto" w:fill="FFFFFF"/>
        <w:tabs>
          <w:tab w:val="clear" w:pos="916"/>
        </w:tabs>
        <w:ind w:left="567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• Finish: 320 Grit Satin Finish</w:t>
      </w:r>
      <w:r>
        <w:rPr>
          <w:color w:val="666666"/>
          <w:sz w:val="24"/>
          <w:szCs w:val="24"/>
        </w:rPr>
        <w:t>.</w:t>
      </w:r>
    </w:p>
    <w:p w14:paraId="40E07586" w14:textId="2F4E48F0" w:rsidR="0083656A" w:rsidRDefault="0083656A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</w:p>
    <w:p w14:paraId="26F5C6F7" w14:textId="51F147E0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</w:p>
    <w:p w14:paraId="3DDEAE46" w14:textId="77777777" w:rsidR="009745DA" w:rsidRPr="009745DA" w:rsidRDefault="009745DA" w:rsidP="00540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4EF41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1E5964E4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B004C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15836E52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AE60F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73CB7244" wp14:editId="5EEB822D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0BEDF2B6" wp14:editId="4284D4FB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5478A916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1755A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7CEB891B" wp14:editId="72F7CE89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5370261"/>
    <w:multiLevelType w:val="multilevel"/>
    <w:tmpl w:val="C706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4337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678B1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93731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4E796E"/>
    <w:rsid w:val="00501D97"/>
    <w:rsid w:val="0051076B"/>
    <w:rsid w:val="00520A49"/>
    <w:rsid w:val="00525F0B"/>
    <w:rsid w:val="0052732F"/>
    <w:rsid w:val="0054011D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56A"/>
    <w:rsid w:val="00836686"/>
    <w:rsid w:val="00856F2B"/>
    <w:rsid w:val="0086262A"/>
    <w:rsid w:val="00871071"/>
    <w:rsid w:val="00883A9A"/>
    <w:rsid w:val="00887530"/>
    <w:rsid w:val="00897D81"/>
    <w:rsid w:val="008A16E8"/>
    <w:rsid w:val="008A4CE1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54B7C"/>
    <w:rsid w:val="00B8453B"/>
    <w:rsid w:val="00B97A96"/>
    <w:rsid w:val="00BA1B54"/>
    <w:rsid w:val="00BB76D3"/>
    <w:rsid w:val="00BC1806"/>
    <w:rsid w:val="00BE0EFC"/>
    <w:rsid w:val="00BE3B5E"/>
    <w:rsid w:val="00C12063"/>
    <w:rsid w:val="00C245EB"/>
    <w:rsid w:val="00C4473C"/>
    <w:rsid w:val="00C63DFF"/>
    <w:rsid w:val="00C72193"/>
    <w:rsid w:val="00C94AAA"/>
    <w:rsid w:val="00CA0BE1"/>
    <w:rsid w:val="00CC386F"/>
    <w:rsid w:val="00CC6C81"/>
    <w:rsid w:val="00CE2514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58E5F8A7"/>
  <w15:docId w15:val="{AAC79C93-1B1B-4FF2-8952-958ADAE2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6928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85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StudsKentRoadDemarcationStu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StudsKentRoadDemarcationStu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4ADE3-EEE3-4537-A712-278A52F58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Robert Casey</cp:lastModifiedBy>
  <cp:revision>3</cp:revision>
  <cp:lastPrinted>2019-09-04T13:17:00Z</cp:lastPrinted>
  <dcterms:created xsi:type="dcterms:W3CDTF">2020-06-11T09:42:00Z</dcterms:created>
  <dcterms:modified xsi:type="dcterms:W3CDTF">2020-11-25T12:38:00Z</dcterms:modified>
</cp:coreProperties>
</file>