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1A181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83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A450D5" w:rsidRPr="00A450D5" w:rsidRDefault="00A450D5" w:rsidP="00A450D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A450D5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1A181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BA3D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A450D5" w:rsidRDefault="001A181D" w:rsidP="00A450D5">
      <w:hyperlink r:id="rId10" w:tooltip="See more products for N91 External signage and interpretation" w:history="1">
        <w:r w:rsidR="00A450D5">
          <w:rPr>
            <w:rStyle w:val="Hyperlink"/>
            <w:rFonts w:ascii="Arial" w:hAnsi="Arial" w:cs="Arial"/>
            <w:color w:val="4C9013"/>
            <w:shd w:val="clear" w:color="auto" w:fill="FFFFFF"/>
          </w:rPr>
          <w:t>N91 External signage and interpretation</w:t>
        </w:r>
      </w:hyperlink>
    </w:p>
    <w:p w:rsidR="00A450D5" w:rsidRDefault="00A450D5" w:rsidP="00A450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20 MONOLITH/ ENTRANCE/ WELCOME SIGN" w:history="1">
        <w:r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:rsidR="00A450D5" w:rsidRDefault="00A450D5" w:rsidP="009745D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:rsidR="009745DA" w:rsidRDefault="001A181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B411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A450D5" w:rsidRDefault="001A181D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313113"/>
      <w:r>
        <w:rPr>
          <w:color w:val="666666"/>
          <w:sz w:val="24"/>
          <w:szCs w:val="24"/>
        </w:rPr>
        <w:t xml:space="preserve">PAS68 Anti-Terrorist Monolith - </w:t>
      </w:r>
      <w:r w:rsidRPr="001A181D">
        <w:rPr>
          <w:color w:val="666666"/>
          <w:sz w:val="24"/>
          <w:szCs w:val="24"/>
        </w:rPr>
        <w:t>KATM-3673</w:t>
      </w:r>
    </w:p>
    <w:bookmarkEnd w:id="0"/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A181D" w:rsidRPr="001A181D">
        <w:rPr>
          <w:color w:val="666666"/>
          <w:sz w:val="24"/>
          <w:szCs w:val="24"/>
        </w:rPr>
        <w:t>PAS68 Anti-Terrorist Monolith - KATM-3673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1A181D">
        <w:rPr>
          <w:color w:val="666666"/>
          <w:sz w:val="24"/>
          <w:szCs w:val="24"/>
        </w:rPr>
        <w:t>Withstanding</w:t>
      </w:r>
      <w:r>
        <w:rPr>
          <w:color w:val="666666"/>
          <w:sz w:val="24"/>
          <w:szCs w:val="24"/>
        </w:rPr>
        <w:t xml:space="preserve">: </w:t>
      </w:r>
      <w:r w:rsidR="001A181D">
        <w:rPr>
          <w:color w:val="666666"/>
          <w:sz w:val="24"/>
          <w:szCs w:val="24"/>
        </w:rPr>
        <w:t>7500kg truck at 48km/h</w:t>
      </w:r>
    </w:p>
    <w:p w:rsidR="001A181D" w:rsidRDefault="001A181D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A181D">
        <w:rPr>
          <w:color w:val="666666"/>
          <w:sz w:val="24"/>
          <w:szCs w:val="24"/>
        </w:rPr>
        <w:t xml:space="preserve">    • Height: 3673mm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1A181D">
        <w:rPr>
          <w:color w:val="666666"/>
          <w:sz w:val="24"/>
          <w:szCs w:val="24"/>
        </w:rPr>
        <w:t>Width</w:t>
      </w:r>
      <w:r>
        <w:rPr>
          <w:color w:val="666666"/>
          <w:sz w:val="24"/>
          <w:szCs w:val="24"/>
        </w:rPr>
        <w:t xml:space="preserve">: </w:t>
      </w:r>
      <w:r w:rsidR="001A181D">
        <w:rPr>
          <w:color w:val="666666"/>
          <w:sz w:val="24"/>
          <w:szCs w:val="24"/>
        </w:rPr>
        <w:t>250mm</w:t>
      </w:r>
    </w:p>
    <w:p w:rsidR="001A181D" w:rsidRDefault="001A181D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A181D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Length</w:t>
      </w:r>
      <w:r w:rsidRPr="001A181D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876</w:t>
      </w:r>
      <w:r w:rsidRPr="001A181D">
        <w:rPr>
          <w:color w:val="666666"/>
          <w:sz w:val="24"/>
          <w:szCs w:val="24"/>
        </w:rPr>
        <w:t>mm</w:t>
      </w:r>
    </w:p>
    <w:p w:rsidR="00A450D5" w:rsidRDefault="00A450D5" w:rsidP="00A450D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Installation: Standard /Two-stage fixing</w:t>
      </w:r>
    </w:p>
    <w:p w:rsidR="001A181D" w:rsidRPr="001A181D" w:rsidRDefault="001A181D" w:rsidP="001A18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A181D"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1A181D" w:rsidRDefault="001A181D" w:rsidP="001A18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A181D">
        <w:rPr>
          <w:color w:val="666666"/>
          <w:sz w:val="24"/>
          <w:szCs w:val="24"/>
        </w:rPr>
        <w:t xml:space="preserve">    • Finish: Bright Satin /Satin Finish 320 grit /Shot Peened /Bright Peened</w:t>
      </w:r>
      <w:bookmarkStart w:id="1" w:name="_GoBack"/>
      <w:bookmarkEnd w:id="1"/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F48C2"/>
    <w:multiLevelType w:val="multilevel"/>
    <w:tmpl w:val="FB6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181D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E6795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450D5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39CBFB67"/>
  <w15:docId w15:val="{C6B6420D-653B-449D-9D41-5807796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78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30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TotemsKentRTPITouchscreenTot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TotemsKentRTPITouchscreenTot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596A-33E2-4807-93B4-80507D49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2020-07-22T11:29:00Z</dcterms:created>
  <dcterms:modified xsi:type="dcterms:W3CDTF">2020-07-22T11:29:00Z</dcterms:modified>
</cp:coreProperties>
</file>