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4EC6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C7FEDC1" w14:textId="0E404F19" w:rsidR="009745DA" w:rsidRDefault="0086432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CBA15" wp14:editId="44D3D93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A1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2D0C733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01B8B19" wp14:editId="7BB4254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6D14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F489F1D" w14:textId="77777777"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14:paraId="700CE616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9E3CFEE" w14:textId="36FCD6CC" w:rsidR="009745DA" w:rsidRDefault="0086432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63363" wp14:editId="415A0EF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9788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3ACB3B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DEE31B6" wp14:editId="05F5D74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6DCD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20376BB" w14:textId="77777777" w:rsidR="00EF4C35" w:rsidRDefault="0086432A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19EEAE1E" w14:textId="77777777"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14:paraId="749A61A1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1A0482F" w14:textId="35A0C97E" w:rsidR="009745DA" w:rsidRDefault="0086432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18A0D" wp14:editId="7618EF4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CDC7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FE2616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D08133B" w14:textId="1F8F0E52" w:rsidR="006D640C" w:rsidRDefault="0086432A" w:rsidP="006D640C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6312686"/>
      <w:r>
        <w:rPr>
          <w:color w:val="666666"/>
          <w:sz w:val="24"/>
          <w:szCs w:val="24"/>
        </w:rPr>
        <w:t>PAS68 Anti-Terrorist Seat – KAT68S-1015</w:t>
      </w:r>
    </w:p>
    <w:bookmarkEnd w:id="0"/>
    <w:p w14:paraId="59D66DDD" w14:textId="77777777" w:rsidR="00EF4C35" w:rsidRDefault="006D640C" w:rsidP="006D640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F4C35">
        <w:rPr>
          <w:color w:val="666666"/>
          <w:sz w:val="24"/>
          <w:szCs w:val="24"/>
        </w:rPr>
        <w:t xml:space="preserve"> • Manufacturer: Kent Stainless</w:t>
      </w:r>
    </w:p>
    <w:p w14:paraId="1241904E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49ABB7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D4D923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3EE9F2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45C2881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35403C4" w14:textId="76366A09" w:rsidR="0086432A" w:rsidRDefault="00EF4C35" w:rsidP="0086432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86432A">
        <w:rPr>
          <w:color w:val="666666"/>
          <w:sz w:val="24"/>
          <w:szCs w:val="24"/>
        </w:rPr>
        <w:t>PAS68 Anti-Terrorist Seat – KAT68S</w:t>
      </w:r>
      <w:r w:rsidR="0086432A">
        <w:rPr>
          <w:color w:val="666666"/>
          <w:sz w:val="24"/>
          <w:szCs w:val="24"/>
        </w:rPr>
        <w:t>-1015</w:t>
      </w:r>
    </w:p>
    <w:p w14:paraId="208ED0AF" w14:textId="25BC3673" w:rsidR="0086432A" w:rsidRDefault="0086432A" w:rsidP="0086432A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86432A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Withstanding</w:t>
      </w:r>
      <w:r w:rsidRPr="0086432A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7500kg truck travelling at 48km/h</w:t>
      </w:r>
      <w:bookmarkStart w:id="1" w:name="_GoBack"/>
      <w:bookmarkEnd w:id="1"/>
    </w:p>
    <w:p w14:paraId="5C789313" w14:textId="16E73B0C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86432A">
        <w:rPr>
          <w:color w:val="666666"/>
          <w:sz w:val="24"/>
          <w:szCs w:val="24"/>
        </w:rPr>
        <w:t>Height</w:t>
      </w:r>
      <w:r>
        <w:rPr>
          <w:color w:val="666666"/>
          <w:sz w:val="24"/>
          <w:szCs w:val="24"/>
        </w:rPr>
        <w:t xml:space="preserve">: </w:t>
      </w:r>
      <w:r w:rsidR="0086432A">
        <w:rPr>
          <w:color w:val="666666"/>
          <w:sz w:val="24"/>
          <w:szCs w:val="24"/>
        </w:rPr>
        <w:t>1015</w:t>
      </w:r>
      <w:r>
        <w:rPr>
          <w:color w:val="666666"/>
          <w:sz w:val="24"/>
          <w:szCs w:val="24"/>
        </w:rPr>
        <w:t>mm (</w:t>
      </w:r>
      <w:r w:rsidR="0086432A">
        <w:rPr>
          <w:color w:val="666666"/>
          <w:sz w:val="24"/>
          <w:szCs w:val="24"/>
        </w:rPr>
        <w:t>KAT68S-1015</w:t>
      </w:r>
      <w:r w:rsidR="006D640C">
        <w:rPr>
          <w:color w:val="666666"/>
          <w:sz w:val="24"/>
          <w:szCs w:val="24"/>
        </w:rPr>
        <w:t>)</w:t>
      </w:r>
    </w:p>
    <w:p w14:paraId="3FD0F1D5" w14:textId="164BC779" w:rsidR="0086432A" w:rsidRDefault="0086432A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86432A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Foundation</w:t>
      </w:r>
      <w:r w:rsidRPr="0086432A">
        <w:rPr>
          <w:color w:val="666666"/>
          <w:sz w:val="24"/>
          <w:szCs w:val="24"/>
        </w:rPr>
        <w:t>: 1200mm x 900mm</w:t>
      </w:r>
      <w:r w:rsidRPr="0086432A">
        <w:rPr>
          <w:color w:val="666666"/>
          <w:sz w:val="24"/>
          <w:szCs w:val="24"/>
        </w:rPr>
        <w:t xml:space="preserve"> </w:t>
      </w:r>
      <w:r w:rsidRPr="0086432A">
        <w:rPr>
          <w:color w:val="666666"/>
          <w:sz w:val="24"/>
          <w:szCs w:val="24"/>
        </w:rPr>
        <w:t>(KAT68S-1015)</w:t>
      </w:r>
    </w:p>
    <w:p w14:paraId="18AF359E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14A8AF97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/Electropolished /Satin 320 grit polish </w:t>
      </w:r>
    </w:p>
    <w:p w14:paraId="2664E862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14:paraId="0833B7BE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4F88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8F11702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EFD6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5FE3415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F971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CFAA2D7" wp14:editId="664601B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6BDEF1B" wp14:editId="5F8A95C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B52354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E77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2A1E61C" wp14:editId="7805BE0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61125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640C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643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5E78A5B6"/>
  <w15:docId w15:val="{7D3B5B2C-A9E2-4B9A-B6D3-A58237F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6E15-1ED2-40E6-99E2-48ADC3A3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2020-07-22T11:22:00Z</dcterms:created>
  <dcterms:modified xsi:type="dcterms:W3CDTF">2020-07-22T11:22:00Z</dcterms:modified>
</cp:coreProperties>
</file>