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8D1051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55BFF2D" w14:textId="541F7F84" w:rsidR="00283156" w:rsidRDefault="00DA14B8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985"/>
      <w:bookmarkStart w:id="2" w:name="_Hlk43287630"/>
      <w:bookmarkStart w:id="3" w:name="_Hlk43287207"/>
      <w:r>
        <w:rPr>
          <w:color w:val="666666"/>
          <w:sz w:val="24"/>
          <w:szCs w:val="24"/>
        </w:rPr>
        <w:t>PAS 68</w:t>
      </w:r>
      <w:r w:rsidR="00D77B99">
        <w:rPr>
          <w:color w:val="666666"/>
          <w:sz w:val="24"/>
          <w:szCs w:val="24"/>
        </w:rPr>
        <w:t xml:space="preserve"> Bollard </w:t>
      </w:r>
      <w:bookmarkEnd w:id="1"/>
      <w:r>
        <w:rPr>
          <w:color w:val="666666"/>
          <w:sz w:val="24"/>
          <w:szCs w:val="24"/>
        </w:rPr>
        <w:t xml:space="preserve">– </w:t>
      </w:r>
      <w:r w:rsidRPr="00DA14B8">
        <w:rPr>
          <w:color w:val="666666"/>
          <w:sz w:val="24"/>
          <w:szCs w:val="24"/>
        </w:rPr>
        <w:t>KATTKFT</w:t>
      </w:r>
      <w:r w:rsidRPr="00DA14B8">
        <w:rPr>
          <w:color w:val="666666"/>
          <w:sz w:val="24"/>
          <w:szCs w:val="24"/>
        </w:rPr>
        <w:t>200</w:t>
      </w:r>
    </w:p>
    <w:bookmarkEnd w:id="2"/>
    <w:p w14:paraId="355921C9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E1E1D72" w14:textId="1D354658" w:rsidR="006177A5" w:rsidRDefault="00283156" w:rsidP="006177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bookmarkStart w:id="4" w:name="_Hlk46217138"/>
      <w:r>
        <w:rPr>
          <w:color w:val="666666"/>
          <w:sz w:val="24"/>
          <w:szCs w:val="24"/>
        </w:rPr>
        <w:t xml:space="preserve">• Product reference: </w:t>
      </w:r>
      <w:r w:rsidR="00DA14B8">
        <w:rPr>
          <w:color w:val="666666"/>
          <w:sz w:val="24"/>
          <w:szCs w:val="24"/>
        </w:rPr>
        <w:t xml:space="preserve">PAS 68 Bollard – </w:t>
      </w:r>
      <w:r w:rsidR="00DA14B8" w:rsidRPr="00DA14B8">
        <w:rPr>
          <w:color w:val="666666"/>
          <w:sz w:val="24"/>
          <w:szCs w:val="24"/>
        </w:rPr>
        <w:t>KATTKFT200</w:t>
      </w:r>
    </w:p>
    <w:bookmarkEnd w:id="4"/>
    <w:p w14:paraId="1FD8690D" w14:textId="0FF751E3" w:rsidR="008D1051" w:rsidRDefault="008D1051" w:rsidP="006177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 xml:space="preserve">• </w:t>
      </w:r>
      <w:r>
        <w:rPr>
          <w:color w:val="666666"/>
          <w:sz w:val="24"/>
          <w:szCs w:val="24"/>
        </w:rPr>
        <w:t>Withstanding</w:t>
      </w:r>
      <w:r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7500kg truck at 48km/h</w:t>
      </w:r>
      <w:bookmarkStart w:id="5" w:name="_GoBack"/>
      <w:bookmarkEnd w:id="5"/>
    </w:p>
    <w:p w14:paraId="64976783" w14:textId="4A8803D5" w:rsidR="00DA14B8" w:rsidRDefault="00283156" w:rsidP="00DA14B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bookmarkStart w:id="6" w:name="_Hlk46216846"/>
      <w:r>
        <w:rPr>
          <w:color w:val="666666"/>
          <w:sz w:val="24"/>
          <w:szCs w:val="24"/>
        </w:rPr>
        <w:t xml:space="preserve">• Finish: Bead blasted /Bright satin finish /Electropolished /Satin 320 grit polish </w:t>
      </w:r>
      <w:bookmarkEnd w:id="6"/>
    </w:p>
    <w:bookmarkEnd w:id="0"/>
    <w:bookmarkEnd w:id="3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20142964" w14:textId="0002B63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D77B99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A653F"/>
    <w:multiLevelType w:val="hybridMultilevel"/>
    <w:tmpl w:val="D5CA1F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85B6EE9"/>
    <w:multiLevelType w:val="hybridMultilevel"/>
    <w:tmpl w:val="7A2C745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3156"/>
    <w:rsid w:val="002B1153"/>
    <w:rsid w:val="002D71AA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F1BC0"/>
    <w:rsid w:val="00616A0E"/>
    <w:rsid w:val="006177A5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1051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B6B1E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7B99"/>
    <w:rsid w:val="00D973F5"/>
    <w:rsid w:val="00DA14B8"/>
    <w:rsid w:val="00DB07E0"/>
    <w:rsid w:val="00DD6895"/>
    <w:rsid w:val="00E11EFD"/>
    <w:rsid w:val="00E12C66"/>
    <w:rsid w:val="00E65B66"/>
    <w:rsid w:val="00EA509F"/>
    <w:rsid w:val="00EF06C6"/>
    <w:rsid w:val="00EF20D7"/>
    <w:rsid w:val="00EF2C47"/>
    <w:rsid w:val="00F125C7"/>
    <w:rsid w:val="00F521EB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EB1F-B2F6-4D2C-A903-0D25F919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2020-07-21T08:47:00Z</dcterms:created>
  <dcterms:modified xsi:type="dcterms:W3CDTF">2020-07-21T08:47:00Z</dcterms:modified>
</cp:coreProperties>
</file>