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40504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1C1414C" w14:textId="63586DE2" w:rsidR="009745DA" w:rsidRDefault="008E1582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681123" wp14:editId="60F648E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4C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DF2C81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8662C86" wp14:editId="02C71575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2FF2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632A0F4" w14:textId="77777777" w:rsidR="001B3F2C" w:rsidRPr="001B3F2C" w:rsidRDefault="001B3F2C" w:rsidP="001B3F2C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B3F2C">
        <w:rPr>
          <w:rFonts w:ascii="Arial" w:hAnsi="Arial" w:cs="Arial"/>
          <w:color w:val="666666"/>
          <w:lang w:val="en-IE" w:eastAsia="en-IE"/>
        </w:rPr>
        <w:t>45-70-70/480 Stainless steel handrails</w:t>
      </w:r>
    </w:p>
    <w:p w14:paraId="1F55962C" w14:textId="2116CD26" w:rsidR="009745DA" w:rsidRDefault="008E158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ED7E3" wp14:editId="33D22D0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3CF2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16ECE2F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44FCE3A7" wp14:editId="34B6536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89D6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0EAE7A3" w14:textId="77777777" w:rsidR="001B3F2C" w:rsidRDefault="008E1582" w:rsidP="001B3F2C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L30 Stairs/ ladders/ walkways/ handrails/ balustrades" w:history="1">
        <w:r w:rsidR="001B3F2C">
          <w:rPr>
            <w:rStyle w:val="Hyperlink"/>
            <w:rFonts w:ascii="Arial" w:hAnsi="Arial" w:cs="Arial"/>
            <w:color w:val="4C9013"/>
          </w:rPr>
          <w:t>L30 Stairs/ ladders/ walkways/ handrails/ balustrades</w:t>
        </w:r>
      </w:hyperlink>
    </w:p>
    <w:p w14:paraId="3EC517AF" w14:textId="77777777" w:rsidR="001B3F2C" w:rsidRDefault="001B3F2C" w:rsidP="001B3F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580 PROPRIETARY HANDRAILS" w:history="1">
        <w:r>
          <w:rPr>
            <w:rStyle w:val="Hyperlink"/>
            <w:rFonts w:ascii="Arial" w:hAnsi="Arial" w:cs="Arial"/>
            <w:color w:val="4C9013"/>
          </w:rPr>
          <w:t>580 PROPRIETARY HANDRAILS</w:t>
        </w:r>
      </w:hyperlink>
    </w:p>
    <w:p w14:paraId="2A2A59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35B00EA7" w14:textId="63AB5383" w:rsidR="009745DA" w:rsidRDefault="008E158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9CF03" wp14:editId="529971B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EECD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E2EDAEF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91DA7E" w14:textId="466EB655" w:rsidR="009C032B" w:rsidRDefault="008E1582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PAS68 Anti-Terrorist Balustrade - </w:t>
      </w:r>
      <w:r w:rsidRPr="008E1582">
        <w:rPr>
          <w:color w:val="666666"/>
          <w:sz w:val="24"/>
          <w:szCs w:val="24"/>
        </w:rPr>
        <w:t>KAT68B-1280</w:t>
      </w:r>
    </w:p>
    <w:p w14:paraId="4477DB2E" w14:textId="77777777" w:rsidR="001B3F2C" w:rsidRDefault="009C032B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1B3F2C">
        <w:rPr>
          <w:color w:val="666666"/>
          <w:sz w:val="24"/>
          <w:szCs w:val="24"/>
        </w:rPr>
        <w:t>• Manufacturer: Kent Stainless</w:t>
      </w:r>
    </w:p>
    <w:p w14:paraId="45205185" w14:textId="77777777"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3E4450B" w14:textId="77777777"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73975C9" w14:textId="77777777"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268821A" w14:textId="77777777"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53F05F" w14:textId="77777777"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5392696" w14:textId="4ECDBAC0" w:rsidR="009C032B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8E1582" w:rsidRPr="008E1582">
        <w:rPr>
          <w:color w:val="666666"/>
          <w:sz w:val="24"/>
          <w:szCs w:val="24"/>
        </w:rPr>
        <w:t>PAS68 Anti-Terrorist Balustrade - KAT68B-1280</w:t>
      </w:r>
    </w:p>
    <w:p w14:paraId="4C89F333" w14:textId="2D119269" w:rsidR="009745DA" w:rsidRDefault="009C032B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F06795">
        <w:rPr>
          <w:color w:val="666666"/>
          <w:sz w:val="24"/>
          <w:szCs w:val="24"/>
        </w:rPr>
        <w:t xml:space="preserve"> • Type:</w:t>
      </w:r>
      <w:r w:rsidR="00F06795" w:rsidRPr="00F06795">
        <w:rPr>
          <w:color w:val="666666"/>
          <w:sz w:val="24"/>
          <w:szCs w:val="24"/>
        </w:rPr>
        <w:t xml:space="preserve"> </w:t>
      </w:r>
      <w:r w:rsidR="00F06795">
        <w:rPr>
          <w:color w:val="666666"/>
          <w:sz w:val="24"/>
          <w:szCs w:val="24"/>
        </w:rPr>
        <w:t xml:space="preserve">Cast-in </w:t>
      </w:r>
    </w:p>
    <w:p w14:paraId="6343D9E5" w14:textId="77777777" w:rsidR="00F06795" w:rsidRDefault="00F06795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</w:t>
      </w:r>
    </w:p>
    <w:p w14:paraId="3D0B1563" w14:textId="41B72CCB" w:rsidR="00F06795" w:rsidRDefault="009C032B" w:rsidP="00F06795">
      <w:pPr>
        <w:pStyle w:val="HTMLPreformatted"/>
        <w:numPr>
          <w:ilvl w:val="0"/>
          <w:numId w:val="13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Height: </w:t>
      </w:r>
      <w:r w:rsidR="008E1582">
        <w:rPr>
          <w:color w:val="666666"/>
          <w:sz w:val="24"/>
          <w:szCs w:val="24"/>
        </w:rPr>
        <w:t>1280</w:t>
      </w:r>
      <w:r w:rsidR="00F06795">
        <w:rPr>
          <w:color w:val="666666"/>
          <w:sz w:val="24"/>
          <w:szCs w:val="24"/>
        </w:rPr>
        <w:t xml:space="preserve"> mm </w:t>
      </w:r>
    </w:p>
    <w:p w14:paraId="6D403FB8" w14:textId="46A9E7E2" w:rsidR="00F06795" w:rsidRDefault="008E1582" w:rsidP="009C032B">
      <w:pPr>
        <w:pStyle w:val="HTMLPreformatted"/>
        <w:numPr>
          <w:ilvl w:val="0"/>
          <w:numId w:val="13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Post Diameter</w:t>
      </w:r>
      <w:r w:rsidR="009C032B"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212</w:t>
      </w:r>
      <w:r w:rsidR="00F06795" w:rsidRPr="009C032B">
        <w:rPr>
          <w:color w:val="666666"/>
          <w:sz w:val="24"/>
          <w:szCs w:val="24"/>
        </w:rPr>
        <w:t xml:space="preserve"> mm </w:t>
      </w:r>
    </w:p>
    <w:p w14:paraId="2C90C077" w14:textId="2AB1714C" w:rsidR="008E1582" w:rsidRPr="008E1582" w:rsidRDefault="008E1582" w:rsidP="000575A5">
      <w:pPr>
        <w:pStyle w:val="HTMLPreformatted"/>
        <w:numPr>
          <w:ilvl w:val="0"/>
          <w:numId w:val="13"/>
        </w:numPr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>Length</w:t>
      </w:r>
      <w:r w:rsidR="009C032B" w:rsidRPr="008E1582">
        <w:rPr>
          <w:color w:val="666666"/>
          <w:sz w:val="24"/>
          <w:szCs w:val="24"/>
        </w:rPr>
        <w:t xml:space="preserve"> : </w:t>
      </w:r>
      <w:r>
        <w:rPr>
          <w:color w:val="666666"/>
          <w:sz w:val="24"/>
          <w:szCs w:val="24"/>
        </w:rPr>
        <w:t>1200</w:t>
      </w:r>
      <w:bookmarkStart w:id="0" w:name="_GoBack"/>
      <w:bookmarkEnd w:id="0"/>
      <w:r w:rsidR="009C032B" w:rsidRPr="008E1582">
        <w:rPr>
          <w:color w:val="666666"/>
          <w:sz w:val="24"/>
          <w:szCs w:val="24"/>
        </w:rPr>
        <w:t xml:space="preserve"> mm </w:t>
      </w:r>
    </w:p>
    <w:p w14:paraId="31F7C5B2" w14:textId="506E2510" w:rsidR="00F06795" w:rsidRPr="008E1582" w:rsidRDefault="00F06795" w:rsidP="008E1582">
      <w:pPr>
        <w:pStyle w:val="HTMLPreformatted"/>
        <w:shd w:val="clear" w:color="auto" w:fill="FFFFFF"/>
        <w:rPr>
          <w:rFonts w:eastAsia="Calibri"/>
          <w:lang w:eastAsia="en-US"/>
        </w:rPr>
      </w:pPr>
      <w:r w:rsidRPr="008E1582">
        <w:rPr>
          <w:color w:val="666666"/>
          <w:sz w:val="24"/>
          <w:szCs w:val="24"/>
        </w:rPr>
        <w:t xml:space="preserve">    • Finish:</w:t>
      </w:r>
      <w:r w:rsidRPr="00F06795">
        <w:t xml:space="preserve"> </w:t>
      </w:r>
      <w:r>
        <w:t xml:space="preserve"> </w:t>
      </w:r>
      <w:r w:rsidR="009C032B" w:rsidRPr="008E1582">
        <w:rPr>
          <w:color w:val="666666"/>
          <w:sz w:val="24"/>
          <w:szCs w:val="24"/>
        </w:rPr>
        <w:t>Bead Blasted /Satin Finish 320 Grit Polished /Electropolished</w:t>
      </w:r>
    </w:p>
    <w:sectPr w:rsidR="00F06795" w:rsidRPr="008E1582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65557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36B012A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77BF4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18C89C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3389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3BDFE9F" wp14:editId="0ADDF9D3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0C5C1E3" wp14:editId="3DABD7B7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138C6D1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CEAB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47F4E71" wp14:editId="22F1048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B4E02"/>
    <w:multiLevelType w:val="hybridMultilevel"/>
    <w:tmpl w:val="B86C8E6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40F09CB"/>
    <w:multiLevelType w:val="hybridMultilevel"/>
    <w:tmpl w:val="CD1E9B12"/>
    <w:lvl w:ilvl="0" w:tplc="1354EEFC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5348E1"/>
    <w:multiLevelType w:val="multilevel"/>
    <w:tmpl w:val="46B0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B3F2C"/>
    <w:rsid w:val="001E152E"/>
    <w:rsid w:val="001F0A9A"/>
    <w:rsid w:val="001F1192"/>
    <w:rsid w:val="00217C9D"/>
    <w:rsid w:val="00224C53"/>
    <w:rsid w:val="002368BE"/>
    <w:rsid w:val="002371D9"/>
    <w:rsid w:val="002B1153"/>
    <w:rsid w:val="0032372B"/>
    <w:rsid w:val="00325344"/>
    <w:rsid w:val="00352EA3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A3616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1582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C032B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C5004"/>
    <w:rsid w:val="00E11EFD"/>
    <w:rsid w:val="00E12C66"/>
    <w:rsid w:val="00E65B66"/>
    <w:rsid w:val="00EA509F"/>
    <w:rsid w:val="00EF06C6"/>
    <w:rsid w:val="00EF20D7"/>
    <w:rsid w:val="00EF2C47"/>
    <w:rsid w:val="00F0679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283E8861"/>
  <w15:docId w15:val="{34D410A0-8A5D-4724-B44B-C2B35C39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6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3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49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0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HandrailsLEDHandra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HandrailsLEDHandra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915F-D282-48F6-9347-A360526B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2020-07-22T11:37:00Z</dcterms:created>
  <dcterms:modified xsi:type="dcterms:W3CDTF">2020-07-22T11:37:00Z</dcterms:modified>
</cp:coreProperties>
</file>