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4E7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5B985FE" w14:textId="1251FDA2" w:rsidR="009745DA" w:rsidRDefault="002114B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7C138" wp14:editId="26F7FA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A81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56309F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B9C63B9" wp14:editId="19AA9D0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42B4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14E771A" w14:textId="77777777"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14:paraId="5A3BEE98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83D285E" w14:textId="6862FF43" w:rsidR="009745DA" w:rsidRDefault="002114B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5FF50" wp14:editId="3B3481C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4D1AC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D426E3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B3072A3" wp14:editId="2CAA912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C476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9BC5BC" w14:textId="77777777" w:rsidR="0058639E" w:rsidRDefault="00EA0BFB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14:paraId="7AFD812E" w14:textId="77777777"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14:paraId="6A51B14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B0ADC77" w14:textId="4F88E1E2" w:rsidR="009745DA" w:rsidRDefault="002114B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EAEDA" wp14:editId="7E52F4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F9877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0F557D7" w14:textId="77777777" w:rsidR="00A018D4" w:rsidRDefault="00A018D4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273BB20C" w14:textId="606C974D" w:rsidR="0069279C" w:rsidRDefault="00741457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PAS 68 Bike Stand </w:t>
      </w:r>
      <w:r w:rsidR="0069279C" w:rsidRPr="0069279C">
        <w:rPr>
          <w:color w:val="666666"/>
          <w:sz w:val="24"/>
          <w:szCs w:val="24"/>
        </w:rPr>
        <w:t>K</w:t>
      </w:r>
      <w:r w:rsidR="00A018D4">
        <w:rPr>
          <w:color w:val="666666"/>
          <w:sz w:val="24"/>
          <w:szCs w:val="24"/>
        </w:rPr>
        <w:t>P68BS-1216</w:t>
      </w:r>
      <w:r w:rsidR="00613E1B">
        <w:rPr>
          <w:color w:val="666666"/>
          <w:sz w:val="24"/>
          <w:szCs w:val="24"/>
        </w:rPr>
        <w:t xml:space="preserve">  </w:t>
      </w:r>
    </w:p>
    <w:p w14:paraId="382A5106" w14:textId="77777777" w:rsidR="00EA017E" w:rsidRDefault="0069279C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14:paraId="4A7324C7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56B8B7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FF916D4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1ED8E65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7C8832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1818EED" w14:textId="628CA3FA" w:rsid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0" w:name="_Hlk46218981"/>
      <w:r>
        <w:rPr>
          <w:color w:val="666666"/>
          <w:sz w:val="24"/>
          <w:szCs w:val="24"/>
        </w:rPr>
        <w:t xml:space="preserve">• </w:t>
      </w:r>
      <w:bookmarkStart w:id="1" w:name="_Hlk46218966"/>
      <w:r>
        <w:rPr>
          <w:color w:val="666666"/>
          <w:sz w:val="24"/>
          <w:szCs w:val="24"/>
        </w:rPr>
        <w:t xml:space="preserve">Product reference: </w:t>
      </w:r>
      <w:r w:rsidR="00A018D4">
        <w:rPr>
          <w:color w:val="666666"/>
          <w:sz w:val="24"/>
          <w:szCs w:val="24"/>
        </w:rPr>
        <w:t xml:space="preserve">PAS 68 Bike Stand </w:t>
      </w:r>
      <w:r w:rsidR="00A018D4" w:rsidRPr="0069279C">
        <w:rPr>
          <w:color w:val="666666"/>
          <w:sz w:val="24"/>
          <w:szCs w:val="24"/>
        </w:rPr>
        <w:t>K</w:t>
      </w:r>
      <w:r w:rsidR="00A018D4">
        <w:rPr>
          <w:color w:val="666666"/>
          <w:sz w:val="24"/>
          <w:szCs w:val="24"/>
        </w:rPr>
        <w:t>P68BS-1216</w:t>
      </w:r>
      <w:bookmarkEnd w:id="1"/>
      <w:bookmarkEnd w:id="0"/>
    </w:p>
    <w:p w14:paraId="487BABB3" w14:textId="32D45F19" w:rsidR="00EA0BFB" w:rsidRDefault="00EA0BFB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Withstanding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7500kg at 48km/h</w:t>
      </w:r>
    </w:p>
    <w:p w14:paraId="0254ECC0" w14:textId="77777777" w:rsidR="0069279C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0F0B27C8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3A01CAF6" w14:textId="314F9C85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EA0BFB">
        <w:rPr>
          <w:color w:val="666666"/>
          <w:sz w:val="24"/>
          <w:szCs w:val="24"/>
        </w:rPr>
        <w:t>1000</w:t>
      </w:r>
      <w:r>
        <w:rPr>
          <w:color w:val="666666"/>
          <w:sz w:val="24"/>
          <w:szCs w:val="24"/>
        </w:rPr>
        <w:t xml:space="preserve">mm </w:t>
      </w:r>
    </w:p>
    <w:p w14:paraId="71D4010A" w14:textId="02659075" w:rsidR="00EA017E" w:rsidRDefault="0069279C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EA0BFB">
        <w:rPr>
          <w:color w:val="666666"/>
          <w:sz w:val="24"/>
          <w:szCs w:val="24"/>
        </w:rPr>
        <w:t>Foundation</w:t>
      </w:r>
      <w:r w:rsidR="00741457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</w:t>
      </w:r>
      <w:r w:rsidR="00EA0BFB">
        <w:rPr>
          <w:color w:val="666666"/>
          <w:sz w:val="24"/>
          <w:szCs w:val="24"/>
        </w:rPr>
        <w:t xml:space="preserve">1200mm x 900mm </w:t>
      </w:r>
    </w:p>
    <w:p w14:paraId="6D38D1AB" w14:textId="5821D8AA" w:rsidR="00EA017E" w:rsidRDefault="0069279C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EA0BFB">
        <w:rPr>
          <w:color w:val="666666"/>
          <w:sz w:val="24"/>
          <w:szCs w:val="24"/>
        </w:rPr>
        <w:t>Below grou</w:t>
      </w:r>
      <w:bookmarkStart w:id="2" w:name="_GoBack"/>
      <w:bookmarkEnd w:id="2"/>
      <w:r w:rsidR="00EA0BFB">
        <w:rPr>
          <w:color w:val="666666"/>
          <w:sz w:val="24"/>
          <w:szCs w:val="24"/>
        </w:rPr>
        <w:t>nd</w:t>
      </w:r>
      <w:r w:rsidR="00613E1B">
        <w:rPr>
          <w:color w:val="666666"/>
          <w:sz w:val="24"/>
          <w:szCs w:val="24"/>
        </w:rPr>
        <w:t xml:space="preserve">: </w:t>
      </w:r>
      <w:r w:rsidR="00EA0BFB">
        <w:rPr>
          <w:color w:val="666666"/>
          <w:sz w:val="24"/>
          <w:szCs w:val="24"/>
        </w:rPr>
        <w:t xml:space="preserve">216 mm </w:t>
      </w:r>
      <w:r w:rsidR="00EA017E">
        <w:rPr>
          <w:color w:val="666666"/>
          <w:sz w:val="24"/>
          <w:szCs w:val="24"/>
        </w:rPr>
        <w:t xml:space="preserve"> </w:t>
      </w:r>
    </w:p>
    <w:p w14:paraId="37D082D6" w14:textId="77777777"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14:paraId="55380D01" w14:textId="374936DA" w:rsidR="009745DA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613E1B" w:rsidRPr="00613E1B">
        <w:rPr>
          <w:color w:val="666666"/>
          <w:sz w:val="24"/>
          <w:szCs w:val="24"/>
        </w:rPr>
        <w:t>Bright Satin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Satin Finish 320 grit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Shot Peened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Bright Peened</w:t>
      </w:r>
    </w:p>
    <w:p w14:paraId="0ECA1C12" w14:textId="7AA38DF7" w:rsidR="00F367B8" w:rsidRDefault="00F367B8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6F8A3C1B" w14:textId="7F7A9D0C" w:rsidR="00F367B8" w:rsidRPr="00741457" w:rsidRDefault="00F367B8" w:rsidP="00741457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sectPr w:rsidR="00F367B8" w:rsidRPr="00741457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F0D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012683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B17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60519F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672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FD8660D" wp14:editId="2BCFF8A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4842412" wp14:editId="3C689FD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1E29A9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0E3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4C95BD2" wp14:editId="0BD430C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14BD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646F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3E1B"/>
    <w:rsid w:val="00616A0E"/>
    <w:rsid w:val="0063112A"/>
    <w:rsid w:val="00637372"/>
    <w:rsid w:val="006656FE"/>
    <w:rsid w:val="006657CA"/>
    <w:rsid w:val="006744F7"/>
    <w:rsid w:val="006918C5"/>
    <w:rsid w:val="0069279C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1457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18D4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16F6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0BFB"/>
    <w:rsid w:val="00EA509F"/>
    <w:rsid w:val="00EF06C6"/>
    <w:rsid w:val="00EF20D7"/>
    <w:rsid w:val="00EF2C47"/>
    <w:rsid w:val="00F125C7"/>
    <w:rsid w:val="00F367B8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080614F"/>
  <w15:docId w15:val="{6B55C620-AD21-44E2-BEBD-F232BB2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58C5-76B3-4352-BB03-88753C2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2020-07-21T09:20:00Z</dcterms:created>
  <dcterms:modified xsi:type="dcterms:W3CDTF">2020-07-21T09:20:00Z</dcterms:modified>
</cp:coreProperties>
</file>