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DDF6D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60116B6" w14:textId="4B5D9405" w:rsidR="009745DA" w:rsidRDefault="002B6911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87619B" wp14:editId="0F79B69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EF1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2D13436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08B87292" wp14:editId="270FF6E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CCCB44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519ECCC3" w14:textId="77777777" w:rsidR="0033039F" w:rsidRPr="0033039F" w:rsidRDefault="0033039F" w:rsidP="0033039F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33039F">
        <w:rPr>
          <w:rFonts w:ascii="Arial" w:hAnsi="Arial" w:cs="Arial"/>
          <w:color w:val="666666"/>
          <w:lang w:val="en-IE" w:eastAsia="en-IE"/>
        </w:rPr>
        <w:t>45-35-86/335 Litter bins</w:t>
      </w:r>
    </w:p>
    <w:p w14:paraId="5422459B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41D5334F" w14:textId="1A2FAF4A" w:rsidR="009745DA" w:rsidRDefault="002B6911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7EACD1" wp14:editId="5308F86F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77E3B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B1E3C09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58B8A5AA" wp14:editId="3EB85F7F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F1F30C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A05DBA9" w14:textId="77777777" w:rsidR="0033039F" w:rsidRDefault="002B6911" w:rsidP="0033039F">
      <w:hyperlink r:id="rId10" w:tooltip="See more products for Q50 Site/street furniture/equipment" w:history="1">
        <w:r w:rsidR="0033039F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14:paraId="4DC8ED76" w14:textId="77777777" w:rsidR="0033039F" w:rsidRDefault="0033039F" w:rsidP="0033039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40 LITTER BINS" w:history="1">
        <w:r>
          <w:rPr>
            <w:rStyle w:val="Hyperlink"/>
            <w:rFonts w:ascii="Arial" w:hAnsi="Arial" w:cs="Arial"/>
            <w:color w:val="4C9013"/>
          </w:rPr>
          <w:t>240 LITTER BINS</w:t>
        </w:r>
      </w:hyperlink>
      <w:r>
        <w:rPr>
          <w:rFonts w:ascii="Arial" w:hAnsi="Arial" w:cs="Arial"/>
          <w:color w:val="666666"/>
        </w:rPr>
        <w:t xml:space="preserve"> </w:t>
      </w:r>
    </w:p>
    <w:p w14:paraId="304AA681" w14:textId="77777777" w:rsidR="0033039F" w:rsidRPr="0033039F" w:rsidRDefault="0033039F" w:rsidP="0033039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666666"/>
        </w:rPr>
      </w:pPr>
    </w:p>
    <w:p w14:paraId="3AE26626" w14:textId="3D4AE94D" w:rsidR="009745DA" w:rsidRDefault="002B6911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3464D3" wp14:editId="6DBE6C3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700" r="9525" b="635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9AF72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A759DFE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D3AD91D" w14:textId="3D557483" w:rsidR="0033039F" w:rsidRDefault="0067762A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0" w:name="_Hlk46221675"/>
      <w:r>
        <w:rPr>
          <w:color w:val="666666"/>
          <w:sz w:val="24"/>
          <w:szCs w:val="24"/>
        </w:rPr>
        <w:t>PAS 68 Anti-Terrorist</w:t>
      </w:r>
      <w:r w:rsidR="0033039F">
        <w:rPr>
          <w:color w:val="666666"/>
          <w:sz w:val="24"/>
          <w:szCs w:val="24"/>
        </w:rPr>
        <w:t xml:space="preserve"> Frankfurt Bin </w:t>
      </w:r>
      <w:r>
        <w:rPr>
          <w:color w:val="666666"/>
          <w:sz w:val="24"/>
          <w:szCs w:val="24"/>
        </w:rPr>
        <w:t>–</w:t>
      </w:r>
      <w:r w:rsidR="0033039F">
        <w:rPr>
          <w:color w:val="666666"/>
          <w:sz w:val="24"/>
          <w:szCs w:val="24"/>
        </w:rPr>
        <w:t xml:space="preserve"> K</w:t>
      </w:r>
      <w:r>
        <w:rPr>
          <w:color w:val="666666"/>
          <w:sz w:val="24"/>
          <w:szCs w:val="24"/>
        </w:rPr>
        <w:t>P68FB-1300</w:t>
      </w:r>
      <w:bookmarkEnd w:id="0"/>
    </w:p>
    <w:p w14:paraId="45A7FE15" w14:textId="77777777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58CB4F95" w14:textId="77777777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0AB8ECCF" w14:textId="77777777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73618754" w14:textId="77777777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F91A250" w14:textId="77777777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10CE08F" w14:textId="77777777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360F8D6A" w14:textId="4D49D2DB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67762A">
        <w:rPr>
          <w:color w:val="666666"/>
          <w:sz w:val="24"/>
          <w:szCs w:val="24"/>
        </w:rPr>
        <w:t>PAS 68 Anti-Terrorist Frankfurt Bin – KP68FB-1300</w:t>
      </w:r>
      <w:r>
        <w:rPr>
          <w:color w:val="666666"/>
          <w:sz w:val="24"/>
          <w:szCs w:val="24"/>
        </w:rPr>
        <w:t xml:space="preserve"> </w:t>
      </w:r>
    </w:p>
    <w:p w14:paraId="0DB0EF95" w14:textId="15D4EDC0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 /Mounted to existing pole on site /Visible flange</w:t>
      </w:r>
    </w:p>
    <w:p w14:paraId="24B1AC87" w14:textId="01E3585A" w:rsidR="002B6911" w:rsidRDefault="002B6911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</w:t>
      </w:r>
      <w:r>
        <w:rPr>
          <w:color w:val="666666"/>
          <w:sz w:val="24"/>
          <w:szCs w:val="24"/>
        </w:rPr>
        <w:t>Withstanding</w:t>
      </w:r>
      <w:r>
        <w:rPr>
          <w:color w:val="666666"/>
          <w:sz w:val="24"/>
          <w:szCs w:val="24"/>
        </w:rPr>
        <w:t xml:space="preserve">: </w:t>
      </w:r>
      <w:r>
        <w:rPr>
          <w:color w:val="666666"/>
          <w:sz w:val="24"/>
          <w:szCs w:val="24"/>
        </w:rPr>
        <w:t>7500kg at 48km/h</w:t>
      </w:r>
      <w:r>
        <w:rPr>
          <w:color w:val="666666"/>
          <w:sz w:val="24"/>
          <w:szCs w:val="24"/>
        </w:rPr>
        <w:t xml:space="preserve"> </w:t>
      </w:r>
    </w:p>
    <w:p w14:paraId="57E3D2F6" w14:textId="77777777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</w:p>
    <w:p w14:paraId="5A210B2C" w14:textId="353CE225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</w:t>
      </w:r>
      <w:r w:rsidR="002B6911">
        <w:rPr>
          <w:color w:val="666666"/>
          <w:sz w:val="24"/>
          <w:szCs w:val="24"/>
        </w:rPr>
        <w:t>Height</w:t>
      </w:r>
      <w:r>
        <w:rPr>
          <w:color w:val="666666"/>
          <w:sz w:val="24"/>
          <w:szCs w:val="24"/>
        </w:rPr>
        <w:t xml:space="preserve">: </w:t>
      </w:r>
      <w:r w:rsidR="002B6911">
        <w:rPr>
          <w:color w:val="666666"/>
          <w:sz w:val="24"/>
          <w:szCs w:val="24"/>
        </w:rPr>
        <w:t>1300 mm / Special order</w:t>
      </w:r>
    </w:p>
    <w:p w14:paraId="3A1D7E91" w14:textId="77777777" w:rsidR="002B6911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Diameter: 500 mm /Special order         </w:t>
      </w:r>
    </w:p>
    <w:p w14:paraId="40B66EBA" w14:textId="3AEFA106" w:rsidR="0033039F" w:rsidRDefault="002B6911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</w:t>
      </w:r>
      <w:r w:rsidR="0033039F">
        <w:rPr>
          <w:color w:val="666666"/>
          <w:sz w:val="24"/>
          <w:szCs w:val="24"/>
        </w:rPr>
        <w:t>-</w:t>
      </w:r>
      <w:r>
        <w:rPr>
          <w:color w:val="666666"/>
          <w:sz w:val="24"/>
          <w:szCs w:val="24"/>
        </w:rPr>
        <w:t xml:space="preserve"> </w:t>
      </w:r>
      <w:r w:rsidR="0033039F">
        <w:rPr>
          <w:color w:val="666666"/>
          <w:sz w:val="24"/>
          <w:szCs w:val="24"/>
        </w:rPr>
        <w:t xml:space="preserve">Pole: 141 mm /Special order </w:t>
      </w:r>
    </w:p>
    <w:p w14:paraId="31C2A3F2" w14:textId="77777777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Stainless steel, grade 304L (1.4307) /Stainless steel, grade 316L (1.4404) </w:t>
      </w:r>
    </w:p>
    <w:p w14:paraId="1318549B" w14:textId="77777777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</w:p>
    <w:p w14:paraId="6EF3C1A0" w14:textId="4414E316"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Bin: Bright peened /Bright satin /Electropolished /Satin 320 grit polish /Shot peened </w:t>
      </w:r>
    </w:p>
    <w:p w14:paraId="04A978AE" w14:textId="09C12E8B" w:rsidR="009745DA" w:rsidRPr="002B6911" w:rsidRDefault="0033039F" w:rsidP="002B691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Accessories/ Other requirements: Not required /Words/ logos/ symbols</w:t>
      </w:r>
      <w:bookmarkStart w:id="1" w:name="_GoBack"/>
      <w:bookmarkEnd w:id="1"/>
    </w:p>
    <w:sectPr w:rsidR="009745DA" w:rsidRPr="002B6911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AECAE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4773ED38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CDCC0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B8BE426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7C890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6490542" wp14:editId="7A5B8F69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2599B891" wp14:editId="154A4B40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6625EDF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2071A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5E358F0B" wp14:editId="47BD8D0F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7E5E73"/>
    <w:multiLevelType w:val="multilevel"/>
    <w:tmpl w:val="6B88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2B6911"/>
    <w:rsid w:val="0032372B"/>
    <w:rsid w:val="00325344"/>
    <w:rsid w:val="0033039F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53B3D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7762A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  <w14:docId w14:val="274A7AA2"/>
  <w15:docId w15:val="{48832437-DFCA-4A36-9A6A-C43B42A8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40305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296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litter-bins/Q50_24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s/sitestreet-furnitureequipment/Q5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20506-F28E-4C29-9993-76EEB2C8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41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2020-07-21T10:48:00Z</dcterms:created>
  <dcterms:modified xsi:type="dcterms:W3CDTF">2020-07-21T10:48:00Z</dcterms:modified>
</cp:coreProperties>
</file>