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34E4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34E4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B3F2C" w:rsidRPr="001B3F2C" w:rsidRDefault="001B3F2C" w:rsidP="001B3F2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B3F2C">
        <w:rPr>
          <w:rFonts w:ascii="Arial" w:hAnsi="Arial" w:cs="Arial"/>
          <w:color w:val="666666"/>
          <w:lang w:val="en-IE" w:eastAsia="en-IE"/>
        </w:rPr>
        <w:t>45-70-70/480 Stainless steel handrails</w:t>
      </w:r>
    </w:p>
    <w:p w:rsidR="009745DA" w:rsidRDefault="00B34E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34E4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B3F2C" w:rsidRDefault="00B34E48" w:rsidP="001B3F2C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L30 Stairs/ ladders/ walkways/ handrails/ balustrades" w:history="1">
        <w:r w:rsidR="001B3F2C">
          <w:rPr>
            <w:rStyle w:val="Hyperlink"/>
            <w:rFonts w:ascii="Arial" w:hAnsi="Arial" w:cs="Arial"/>
            <w:color w:val="4C9013"/>
          </w:rPr>
          <w:t>L30 Stairs/ ladders/ walkways/ handrails/ balustrades</w:t>
        </w:r>
      </w:hyperlink>
    </w:p>
    <w:p w:rsidR="001B3F2C" w:rsidRDefault="001B3F2C" w:rsidP="001B3F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80 PROPRIETARY HANDRAILS" w:history="1">
        <w:r>
          <w:rPr>
            <w:rStyle w:val="Hyperlink"/>
            <w:rFonts w:ascii="Arial" w:hAnsi="Arial" w:cs="Arial"/>
            <w:color w:val="4C9013"/>
          </w:rPr>
          <w:t>580 PROPRIETARY HANDRAILS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34E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34E4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53D0A" w:rsidRDefault="00953D0A" w:rsidP="00953D0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953D0A">
        <w:rPr>
          <w:color w:val="666666"/>
          <w:sz w:val="24"/>
          <w:szCs w:val="24"/>
        </w:rPr>
        <w:t>Kent Curved LED Spotlight Handrail</w:t>
      </w:r>
      <w:r>
        <w:rPr>
          <w:color w:val="666666"/>
          <w:sz w:val="24"/>
          <w:szCs w:val="24"/>
        </w:rPr>
        <w:t xml:space="preserve"> </w:t>
      </w:r>
      <w:r w:rsidRPr="00953D0A">
        <w:rPr>
          <w:color w:val="666666"/>
          <w:sz w:val="24"/>
          <w:szCs w:val="24"/>
        </w:rPr>
        <w:t>KCLSHL8850</w:t>
      </w:r>
      <w:r w:rsidR="006A3616">
        <w:rPr>
          <w:color w:val="666666"/>
          <w:sz w:val="24"/>
          <w:szCs w:val="24"/>
        </w:rPr>
        <w:t xml:space="preserve">   </w:t>
      </w:r>
      <w:r w:rsidR="001B3F2C">
        <w:rPr>
          <w:color w:val="666666"/>
          <w:sz w:val="24"/>
          <w:szCs w:val="24"/>
        </w:rPr>
        <w:t xml:space="preserve"> </w:t>
      </w:r>
    </w:p>
    <w:p w:rsidR="001B3F2C" w:rsidRDefault="00953D0A" w:rsidP="00953D0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1B3F2C">
        <w:rPr>
          <w:color w:val="666666"/>
          <w:sz w:val="24"/>
          <w:szCs w:val="24"/>
        </w:rPr>
        <w:t>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953D0A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53D0A" w:rsidRPr="00953D0A">
        <w:rPr>
          <w:color w:val="666666"/>
          <w:sz w:val="24"/>
          <w:szCs w:val="24"/>
        </w:rPr>
        <w:t>Kent Curved LED Spotlight Handrail</w:t>
      </w:r>
      <w:r w:rsidR="00953D0A">
        <w:rPr>
          <w:color w:val="666666"/>
          <w:sz w:val="24"/>
          <w:szCs w:val="24"/>
        </w:rPr>
        <w:t xml:space="preserve"> </w:t>
      </w:r>
      <w:r w:rsidR="00953D0A" w:rsidRPr="00953D0A">
        <w:rPr>
          <w:color w:val="666666"/>
          <w:sz w:val="24"/>
          <w:szCs w:val="24"/>
        </w:rPr>
        <w:t>KCLSHL8850</w:t>
      </w:r>
      <w:r w:rsidR="00953D0A">
        <w:rPr>
          <w:color w:val="666666"/>
          <w:sz w:val="24"/>
          <w:szCs w:val="24"/>
        </w:rPr>
        <w:t xml:space="preserve">    </w:t>
      </w:r>
    </w:p>
    <w:p w:rsidR="009745DA" w:rsidRDefault="00953D0A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06795">
        <w:rPr>
          <w:color w:val="666666"/>
          <w:sz w:val="24"/>
          <w:szCs w:val="24"/>
        </w:rPr>
        <w:t xml:space="preserve"> • Type:</w:t>
      </w:r>
      <w:r w:rsidR="00F06795" w:rsidRPr="00F06795">
        <w:rPr>
          <w:color w:val="666666"/>
          <w:sz w:val="24"/>
          <w:szCs w:val="24"/>
        </w:rPr>
        <w:t xml:space="preserve"> </w:t>
      </w:r>
      <w:r w:rsidRPr="00953D0A">
        <w:rPr>
          <w:color w:val="666666"/>
          <w:sz w:val="24"/>
          <w:szCs w:val="24"/>
        </w:rPr>
        <w:t>Wall Mounted</w:t>
      </w:r>
    </w:p>
    <w:p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F06795" w:rsidRDefault="00F06795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</w:t>
      </w:r>
      <w:r w:rsidR="00953D0A">
        <w:rPr>
          <w:color w:val="666666"/>
          <w:sz w:val="24"/>
          <w:szCs w:val="24"/>
        </w:rPr>
        <w:t>3000</w:t>
      </w:r>
      <w:r>
        <w:rPr>
          <w:color w:val="666666"/>
          <w:sz w:val="24"/>
          <w:szCs w:val="24"/>
        </w:rPr>
        <w:t xml:space="preserve"> mm /Special order</w:t>
      </w:r>
    </w:p>
    <w:p w:rsidR="00F06795" w:rsidRDefault="00953D0A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F06795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8850</w:t>
      </w:r>
      <w:r w:rsidR="00F06795">
        <w:rPr>
          <w:color w:val="666666"/>
          <w:sz w:val="24"/>
          <w:szCs w:val="24"/>
        </w:rPr>
        <w:t xml:space="preserve"> mm /Special order</w:t>
      </w:r>
    </w:p>
    <w:p w:rsidR="00F06795" w:rsidRPr="009745DA" w:rsidRDefault="00F06795" w:rsidP="001B3F2C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Pr="00F06795">
        <w:rPr>
          <w:color w:val="666666"/>
          <w:sz w:val="24"/>
          <w:szCs w:val="24"/>
        </w:rPr>
        <w:t>Bright Satin Finish</w:t>
      </w:r>
    </w:p>
    <w:sectPr w:rsidR="00F0679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32372B"/>
    <w:rsid w:val="00325344"/>
    <w:rsid w:val="00352EA3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53D0A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34E48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HandrailsLEDHandr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HandrailsLEDHand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448-662C-45FE-AFAB-AF60310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2019-08-15T08:45:00Z</dcterms:created>
  <dcterms:modified xsi:type="dcterms:W3CDTF">2019-08-15T08:45:00Z</dcterms:modified>
</cp:coreProperties>
</file>