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7BAF" w14:textId="77777777" w:rsidR="009667E8" w:rsidRPr="009667E8" w:rsidRDefault="009667E8" w:rsidP="0014789E">
      <w:pPr>
        <w:ind w:left="-709" w:right="49"/>
        <w:rPr>
          <w:rFonts w:ascii="Arial Narrow" w:hAnsi="Arial Narrow" w:cs="Arial"/>
          <w:color w:val="5F497A"/>
          <w:sz w:val="6"/>
          <w:szCs w:val="6"/>
        </w:rPr>
      </w:pPr>
    </w:p>
    <w:p w14:paraId="7A7FFB5C" w14:textId="0C2F36CA" w:rsidR="009745DA" w:rsidRDefault="009667E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05F23E" wp14:editId="129228A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350" r="9525" b="1270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1D1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d50AEAAH4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1Duyx4mBenS/&#10;j5BTs2qeDBp9qAm3cVtMJcrJPfsnkD8Dc7Dphet0Rr8cPZEzo3hDSYfgKc1u/AqKMIISZLemFock&#10;ST6wKTfleG2KniKTdLn8eLNYlgvO5CVWiPpC9BjiFw0DS5uGh4jCdH3cgHPUesB5TiMOTyFSIUS8&#10;EFJWB4/G2jwB1rGx4Z8W1SITAlijUjDBAna7jUV2EDRDt+Xy5r5KrpDYGxjC3qks1muhPp/3URh7&#10;2hPeOqJd3Dj5ugN13GKSS/fU5Cx8Hsg0Rb+fM+r126x/A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iTv3edABAAB+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ADAF435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2B2FEF" wp14:editId="6DDA9D9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74B6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A757AF3" w14:textId="77777777" w:rsidR="004D716D" w:rsidRPr="009667E8" w:rsidRDefault="004D716D" w:rsidP="009745DA">
      <w:pPr>
        <w:ind w:left="-709" w:right="49"/>
        <w:rPr>
          <w:rFonts w:ascii="Arial" w:hAnsi="Arial" w:cs="Arial"/>
          <w:color w:val="666666"/>
          <w:sz w:val="2"/>
          <w:szCs w:val="2"/>
          <w:shd w:val="clear" w:color="auto" w:fill="FFFFFF"/>
        </w:rPr>
      </w:pPr>
    </w:p>
    <w:p w14:paraId="17FA9AC4" w14:textId="72FD5552" w:rsidR="009745DA" w:rsidRDefault="009667E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CABC7" wp14:editId="17DF77A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8255" r="9525" b="1079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F6AD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m3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V84szDQiO52&#10;EbMyq2bJn9GFmtLWduNTh+Jgn9wjil+BWVz3YDuVs5+PjsBVQhR/QNIjOFLZjt9RUg6QQDbr0Poh&#10;UZIN7JBncrzORB0iE/Rx8Xk2X5RzzsQlVkB9ATof4jeFA0uXhofoQXd9XKO1NHn0VZaB/WOIqSyo&#10;L4CkavFBG5MXwFg2kgPz6TwDAhotUzClBd9t18azPdAK3ZSL2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uln5t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410068E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AB6F04D" wp14:editId="272D68F4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835A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28F06C3" w14:textId="77777777" w:rsidR="004D716D" w:rsidRDefault="009667E8" w:rsidP="004D716D">
      <w:hyperlink r:id="rId10" w:tooltip="See more products for P30 Trenches, pipeways and pits for buried engineering services" w:history="1">
        <w:r w:rsidR="004D716D">
          <w:rPr>
            <w:rStyle w:val="Hyperlink"/>
            <w:rFonts w:ascii="Arial" w:hAnsi="Arial" w:cs="Arial"/>
            <w:color w:val="4C9013"/>
            <w:shd w:val="clear" w:color="auto" w:fill="FFFFFF"/>
          </w:rPr>
          <w:t>P30 Trenches, pipeways and pits for buried engineering services</w:t>
        </w:r>
      </w:hyperlink>
    </w:p>
    <w:p w14:paraId="44031838" w14:textId="77777777" w:rsidR="004D716D" w:rsidRDefault="004D716D" w:rsidP="004D71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5 PROPRIETARY ACCESS AND INSPECTION CHAMBERS " w:history="1">
        <w:r>
          <w:rPr>
            <w:rStyle w:val="Hyperlink"/>
            <w:rFonts w:ascii="Arial" w:hAnsi="Arial" w:cs="Arial"/>
            <w:color w:val="4C9013"/>
          </w:rPr>
          <w:t>305 PROPRIETARY ACCESS AND INSPECTION CHAMBERS</w:t>
        </w:r>
      </w:hyperlink>
    </w:p>
    <w:p w14:paraId="2E6D858A" w14:textId="06E0DECC" w:rsidR="009745DA" w:rsidRDefault="009667E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02E36" wp14:editId="73CC7CE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27D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gC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cBqUhYFGdLeL&#10;mJVZtUj+jC7UlLa2G586FAf75B5R/ArM4roH26mc/Xx0BK4SovgDkh7Bkcp2/I6ScoAEslmH1g+J&#10;kmxghzyT43Um6hCZoI/zzzezeTnjTFxiBdQXoPMhflM4sHRpeIgedNfHNVpLk0dfZRnYP4aYyoL6&#10;AkiqFh+0MXkBjGVjw7/MprMMCGi0TMGUFny3XRvP9kArtCjnN3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ExBIA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5ECCFED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Bench Bottom Manhole Liner Square/ Round</w:t>
      </w:r>
    </w:p>
    <w:p w14:paraId="18F1AADD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A34AC31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1BE875B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55B6056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D8B9883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F66A831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04F2809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Benched Bottom Manhole Liner </w:t>
      </w:r>
    </w:p>
    <w:p w14:paraId="47BF98A4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KBBML850 /KBBML1000 /KBBML1200RD /KBBML700-700SQ /KBBML950-950SQ /KBBML1200-1200SQ /Bespoke </w:t>
      </w:r>
    </w:p>
    <w:p w14:paraId="1C4FAE56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to BS EN 1433: B125 /C250 /D400 </w:t>
      </w:r>
    </w:p>
    <w:p w14:paraId="37DFDC27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Body size: </w:t>
      </w:r>
    </w:p>
    <w:p w14:paraId="220DA5E0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Inlet: </w:t>
      </w:r>
    </w:p>
    <w:p w14:paraId="00A156D3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Size: </w:t>
      </w:r>
    </w:p>
    <w:p w14:paraId="488C84F7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Quantity: 1 /2 /3 /As drawing </w:t>
      </w:r>
    </w:p>
    <w:p w14:paraId="51D5C6EE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Step rungs: Not required /Required </w:t>
      </w:r>
    </w:p>
    <w:p w14:paraId="113D7D8B" w14:textId="7E800B0C" w:rsidR="009745DA" w:rsidRDefault="009745DA" w:rsidP="004D716D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16F4544" w14:textId="1E005DF6" w:rsidR="009667E8" w:rsidRDefault="009667E8" w:rsidP="009667E8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B3CD542" wp14:editId="1F0BAD3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22E1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CC3KY7&#10;1QEAAIsDAAAOAAAAAAAAAAAAAAAAAC4CAABkcnMvZTJvRG9jLnhtbFBLAQItABQABgAIAAAAIQD9&#10;U1ap4AAAAAkBAAAPAAAAAAAAAAAAAAAAAC8EAABkcnMvZG93bnJldi54bWxQSwUGAAAAAAQABADz&#10;AAAAPAUAAAAA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2E26C64" w14:textId="77777777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Bench Bottom Manhole Liner Square/ Round</w:t>
      </w:r>
    </w:p>
    <w:p w14:paraId="73652EDD" w14:textId="77777777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BC3BBEA" w14:textId="77777777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F0CBB93" w14:textId="77777777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684DFC0" w14:textId="77777777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288B193" w14:textId="77777777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11132AA" w14:textId="77777777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BD16A90" w14:textId="6099E495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Benched Bottom Manhole Liner </w:t>
      </w:r>
    </w:p>
    <w:p w14:paraId="0AE30F15" w14:textId="77777777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0BF2091B" w14:textId="0E334559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KBBML1200RD </w:t>
      </w:r>
    </w:p>
    <w:p w14:paraId="5F540EC6" w14:textId="5FF83063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to BS EN 1433: B125 </w:t>
      </w:r>
    </w:p>
    <w:p w14:paraId="36C7A416" w14:textId="7A9CE158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Body size: </w:t>
      </w:r>
      <w:r>
        <w:rPr>
          <w:color w:val="666666"/>
          <w:sz w:val="24"/>
          <w:szCs w:val="24"/>
        </w:rPr>
        <w:t>As per project requirement</w:t>
      </w:r>
    </w:p>
    <w:p w14:paraId="23EEB7E3" w14:textId="4E50D386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Inlet: As per project requirement</w:t>
      </w:r>
    </w:p>
    <w:p w14:paraId="1811356A" w14:textId="0DCFA5B5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Size: As per project requirement</w:t>
      </w:r>
    </w:p>
    <w:p w14:paraId="673AF4F4" w14:textId="77777777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Quantity: 1 /2 /3 /As drawing </w:t>
      </w:r>
    </w:p>
    <w:p w14:paraId="5BD41F7D" w14:textId="77777777" w:rsidR="009667E8" w:rsidRDefault="009667E8" w:rsidP="009667E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Step rungs: Not required /Required </w:t>
      </w:r>
    </w:p>
    <w:p w14:paraId="1134CB7D" w14:textId="77777777" w:rsidR="009667E8" w:rsidRPr="009745DA" w:rsidRDefault="009667E8" w:rsidP="004D716D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667E8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4FF15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D771615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991BA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5A17473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BE8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E123D77" wp14:editId="4CCCF644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E10683D" wp14:editId="067BEEB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0AF17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AE0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B809999" wp14:editId="6F915D3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A681C"/>
    <w:multiLevelType w:val="multilevel"/>
    <w:tmpl w:val="813E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D716D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5632"/>
    <w:rsid w:val="00935DEC"/>
    <w:rsid w:val="00944100"/>
    <w:rsid w:val="0095011C"/>
    <w:rsid w:val="009508B0"/>
    <w:rsid w:val="00961C57"/>
    <w:rsid w:val="009667E8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Straight Arrow Connector 6"/>
      </o:rules>
    </o:shapelayout>
  </w:shapeDefaults>
  <w:decimalSymbol w:val="."/>
  <w:listSeparator w:val=","/>
  <w14:docId w14:val="0DCC668C"/>
  <w15:docId w15:val="{300813F0-16A6-4627-9EE9-8E92BE7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entBenchBottomManholeLinerSquareRou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BenchBottomManholeLinerSquareRou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166E-C382-446F-B378-B6287C30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2</cp:revision>
  <cp:lastPrinted>2011-01-11T12:25:00Z</cp:lastPrinted>
  <dcterms:created xsi:type="dcterms:W3CDTF">2020-06-18T14:56:00Z</dcterms:created>
  <dcterms:modified xsi:type="dcterms:W3CDTF">2020-06-18T14:56:00Z</dcterms:modified>
</cp:coreProperties>
</file>