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6177A5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21883CBD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r>
        <w:rPr>
          <w:color w:val="666666"/>
          <w:sz w:val="24"/>
          <w:szCs w:val="24"/>
        </w:rPr>
        <w:t xml:space="preserve">Kent </w:t>
      </w:r>
      <w:r w:rsidR="006177A5">
        <w:rPr>
          <w:color w:val="666666"/>
          <w:sz w:val="24"/>
          <w:szCs w:val="24"/>
        </w:rPr>
        <w:t>Airport</w:t>
      </w:r>
      <w:r w:rsidR="00D77B99">
        <w:rPr>
          <w:color w:val="666666"/>
          <w:sz w:val="24"/>
          <w:szCs w:val="24"/>
        </w:rPr>
        <w:t xml:space="preserve"> Bollard – </w:t>
      </w:r>
      <w:bookmarkEnd w:id="3"/>
      <w:r w:rsidR="006177A5">
        <w:rPr>
          <w:color w:val="666666"/>
          <w:sz w:val="24"/>
          <w:szCs w:val="24"/>
        </w:rPr>
        <w:t>KAB-140/3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E1E1D72" w14:textId="77777777" w:rsidR="006177A5" w:rsidRDefault="00283156" w:rsidP="006177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177A5">
        <w:rPr>
          <w:color w:val="666666"/>
          <w:sz w:val="24"/>
          <w:szCs w:val="24"/>
        </w:rPr>
        <w:t>Kent Airport Bollard – KAB-140/3</w:t>
      </w:r>
    </w:p>
    <w:p w14:paraId="25C3DB6A" w14:textId="445C7E2C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B613D12" w14:textId="77777777" w:rsidR="006177A5" w:rsidRDefault="006177A5" w:rsidP="006177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Airport Bollard – KAB-140/3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  <w:bookmarkStart w:id="4" w:name="_GoBack"/>
      <w:bookmarkEnd w:id="4"/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80E1CE4" w14:textId="77777777" w:rsidR="006177A5" w:rsidRDefault="00D77B99" w:rsidP="006177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177A5">
        <w:rPr>
          <w:color w:val="666666"/>
          <w:sz w:val="24"/>
          <w:szCs w:val="24"/>
        </w:rPr>
        <w:t>Kent Airport Bollard – KAB-140/3</w:t>
      </w:r>
    </w:p>
    <w:p w14:paraId="538F9A58" w14:textId="707718E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3671-5A1A-4690-A965-62BE6FC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2020-06-17T11:12:00Z</dcterms:created>
  <dcterms:modified xsi:type="dcterms:W3CDTF">2020-06-17T11:12:00Z</dcterms:modified>
</cp:coreProperties>
</file>