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5F1BC0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2B41D073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r>
        <w:rPr>
          <w:color w:val="666666"/>
          <w:sz w:val="24"/>
          <w:szCs w:val="24"/>
        </w:rPr>
        <w:t xml:space="preserve">Kent </w:t>
      </w:r>
      <w:r w:rsidR="005F1BC0">
        <w:rPr>
          <w:color w:val="666666"/>
          <w:sz w:val="24"/>
          <w:szCs w:val="24"/>
        </w:rPr>
        <w:t>Smiley</w:t>
      </w:r>
      <w:r w:rsidR="00D77B99">
        <w:rPr>
          <w:color w:val="666666"/>
          <w:sz w:val="24"/>
          <w:szCs w:val="24"/>
        </w:rPr>
        <w:t xml:space="preserve"> Bollard – </w:t>
      </w:r>
      <w:bookmarkEnd w:id="3"/>
      <w:r w:rsidR="005F1BC0">
        <w:rPr>
          <w:color w:val="666666"/>
          <w:sz w:val="24"/>
          <w:szCs w:val="24"/>
        </w:rPr>
        <w:t>KDTC-101/3</w:t>
      </w:r>
    </w:p>
    <w:bookmarkEnd w:id="1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2CA390F" w14:textId="77777777" w:rsidR="005F1BC0" w:rsidRDefault="00283156" w:rsidP="005F1BC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F1BC0">
        <w:rPr>
          <w:color w:val="666666"/>
          <w:sz w:val="24"/>
          <w:szCs w:val="24"/>
        </w:rPr>
        <w:t>Kent Smiley Bollard – KDTC-101/3</w:t>
      </w:r>
    </w:p>
    <w:p w14:paraId="25C3DB6A" w14:textId="62FBD63B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AD9489D" w14:textId="77777777" w:rsidR="005F1BC0" w:rsidRDefault="005F1BC0" w:rsidP="005F1BC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Smiley Bollard – KDTC-101/3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A89181C" w14:textId="77777777" w:rsidR="005F1BC0" w:rsidRDefault="00D77B99" w:rsidP="005F1BC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F1BC0">
        <w:rPr>
          <w:color w:val="666666"/>
          <w:sz w:val="24"/>
          <w:szCs w:val="24"/>
        </w:rPr>
        <w:t>Kent Smiley Bollard – KDTC-101/3</w:t>
      </w:r>
    </w:p>
    <w:p w14:paraId="538F9A58" w14:textId="486EAAFC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4" w:name="_GoBack"/>
      <w:bookmarkEnd w:id="4"/>
      <w:r>
        <w:rPr>
          <w:color w:val="666666"/>
          <w:sz w:val="24"/>
          <w:szCs w:val="24"/>
        </w:rPr>
        <w:t xml:space="preserve">    • Type: 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E4BE-86B5-4E3E-866A-2AEBF241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2020-06-17T11:09:00Z</dcterms:created>
  <dcterms:modified xsi:type="dcterms:W3CDTF">2020-06-17T11:09:00Z</dcterms:modified>
</cp:coreProperties>
</file>