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080CF5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3FE452EC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r>
        <w:rPr>
          <w:color w:val="666666"/>
          <w:sz w:val="24"/>
          <w:szCs w:val="24"/>
        </w:rPr>
        <w:t>Kent</w:t>
      </w:r>
      <w:r w:rsidR="00FA1233">
        <w:rPr>
          <w:color w:val="666666"/>
          <w:sz w:val="24"/>
          <w:szCs w:val="24"/>
        </w:rPr>
        <w:t xml:space="preserve"> </w:t>
      </w:r>
      <w:r w:rsidR="00080CF5">
        <w:rPr>
          <w:color w:val="666666"/>
          <w:sz w:val="24"/>
          <w:szCs w:val="24"/>
        </w:rPr>
        <w:t>Dome Cap Top Laser Cut Logo</w:t>
      </w:r>
      <w:r w:rsidR="00FA1233">
        <w:rPr>
          <w:color w:val="666666"/>
          <w:sz w:val="24"/>
          <w:szCs w:val="24"/>
        </w:rPr>
        <w:t xml:space="preserve"> </w:t>
      </w:r>
      <w:r w:rsidR="00D77B99">
        <w:rPr>
          <w:color w:val="666666"/>
          <w:sz w:val="24"/>
          <w:szCs w:val="24"/>
        </w:rPr>
        <w:t xml:space="preserve">Bollard – </w:t>
      </w:r>
      <w:bookmarkEnd w:id="3"/>
      <w:r w:rsidR="00080CF5">
        <w:rPr>
          <w:color w:val="666666"/>
          <w:sz w:val="24"/>
          <w:szCs w:val="24"/>
        </w:rPr>
        <w:t>KDCT141/3</w:t>
      </w:r>
    </w:p>
    <w:bookmarkEnd w:id="1"/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95AEA2D" w14:textId="77777777" w:rsidR="00080CF5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080CF5">
        <w:rPr>
          <w:color w:val="666666"/>
          <w:sz w:val="24"/>
          <w:szCs w:val="24"/>
        </w:rPr>
        <w:t>Kent Dome Cap Top Laser Cut Logo Bollard – KDCT141/3</w:t>
      </w:r>
    </w:p>
    <w:p w14:paraId="25C3DB6A" w14:textId="1167775D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FD68D73" w14:textId="77777777" w:rsidR="00080CF5" w:rsidRDefault="00080CF5" w:rsidP="00080CF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Dome Cap Top Laser Cut Logo Bollard – KDCT141/3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436BB27" w14:textId="77777777" w:rsidR="00080CF5" w:rsidRDefault="00D77B99" w:rsidP="00080CF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080CF5">
        <w:rPr>
          <w:color w:val="666666"/>
          <w:sz w:val="24"/>
          <w:szCs w:val="24"/>
        </w:rPr>
        <w:t>Kent Dome Cap Top Laser Cut Logo Bollard – KDCT141/3</w:t>
      </w:r>
    </w:p>
    <w:p w14:paraId="538F9A58" w14:textId="478F9A65" w:rsidR="00D77B99" w:rsidRDefault="00080CF5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D77B99">
        <w:rPr>
          <w:color w:val="666666"/>
          <w:sz w:val="24"/>
          <w:szCs w:val="24"/>
        </w:rPr>
        <w:t xml:space="preserve">• Type: </w:t>
      </w:r>
      <w:r>
        <w:rPr>
          <w:color w:val="666666"/>
          <w:sz w:val="24"/>
          <w:szCs w:val="24"/>
        </w:rPr>
        <w:t>Buried flange</w:t>
      </w:r>
    </w:p>
    <w:p w14:paraId="47210001" w14:textId="5C6871F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bookmarkStart w:id="4" w:name="_GoBack"/>
      <w:bookmarkEnd w:id="4"/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0CF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25D6"/>
    <w:rsid w:val="001E152E"/>
    <w:rsid w:val="001F1192"/>
    <w:rsid w:val="00217C9D"/>
    <w:rsid w:val="00224C53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EB6D-5A1F-4C90-8C39-5902A80C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2020-06-17T11:20:00Z</dcterms:created>
  <dcterms:modified xsi:type="dcterms:W3CDTF">2020-06-17T11:20:00Z</dcterms:modified>
</cp:coreProperties>
</file>