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1F1D9C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27A6DF" w14:textId="109C59ED" w:rsidR="00EE5089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bookmarkStart w:id="4" w:name="_Hlk43297253"/>
      <w:r>
        <w:rPr>
          <w:color w:val="666666"/>
          <w:sz w:val="24"/>
          <w:szCs w:val="24"/>
        </w:rPr>
        <w:t>Kent</w:t>
      </w:r>
      <w:r w:rsidR="00FA1233">
        <w:rPr>
          <w:color w:val="666666"/>
          <w:sz w:val="24"/>
          <w:szCs w:val="24"/>
        </w:rPr>
        <w:t xml:space="preserve"> </w:t>
      </w:r>
      <w:bookmarkEnd w:id="3"/>
      <w:r w:rsidR="001F1D9C">
        <w:rPr>
          <w:color w:val="666666"/>
          <w:sz w:val="24"/>
          <w:szCs w:val="24"/>
        </w:rPr>
        <w:t>Two Tone</w:t>
      </w:r>
      <w:r w:rsidR="00687E6A">
        <w:rPr>
          <w:color w:val="666666"/>
          <w:sz w:val="24"/>
          <w:szCs w:val="24"/>
        </w:rPr>
        <w:t xml:space="preserve"> Bollard – </w:t>
      </w:r>
      <w:bookmarkEnd w:id="1"/>
      <w:r w:rsidR="00EE5089">
        <w:rPr>
          <w:color w:val="666666"/>
          <w:sz w:val="24"/>
          <w:szCs w:val="24"/>
        </w:rPr>
        <w:t>K</w:t>
      </w:r>
      <w:r w:rsidR="001F1D9C">
        <w:rPr>
          <w:color w:val="666666"/>
          <w:sz w:val="24"/>
          <w:szCs w:val="24"/>
        </w:rPr>
        <w:t>DT2T101/3</w:t>
      </w:r>
    </w:p>
    <w:bookmarkEnd w:id="4"/>
    <w:p w14:paraId="355921C9" w14:textId="13D28AE8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BB3823C" w14:textId="4ACAA39B" w:rsidR="00EE5089" w:rsidRDefault="00283156" w:rsidP="00EE508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F1D9C">
        <w:rPr>
          <w:color w:val="666666"/>
          <w:sz w:val="24"/>
          <w:szCs w:val="24"/>
        </w:rPr>
        <w:t>Kent Two Tone Bollard – KDT2T101/3</w:t>
      </w:r>
    </w:p>
    <w:p w14:paraId="25C3DB6A" w14:textId="70980738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AF35B65" w14:textId="77777777" w:rsidR="001F1D9C" w:rsidRDefault="001F1D9C" w:rsidP="001F1D9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Two Tone Bollard – KDT2T101/3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E9B373C" w14:textId="1836C8CD" w:rsidR="00687E6A" w:rsidRDefault="00D77B99" w:rsidP="00687E6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F1D9C">
        <w:rPr>
          <w:color w:val="666666"/>
          <w:sz w:val="24"/>
          <w:szCs w:val="24"/>
        </w:rPr>
        <w:t>Kent Two Tone Bollard – KDT2T101/3</w:t>
      </w:r>
      <w:bookmarkStart w:id="5" w:name="_GoBack"/>
      <w:bookmarkEnd w:id="5"/>
    </w:p>
    <w:p w14:paraId="443597A7" w14:textId="2454E8F9" w:rsidR="00687E6A" w:rsidRDefault="00080CF5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D77B99">
        <w:rPr>
          <w:color w:val="666666"/>
          <w:sz w:val="24"/>
          <w:szCs w:val="24"/>
        </w:rPr>
        <w:t xml:space="preserve">• Type: </w:t>
      </w:r>
      <w:r w:rsidR="006C413B">
        <w:rPr>
          <w:color w:val="666666"/>
          <w:sz w:val="24"/>
          <w:szCs w:val="24"/>
        </w:rPr>
        <w:t>Buried flange</w:t>
      </w:r>
    </w:p>
    <w:p w14:paraId="47210001" w14:textId="5A9FEC35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0CF5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C25D6"/>
    <w:rsid w:val="001E152E"/>
    <w:rsid w:val="001F1192"/>
    <w:rsid w:val="001F1D9C"/>
    <w:rsid w:val="00217C9D"/>
    <w:rsid w:val="00224C53"/>
    <w:rsid w:val="00226998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87E6A"/>
    <w:rsid w:val="006918C5"/>
    <w:rsid w:val="006A2862"/>
    <w:rsid w:val="006C413B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467B8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E5089"/>
    <w:rsid w:val="00EF06C6"/>
    <w:rsid w:val="00EF1DFE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3D73-177E-4B3C-B42C-C69B1A84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2020-06-17T13:43:00Z</dcterms:created>
  <dcterms:modified xsi:type="dcterms:W3CDTF">2020-06-17T13:43:00Z</dcterms:modified>
</cp:coreProperties>
</file>