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226998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55BFF2D" w14:textId="5378B4D8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630"/>
      <w:bookmarkStart w:id="2" w:name="_Hlk43287207"/>
      <w:bookmarkStart w:id="3" w:name="_Hlk43287985"/>
      <w:r>
        <w:rPr>
          <w:color w:val="666666"/>
          <w:sz w:val="24"/>
          <w:szCs w:val="24"/>
        </w:rPr>
        <w:t>Kent</w:t>
      </w:r>
      <w:r w:rsidR="00FA1233">
        <w:rPr>
          <w:color w:val="666666"/>
          <w:sz w:val="24"/>
          <w:szCs w:val="24"/>
        </w:rPr>
        <w:t xml:space="preserve"> </w:t>
      </w:r>
      <w:r w:rsidR="00080CF5">
        <w:rPr>
          <w:color w:val="666666"/>
          <w:sz w:val="24"/>
          <w:szCs w:val="24"/>
        </w:rPr>
        <w:t xml:space="preserve">Dome Top Laser </w:t>
      </w:r>
      <w:r w:rsidR="00226998">
        <w:rPr>
          <w:color w:val="666666"/>
          <w:sz w:val="24"/>
          <w:szCs w:val="24"/>
        </w:rPr>
        <w:t>Etched</w:t>
      </w:r>
      <w:r w:rsidR="00FA1233">
        <w:rPr>
          <w:color w:val="666666"/>
          <w:sz w:val="24"/>
          <w:szCs w:val="24"/>
        </w:rPr>
        <w:t xml:space="preserve"> </w:t>
      </w:r>
      <w:r w:rsidR="00D77B99">
        <w:rPr>
          <w:color w:val="666666"/>
          <w:sz w:val="24"/>
          <w:szCs w:val="24"/>
        </w:rPr>
        <w:t xml:space="preserve">Bollard – </w:t>
      </w:r>
      <w:bookmarkEnd w:id="3"/>
      <w:r w:rsidR="00080CF5">
        <w:rPr>
          <w:color w:val="666666"/>
          <w:sz w:val="24"/>
          <w:szCs w:val="24"/>
        </w:rPr>
        <w:t>KD</w:t>
      </w:r>
      <w:r w:rsidR="00226998">
        <w:rPr>
          <w:color w:val="666666"/>
          <w:sz w:val="24"/>
          <w:szCs w:val="24"/>
        </w:rPr>
        <w:t>TLE101/3</w:t>
      </w:r>
    </w:p>
    <w:bookmarkEnd w:id="1"/>
    <w:p w14:paraId="355921C9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1DECA1A0" w14:textId="77777777" w:rsidR="00226998" w:rsidRDefault="00283156" w:rsidP="0022699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26998">
        <w:rPr>
          <w:color w:val="666666"/>
          <w:sz w:val="24"/>
          <w:szCs w:val="24"/>
        </w:rPr>
        <w:t>Kent Dome Top Laser Etched Bollard – KDTLE101/3</w:t>
      </w:r>
    </w:p>
    <w:p w14:paraId="25C3DB6A" w14:textId="1A013B8A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 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bookmarkEnd w:id="0"/>
    <w:bookmarkEnd w:id="2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17FB29" w14:textId="00A54EB4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0C8F980" w14:textId="77777777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p w14:paraId="49539EED" w14:textId="142D35B0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5861" wp14:editId="31B060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4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5F1BC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04CD3B" w14:textId="77777777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C55CA64" w14:textId="77777777" w:rsidR="00226998" w:rsidRDefault="00226998" w:rsidP="0022699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Dome Top Laser Etched Bollard – KDTLE101/3</w:t>
      </w:r>
    </w:p>
    <w:p w14:paraId="2EF302FD" w14:textId="7333A61E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BC682C5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99397C2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E31BF4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14:paraId="1584ADF0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11962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bookmarkStart w:id="4" w:name="_GoBack"/>
      <w:bookmarkEnd w:id="4"/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4AC8E81" w14:textId="77777777" w:rsidR="00226998" w:rsidRDefault="00D77B99" w:rsidP="0022699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26998">
        <w:rPr>
          <w:color w:val="666666"/>
          <w:sz w:val="24"/>
          <w:szCs w:val="24"/>
        </w:rPr>
        <w:t>Kent Dome Top Laser Etched Bollard – KDTLE101/3</w:t>
      </w:r>
    </w:p>
    <w:p w14:paraId="538F9A58" w14:textId="2AE3D410" w:rsidR="00D77B99" w:rsidRDefault="00080CF5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D77B99">
        <w:rPr>
          <w:color w:val="666666"/>
          <w:sz w:val="24"/>
          <w:szCs w:val="24"/>
        </w:rPr>
        <w:t xml:space="preserve">• Type: </w:t>
      </w:r>
      <w:r>
        <w:rPr>
          <w:color w:val="666666"/>
          <w:sz w:val="24"/>
          <w:szCs w:val="24"/>
        </w:rPr>
        <w:t>Buried flange</w:t>
      </w:r>
    </w:p>
    <w:p w14:paraId="47210001" w14:textId="5C6871FA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satin finish</w:t>
      </w:r>
    </w:p>
    <w:p w14:paraId="20142964" w14:textId="7777777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D77B99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0CF5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C25D6"/>
    <w:rsid w:val="001E152E"/>
    <w:rsid w:val="001F1192"/>
    <w:rsid w:val="00217C9D"/>
    <w:rsid w:val="00224C53"/>
    <w:rsid w:val="00226998"/>
    <w:rsid w:val="002368BE"/>
    <w:rsid w:val="002371D9"/>
    <w:rsid w:val="00283156"/>
    <w:rsid w:val="002B1153"/>
    <w:rsid w:val="002D71AA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DE8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F1BC0"/>
    <w:rsid w:val="00616A0E"/>
    <w:rsid w:val="006177A5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B6B1E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7B99"/>
    <w:rsid w:val="00D973F5"/>
    <w:rsid w:val="00DB07E0"/>
    <w:rsid w:val="00DD6895"/>
    <w:rsid w:val="00E11EFD"/>
    <w:rsid w:val="00E12C66"/>
    <w:rsid w:val="00E65B66"/>
    <w:rsid w:val="00EA509F"/>
    <w:rsid w:val="00EF06C6"/>
    <w:rsid w:val="00EF20D7"/>
    <w:rsid w:val="00EF2C47"/>
    <w:rsid w:val="00F125C7"/>
    <w:rsid w:val="00F521EB"/>
    <w:rsid w:val="00FA123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514C-DB06-4573-B9C2-9643A75A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124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2020-06-17T13:24:00Z</dcterms:created>
  <dcterms:modified xsi:type="dcterms:W3CDTF">2020-06-17T13:24:00Z</dcterms:modified>
</cp:coreProperties>
</file>