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46146C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5FADDA2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207"/>
      <w:r>
        <w:rPr>
          <w:color w:val="666666"/>
          <w:sz w:val="24"/>
          <w:szCs w:val="24"/>
        </w:rPr>
        <w:t xml:space="preserve">Kent </w:t>
      </w:r>
      <w:r w:rsidR="00D77B99">
        <w:rPr>
          <w:color w:val="666666"/>
          <w:sz w:val="24"/>
          <w:szCs w:val="24"/>
        </w:rPr>
        <w:t>Flat Top Bollard – KFTB101/3</w:t>
      </w:r>
    </w:p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5165B92" w14:textId="7E497F7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</w:t>
      </w:r>
      <w:r w:rsidR="00D77B99">
        <w:rPr>
          <w:color w:val="666666"/>
          <w:sz w:val="24"/>
          <w:szCs w:val="24"/>
        </w:rPr>
        <w:t>Flat Top Bollard</w:t>
      </w:r>
      <w:r>
        <w:rPr>
          <w:color w:val="666666"/>
          <w:sz w:val="24"/>
          <w:szCs w:val="24"/>
        </w:rPr>
        <w:t xml:space="preserve"> - K</w:t>
      </w:r>
      <w:r w:rsidR="00DD6895">
        <w:rPr>
          <w:color w:val="666666"/>
          <w:sz w:val="24"/>
          <w:szCs w:val="24"/>
        </w:rPr>
        <w:t>FT</w:t>
      </w:r>
      <w:r w:rsidR="00D77B99">
        <w:rPr>
          <w:color w:val="666666"/>
          <w:sz w:val="24"/>
          <w:szCs w:val="24"/>
        </w:rPr>
        <w:t>B</w:t>
      </w:r>
      <w:r>
        <w:rPr>
          <w:color w:val="666666"/>
          <w:sz w:val="24"/>
          <w:szCs w:val="24"/>
        </w:rPr>
        <w:t xml:space="preserve"> 101/3 </w:t>
      </w:r>
    </w:p>
    <w:p w14:paraId="25C3DB6A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1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285B1EC6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6E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46146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bookmarkStart w:id="2" w:name="_GoBack"/>
      <w:bookmarkEnd w:id="2"/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606D3AA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Flat Top Bollard – KFTB101/3</w:t>
      </w:r>
    </w:p>
    <w:p w14:paraId="2EF302FD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3BAE27D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Flat Top Bollard - KFTB 101/3 </w:t>
      </w:r>
    </w:p>
    <w:p w14:paraId="538F9A58" w14:textId="6EA957D2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</w:t>
      </w:r>
    </w:p>
    <w:p w14:paraId="47210001" w14:textId="5C6871F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3156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146C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D05A-1B3D-4BA5-BAB2-CEA4668B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3</cp:revision>
  <cp:lastPrinted>2011-01-11T12:25:00Z</cp:lastPrinted>
  <dcterms:created xsi:type="dcterms:W3CDTF">2020-06-17T10:57:00Z</dcterms:created>
  <dcterms:modified xsi:type="dcterms:W3CDTF">2020-06-17T13:49:00Z</dcterms:modified>
</cp:coreProperties>
</file>