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FA1233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33775803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630"/>
      <w:bookmarkStart w:id="2" w:name="_Hlk43287207"/>
      <w:bookmarkStart w:id="3" w:name="_Hlk43287985"/>
      <w:r>
        <w:rPr>
          <w:color w:val="666666"/>
          <w:sz w:val="24"/>
          <w:szCs w:val="24"/>
        </w:rPr>
        <w:t xml:space="preserve">Kent </w:t>
      </w:r>
      <w:r w:rsidR="00FA1233">
        <w:rPr>
          <w:color w:val="666666"/>
          <w:sz w:val="24"/>
          <w:szCs w:val="24"/>
        </w:rPr>
        <w:t xml:space="preserve">Flat Top Light </w:t>
      </w:r>
      <w:r w:rsidR="00D77B99">
        <w:rPr>
          <w:color w:val="666666"/>
          <w:sz w:val="24"/>
          <w:szCs w:val="24"/>
        </w:rPr>
        <w:t xml:space="preserve">Bollard – </w:t>
      </w:r>
      <w:bookmarkEnd w:id="3"/>
      <w:r w:rsidR="00FA1233">
        <w:rPr>
          <w:color w:val="666666"/>
          <w:sz w:val="24"/>
          <w:szCs w:val="24"/>
        </w:rPr>
        <w:t>KIB-101/3</w:t>
      </w:r>
    </w:p>
    <w:bookmarkEnd w:id="1"/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6A99D18A" w14:textId="77777777" w:rsidR="00FA1233" w:rsidRDefault="00283156" w:rsidP="00FA123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FA1233">
        <w:rPr>
          <w:color w:val="666666"/>
          <w:sz w:val="24"/>
          <w:szCs w:val="24"/>
        </w:rPr>
        <w:t>Kent Flat Top Light Bollard – KIB-101/3</w:t>
      </w:r>
    </w:p>
    <w:p w14:paraId="25C3DB6A" w14:textId="2A087A71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2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142D35B0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5F1BC0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24E1CB1" w14:textId="77777777" w:rsidR="00FA1233" w:rsidRDefault="00FA1233" w:rsidP="00FA123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Flat Top Light Bollard – KIB-101/3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180E1CE4" w14:textId="5C7E2FB1" w:rsidR="006177A5" w:rsidRDefault="00D77B99" w:rsidP="006177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FA1233">
        <w:rPr>
          <w:color w:val="666666"/>
          <w:sz w:val="24"/>
          <w:szCs w:val="24"/>
        </w:rPr>
        <w:t>Kent Flat Top Light Bollard – KIB-101/3</w:t>
      </w:r>
      <w:bookmarkStart w:id="4" w:name="_GoBack"/>
      <w:bookmarkEnd w:id="4"/>
    </w:p>
    <w:p w14:paraId="538F9A58" w14:textId="707718E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</w:t>
      </w:r>
    </w:p>
    <w:p w14:paraId="47210001" w14:textId="5C6871F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5F1BC0"/>
    <w:rsid w:val="00616A0E"/>
    <w:rsid w:val="006177A5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521EB"/>
    <w:rsid w:val="00FA123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D6F7-EC20-4BBE-9D57-A2CB8949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2020-06-17T11:13:00Z</dcterms:created>
  <dcterms:modified xsi:type="dcterms:W3CDTF">2020-06-17T11:13:00Z</dcterms:modified>
</cp:coreProperties>
</file>