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C467B8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43D18DD1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C467B8">
        <w:rPr>
          <w:color w:val="666666"/>
          <w:sz w:val="24"/>
          <w:szCs w:val="24"/>
        </w:rPr>
        <w:t>Flat Top Laser Cut Pattern Bollard – KFTLCPB101/3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171464D" w14:textId="77777777" w:rsidR="00C467B8" w:rsidRDefault="00283156" w:rsidP="00C467B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467B8">
        <w:rPr>
          <w:color w:val="666666"/>
          <w:sz w:val="24"/>
          <w:szCs w:val="24"/>
        </w:rPr>
        <w:t>Kent Flat Top Laser Cut Pattern Bollard – KFTLCPB101/3</w:t>
      </w:r>
    </w:p>
    <w:p w14:paraId="25C3DB6A" w14:textId="71A29F75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6CC4125" w14:textId="77777777" w:rsidR="00C467B8" w:rsidRDefault="00C467B8" w:rsidP="00C467B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Flat Top Laser Cut Pattern Bollard – KFTLCPB101/3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A1DF87D" w14:textId="77777777" w:rsidR="00C467B8" w:rsidRDefault="00D77B99" w:rsidP="00C467B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467B8">
        <w:rPr>
          <w:color w:val="666666"/>
          <w:sz w:val="24"/>
          <w:szCs w:val="24"/>
        </w:rPr>
        <w:t>Kent Flat Top Laser Cut Pattern Bollard – KFTLCPB101/3</w:t>
      </w:r>
    </w:p>
    <w:p w14:paraId="538F9A58" w14:textId="7AD2A4B4" w:rsidR="00D77B99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>
        <w:rPr>
          <w:color w:val="666666"/>
          <w:sz w:val="24"/>
          <w:szCs w:val="24"/>
        </w:rPr>
        <w:t>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bookmarkStart w:id="4" w:name="_GoBack"/>
      <w:bookmarkEnd w:id="4"/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8635-252E-4D19-9CE0-279BE8D9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2020-06-17T13:26:00Z</dcterms:created>
  <dcterms:modified xsi:type="dcterms:W3CDTF">2020-06-17T13:26:00Z</dcterms:modified>
</cp:coreProperties>
</file>