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9C4C20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6C547700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9C4C20">
        <w:rPr>
          <w:color w:val="666666"/>
          <w:sz w:val="24"/>
          <w:szCs w:val="24"/>
        </w:rPr>
        <w:t>Water Refill Station</w:t>
      </w:r>
      <w:r w:rsidR="00687E6A">
        <w:rPr>
          <w:color w:val="666666"/>
          <w:sz w:val="24"/>
          <w:szCs w:val="24"/>
        </w:rPr>
        <w:t xml:space="preserve"> </w:t>
      </w:r>
      <w:bookmarkEnd w:id="1"/>
      <w:r w:rsidR="009C4C20">
        <w:rPr>
          <w:color w:val="666666"/>
          <w:sz w:val="24"/>
          <w:szCs w:val="24"/>
        </w:rPr>
        <w:t>– KWRS1370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E4F8AA" w14:textId="4A48FD7F" w:rsidR="00D53A37" w:rsidRDefault="00283156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C4C20">
        <w:rPr>
          <w:color w:val="666666"/>
          <w:sz w:val="24"/>
          <w:szCs w:val="24"/>
        </w:rPr>
        <w:t>Kent Water Refill Station – KWRS1370</w:t>
      </w:r>
    </w:p>
    <w:p w14:paraId="25C3DB6A" w14:textId="122468FA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923750C" w14:textId="77777777" w:rsidR="009C4C20" w:rsidRDefault="009C4C20" w:rsidP="009C4C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Water Refill Station – KWRS1370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D1AC7EC" w14:textId="16923FC6" w:rsidR="00D53A37" w:rsidRDefault="00D77B99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C4C20">
        <w:rPr>
          <w:color w:val="666666"/>
          <w:sz w:val="24"/>
          <w:szCs w:val="24"/>
        </w:rPr>
        <w:t>Kent Water Refill Station – KWRS1370</w:t>
      </w:r>
      <w:bookmarkStart w:id="5" w:name="_GoBack"/>
      <w:bookmarkEnd w:id="5"/>
    </w:p>
    <w:p w14:paraId="443597A7" w14:textId="077494C9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4C20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4618-7066-4D60-BD23-5EA721BD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2020-06-17T13:46:00Z</dcterms:created>
  <dcterms:modified xsi:type="dcterms:W3CDTF">2020-06-17T13:46:00Z</dcterms:modified>
</cp:coreProperties>
</file>