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902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7583663A" w14:textId="5D7FE571" w:rsidR="009745DA" w:rsidRDefault="00C703F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B7EAE" wp14:editId="6CE6636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A9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CF5C54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E37A868" wp14:editId="38449DC2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DA7D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A3C5FF6" w14:textId="77777777" w:rsidR="009745DA" w:rsidRDefault="00C67127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45-25-15/313 Stainless steel bollards</w:t>
      </w:r>
    </w:p>
    <w:p w14:paraId="393A2214" w14:textId="3215BFC7" w:rsidR="009745DA" w:rsidRDefault="00C703F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4FE9B" wp14:editId="24C198F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88EF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63A3E9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C886610" wp14:editId="07C040E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F30B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17BE558" w14:textId="77777777" w:rsidR="00C67127" w:rsidRDefault="00AE1EB4" w:rsidP="00C67127">
      <w:hyperlink r:id="rId10" w:tooltip="See more products for Q50 Site/street furniture/equipment" w:history="1">
        <w:r w:rsidR="00C67127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491A4227" w14:textId="77777777" w:rsidR="00C67127" w:rsidRDefault="00C67127" w:rsidP="00C671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F689C33" w14:textId="306261E6" w:rsidR="009745DA" w:rsidRDefault="00C703F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72752" wp14:editId="556575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0E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B3D15B0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175CD84" w14:textId="188BF139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50627221"/>
      <w:r>
        <w:rPr>
          <w:color w:val="666666"/>
          <w:sz w:val="24"/>
          <w:szCs w:val="24"/>
        </w:rPr>
        <w:t xml:space="preserve">Kent Hidden Lock </w:t>
      </w:r>
      <w:r w:rsidR="003C07A3">
        <w:rPr>
          <w:color w:val="666666"/>
          <w:sz w:val="24"/>
          <w:szCs w:val="24"/>
        </w:rPr>
        <w:t xml:space="preserve">Flip </w:t>
      </w:r>
      <w:r>
        <w:rPr>
          <w:color w:val="666666"/>
          <w:sz w:val="24"/>
          <w:szCs w:val="24"/>
        </w:rPr>
        <w:t>Socket</w:t>
      </w:r>
    </w:p>
    <w:bookmarkEnd w:id="0"/>
    <w:p w14:paraId="0F5A0CDC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CAC077A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EA78599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BBD13DA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FAF60CB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213A57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3C7F958" w14:textId="29DF853B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3C07A3" w:rsidRPr="003C07A3">
        <w:rPr>
          <w:color w:val="666666"/>
          <w:sz w:val="24"/>
          <w:szCs w:val="24"/>
        </w:rPr>
        <w:t>Kent Hidden Lock Flip Socket</w:t>
      </w:r>
      <w:r>
        <w:rPr>
          <w:color w:val="666666"/>
          <w:sz w:val="24"/>
          <w:szCs w:val="24"/>
        </w:rPr>
        <w:t xml:space="preserve"> - </w:t>
      </w:r>
      <w:r w:rsidR="00BB7762" w:rsidRPr="00BB7762">
        <w:rPr>
          <w:color w:val="666666"/>
          <w:sz w:val="24"/>
          <w:szCs w:val="24"/>
        </w:rPr>
        <w:t xml:space="preserve">KHLFLS </w:t>
      </w:r>
    </w:p>
    <w:p w14:paraId="49B5615C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peened /Bright satin /Electropolished /Satin 320 grit polish /Shot peened </w:t>
      </w:r>
    </w:p>
    <w:p w14:paraId="4E64EFB2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Locking: Crown Type /Double Bit 5 /Triangular 7 </w:t>
      </w:r>
    </w:p>
    <w:p w14:paraId="114C6160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Top plate: Round /Square </w:t>
      </w:r>
    </w:p>
    <w:p w14:paraId="3A404DF5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037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2452BB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7E95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D25C02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3B3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2CC38CA" wp14:editId="7FAB71C0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F37C0D1" wp14:editId="48ED0BAF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87675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B7AF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8E618DB" wp14:editId="3E54730F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A388E"/>
    <w:multiLevelType w:val="multilevel"/>
    <w:tmpl w:val="AC20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C07A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A62C3"/>
    <w:rsid w:val="00AE1EB4"/>
    <w:rsid w:val="00B10C17"/>
    <w:rsid w:val="00B207BA"/>
    <w:rsid w:val="00B3347F"/>
    <w:rsid w:val="00B509CD"/>
    <w:rsid w:val="00B8453B"/>
    <w:rsid w:val="00B97A96"/>
    <w:rsid w:val="00BA1B54"/>
    <w:rsid w:val="00BB76D3"/>
    <w:rsid w:val="00BB7762"/>
    <w:rsid w:val="00BC1806"/>
    <w:rsid w:val="00BE0EFC"/>
    <w:rsid w:val="00BE3B5E"/>
    <w:rsid w:val="00C12063"/>
    <w:rsid w:val="00C4473C"/>
    <w:rsid w:val="00C63DFF"/>
    <w:rsid w:val="00C67127"/>
    <w:rsid w:val="00C703F5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20F591C"/>
  <w15:docId w15:val="{C90198A0-9D7E-4636-9269-31E91BFA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HiddenSlotLockSock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BollardsKentHiddenSlotLockSock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6917-5D1F-40B1-9D34-871ABDC9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4</cp:revision>
  <cp:lastPrinted>2011-01-11T12:25:00Z</cp:lastPrinted>
  <dcterms:created xsi:type="dcterms:W3CDTF">2020-09-10T09:47:00Z</dcterms:created>
  <dcterms:modified xsi:type="dcterms:W3CDTF">2020-09-10T09:56:00Z</dcterms:modified>
</cp:coreProperties>
</file>