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FF3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2174B2E" w14:textId="77777777" w:rsidR="009745DA" w:rsidRDefault="00E20C4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B5DED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2ABDCB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D62EF37" wp14:editId="477FD158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FD48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9C98D78" w14:textId="77777777" w:rsidR="00E43E60" w:rsidRPr="00E43E60" w:rsidRDefault="00E43E60" w:rsidP="00E43E60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43E60">
        <w:rPr>
          <w:rFonts w:ascii="Arial" w:hAnsi="Arial" w:cs="Arial"/>
          <w:color w:val="666666"/>
          <w:lang w:val="en-IE" w:eastAsia="en-IE"/>
        </w:rPr>
        <w:t>45-05-75/315 Open sided shelters</w:t>
      </w:r>
    </w:p>
    <w:p w14:paraId="54451E8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7AB18E30" w14:textId="77777777" w:rsidR="009745DA" w:rsidRDefault="00E20C4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D8EF7EF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8A8C38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40CA52EE" wp14:editId="2CDC5CC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1975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3F8A0A7" w14:textId="77777777" w:rsidR="00E43E60" w:rsidRDefault="00E20C48" w:rsidP="00E43E60">
      <w:hyperlink r:id="rId10" w:tooltip="See more products for B91 Buildings in the landscape" w:history="1">
        <w:r w:rsidR="00E43E60">
          <w:rPr>
            <w:rStyle w:val="Hyperlink"/>
            <w:rFonts w:ascii="Arial" w:hAnsi="Arial" w:cs="Arial"/>
            <w:color w:val="4C9013"/>
            <w:shd w:val="clear" w:color="auto" w:fill="FFFFFF"/>
          </w:rPr>
          <w:t>B91 Buildings in the landscape</w:t>
        </w:r>
      </w:hyperlink>
    </w:p>
    <w:p w14:paraId="643806A6" w14:textId="77777777" w:rsidR="00E43E60" w:rsidRDefault="00E43E60" w:rsidP="00E43E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40 CYCLE SHELTER" w:history="1">
        <w:r>
          <w:rPr>
            <w:rStyle w:val="Hyperlink"/>
            <w:rFonts w:ascii="Arial" w:hAnsi="Arial" w:cs="Arial"/>
            <w:color w:val="4C9013"/>
          </w:rPr>
          <w:t>340 CYCLE SHELTER</w:t>
        </w:r>
      </w:hyperlink>
    </w:p>
    <w:p w14:paraId="5464024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B8D7FB" w14:textId="77777777" w:rsidR="009745DA" w:rsidRDefault="00E20C4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1CDF78B0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D427EC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B060317" w14:textId="77777777" w:rsidR="00E73C5C" w:rsidRDefault="00E73C5C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E73C5C">
        <w:rPr>
          <w:color w:val="666666"/>
          <w:sz w:val="24"/>
          <w:szCs w:val="24"/>
        </w:rPr>
        <w:t xml:space="preserve">Kent </w:t>
      </w:r>
      <w:proofErr w:type="spellStart"/>
      <w:r w:rsidRPr="00E73C5C">
        <w:rPr>
          <w:color w:val="666666"/>
          <w:sz w:val="24"/>
          <w:szCs w:val="24"/>
        </w:rPr>
        <w:t>Carrickmines</w:t>
      </w:r>
      <w:proofErr w:type="spellEnd"/>
      <w:r w:rsidRPr="00E73C5C">
        <w:rPr>
          <w:color w:val="666666"/>
          <w:sz w:val="24"/>
          <w:szCs w:val="24"/>
        </w:rPr>
        <w:t xml:space="preserve"> Waiting Shelter KCWS660</w:t>
      </w:r>
      <w:r w:rsidR="00E43E60">
        <w:rPr>
          <w:color w:val="666666"/>
          <w:sz w:val="24"/>
          <w:szCs w:val="24"/>
        </w:rPr>
        <w:t xml:space="preserve">  </w:t>
      </w:r>
    </w:p>
    <w:p w14:paraId="50B153AF" w14:textId="77777777" w:rsidR="00E43E60" w:rsidRDefault="00E73C5C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</w:t>
      </w:r>
      <w:r w:rsidR="00E43E60">
        <w:rPr>
          <w:color w:val="666666"/>
          <w:sz w:val="24"/>
          <w:szCs w:val="24"/>
        </w:rPr>
        <w:t xml:space="preserve">  • Manufacturer: Kent Stainless</w:t>
      </w:r>
    </w:p>
    <w:p w14:paraId="3DE4419B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B5B9C3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EA4619A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3414336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9BC489B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73A41EA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E73C5C" w:rsidRPr="00E73C5C">
        <w:rPr>
          <w:color w:val="666666"/>
          <w:sz w:val="24"/>
          <w:szCs w:val="24"/>
        </w:rPr>
        <w:t xml:space="preserve">Kent </w:t>
      </w:r>
      <w:proofErr w:type="spellStart"/>
      <w:r w:rsidR="00E73C5C" w:rsidRPr="00E73C5C">
        <w:rPr>
          <w:color w:val="666666"/>
          <w:sz w:val="24"/>
          <w:szCs w:val="24"/>
        </w:rPr>
        <w:t>Carrickmines</w:t>
      </w:r>
      <w:proofErr w:type="spellEnd"/>
      <w:r w:rsidR="00E73C5C" w:rsidRPr="00E73C5C">
        <w:rPr>
          <w:color w:val="666666"/>
          <w:sz w:val="24"/>
          <w:szCs w:val="24"/>
        </w:rPr>
        <w:t xml:space="preserve"> Waiting Shelter KCWS660</w:t>
      </w:r>
      <w:r w:rsidR="00E73C5C">
        <w:rPr>
          <w:color w:val="666666"/>
          <w:sz w:val="24"/>
          <w:szCs w:val="24"/>
        </w:rPr>
        <w:t xml:space="preserve">  </w:t>
      </w:r>
    </w:p>
    <w:p w14:paraId="10FFA586" w14:textId="29253D96" w:rsidR="00462641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296A76">
        <w:rPr>
          <w:color w:val="666666"/>
          <w:sz w:val="24"/>
          <w:szCs w:val="24"/>
        </w:rPr>
        <w:t>1.4307 (304L) stainless steel /1.4404 (316L) stainless steel /Galvanized carbon steel</w:t>
      </w:r>
    </w:p>
    <w:p w14:paraId="3A7DAE5E" w14:textId="77777777" w:rsidR="00462641" w:rsidRDefault="00462641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 :</w:t>
      </w:r>
    </w:p>
    <w:p w14:paraId="029717D5" w14:textId="77777777" w:rsidR="00462641" w:rsidRDefault="00462641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</w:t>
      </w:r>
      <w:r w:rsidR="00E73C5C">
        <w:rPr>
          <w:color w:val="666666"/>
          <w:sz w:val="24"/>
          <w:szCs w:val="24"/>
        </w:rPr>
        <w:t xml:space="preserve"> 180</w:t>
      </w:r>
      <w:r w:rsidR="005E44DF">
        <w:rPr>
          <w:color w:val="666666"/>
          <w:sz w:val="24"/>
          <w:szCs w:val="24"/>
        </w:rPr>
        <w:t>0 mm /Special order</w:t>
      </w:r>
    </w:p>
    <w:p w14:paraId="7979E505" w14:textId="77777777" w:rsidR="00DE673E" w:rsidRDefault="00DE673E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Length:</w:t>
      </w:r>
      <w:r w:rsidR="005E44DF">
        <w:rPr>
          <w:color w:val="666666"/>
          <w:sz w:val="24"/>
          <w:szCs w:val="24"/>
        </w:rPr>
        <w:t xml:space="preserve"> </w:t>
      </w:r>
      <w:r w:rsidR="00E73C5C">
        <w:rPr>
          <w:color w:val="666666"/>
          <w:sz w:val="24"/>
          <w:szCs w:val="24"/>
        </w:rPr>
        <w:t>6600</w:t>
      </w:r>
      <w:r w:rsidR="005E44DF">
        <w:rPr>
          <w:color w:val="666666"/>
          <w:sz w:val="24"/>
          <w:szCs w:val="24"/>
        </w:rPr>
        <w:t xml:space="preserve"> mm /Special order</w:t>
      </w:r>
    </w:p>
    <w:p w14:paraId="5453FC2F" w14:textId="77777777" w:rsidR="00E43E60" w:rsidRDefault="00462641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E43E60">
        <w:rPr>
          <w:color w:val="666666"/>
          <w:sz w:val="24"/>
          <w:szCs w:val="24"/>
        </w:rPr>
        <w:t xml:space="preserve"> </w:t>
      </w:r>
      <w:r w:rsidR="005E44DF">
        <w:rPr>
          <w:color w:val="666666"/>
          <w:sz w:val="24"/>
          <w:szCs w:val="24"/>
        </w:rPr>
        <w:t>2475 mm /Special order</w:t>
      </w:r>
    </w:p>
    <w:p w14:paraId="664094BE" w14:textId="77777777" w:rsidR="00296A76" w:rsidRDefault="00462641" w:rsidP="00296A76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</w:t>
      </w:r>
      <w:r w:rsidR="00296A76">
        <w:rPr>
          <w:color w:val="666666"/>
          <w:sz w:val="24"/>
          <w:szCs w:val="24"/>
        </w:rPr>
        <w:t>• Finish: Bright peened /Bright satin /Electropolished /Satin 320 grit polish /Shot peened</w:t>
      </w:r>
    </w:p>
    <w:p w14:paraId="5697234D" w14:textId="77777777" w:rsidR="00296A76" w:rsidRDefault="00296A76" w:rsidP="00296A7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Glass: 12mm toughened and laminated</w:t>
      </w:r>
    </w:p>
    <w:p w14:paraId="7F32187C" w14:textId="00DCCDB4" w:rsidR="00296A76" w:rsidRDefault="00296A76" w:rsidP="00296A7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Buried flange /Cast-in /Visible flange</w:t>
      </w:r>
      <w:r w:rsidR="00E20C48">
        <w:rPr>
          <w:color w:val="666666"/>
          <w:sz w:val="24"/>
          <w:szCs w:val="24"/>
        </w:rPr>
        <w:t xml:space="preserve"> / 2 stage cast in</w:t>
      </w:r>
    </w:p>
    <w:p w14:paraId="3FE2533E" w14:textId="31CC1768" w:rsidR="00296A76" w:rsidRDefault="00296A76" w:rsidP="00296A76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ED7C7C"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Accessories/ Other requirements: Integrated seat / floor mounted bump rail / lighting / </w:t>
      </w:r>
    </w:p>
    <w:p w14:paraId="34FE824C" w14:textId="68A057A6" w:rsidR="005E44DF" w:rsidRPr="009745DA" w:rsidRDefault="005E44DF" w:rsidP="005E44DF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5439FB5" w14:textId="77777777" w:rsidR="00E20C48" w:rsidRDefault="00E20C48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31B902D7" w14:textId="77777777" w:rsidR="00E20C48" w:rsidRDefault="00E20C48" w:rsidP="00E20C48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05F31AE1" w14:textId="2E5298B4" w:rsidR="00E20C48" w:rsidRDefault="00E20C48" w:rsidP="00E20C48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6FEA2DFC">
          <v:shape id="AutoShape 18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4D3110" w14:textId="77777777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E73C5C">
        <w:rPr>
          <w:color w:val="666666"/>
          <w:sz w:val="24"/>
          <w:szCs w:val="24"/>
        </w:rPr>
        <w:t xml:space="preserve">Kent </w:t>
      </w:r>
      <w:proofErr w:type="spellStart"/>
      <w:r w:rsidRPr="00E73C5C">
        <w:rPr>
          <w:color w:val="666666"/>
          <w:sz w:val="24"/>
          <w:szCs w:val="24"/>
        </w:rPr>
        <w:t>Carrickmines</w:t>
      </w:r>
      <w:proofErr w:type="spellEnd"/>
      <w:r w:rsidRPr="00E73C5C">
        <w:rPr>
          <w:color w:val="666666"/>
          <w:sz w:val="24"/>
          <w:szCs w:val="24"/>
        </w:rPr>
        <w:t xml:space="preserve"> Waiting Shelter KCWS660</w:t>
      </w:r>
      <w:r>
        <w:rPr>
          <w:color w:val="666666"/>
          <w:sz w:val="24"/>
          <w:szCs w:val="24"/>
        </w:rPr>
        <w:t xml:space="preserve">  </w:t>
      </w:r>
    </w:p>
    <w:p w14:paraId="3A602EF8" w14:textId="77777777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F6B91D" w14:textId="77777777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122838EC" w14:textId="77777777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C1C6FBB" w14:textId="77777777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9F72309" w14:textId="77777777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90802C2" w14:textId="77777777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35EBB4C" w14:textId="77777777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E73C5C">
        <w:rPr>
          <w:color w:val="666666"/>
          <w:sz w:val="24"/>
          <w:szCs w:val="24"/>
        </w:rPr>
        <w:t xml:space="preserve">Kent </w:t>
      </w:r>
      <w:proofErr w:type="spellStart"/>
      <w:r w:rsidRPr="00E73C5C">
        <w:rPr>
          <w:color w:val="666666"/>
          <w:sz w:val="24"/>
          <w:szCs w:val="24"/>
        </w:rPr>
        <w:t>Carrickmines</w:t>
      </w:r>
      <w:proofErr w:type="spellEnd"/>
      <w:r w:rsidRPr="00E73C5C">
        <w:rPr>
          <w:color w:val="666666"/>
          <w:sz w:val="24"/>
          <w:szCs w:val="24"/>
        </w:rPr>
        <w:t xml:space="preserve"> Waiting Shelter KCWS660</w:t>
      </w:r>
      <w:r>
        <w:rPr>
          <w:color w:val="666666"/>
          <w:sz w:val="24"/>
          <w:szCs w:val="24"/>
        </w:rPr>
        <w:t xml:space="preserve">  </w:t>
      </w:r>
    </w:p>
    <w:p w14:paraId="24441EF7" w14:textId="6C8AB11B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 </w:t>
      </w:r>
    </w:p>
    <w:p w14:paraId="6464A0BA" w14:textId="77777777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 :</w:t>
      </w:r>
    </w:p>
    <w:p w14:paraId="0376E5DA" w14:textId="54F38E2E" w:rsidR="00E20C48" w:rsidRDefault="00E20C48" w:rsidP="00E20C48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 1800 mm</w:t>
      </w:r>
    </w:p>
    <w:p w14:paraId="035C8D5A" w14:textId="1EA24AA9" w:rsidR="00E20C48" w:rsidRDefault="00E20C48" w:rsidP="00E20C48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Length: 6600 mm </w:t>
      </w:r>
    </w:p>
    <w:p w14:paraId="10A76F2B" w14:textId="531707F7" w:rsidR="00E20C48" w:rsidRDefault="00E20C48" w:rsidP="00E20C48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Height: 2475 mm </w:t>
      </w:r>
    </w:p>
    <w:p w14:paraId="02608450" w14:textId="5A44AF96" w:rsidR="00E20C48" w:rsidRDefault="00E20C48" w:rsidP="00E20C48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Finish: Bright satin </w:t>
      </w:r>
    </w:p>
    <w:p w14:paraId="4BC0B3AC" w14:textId="77777777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Glass: 12mm toughened and laminated</w:t>
      </w:r>
    </w:p>
    <w:p w14:paraId="3AB9B9AF" w14:textId="60EDC5A0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2 stage cast in</w:t>
      </w:r>
    </w:p>
    <w:p w14:paraId="02154425" w14:textId="11976BCA" w:rsidR="00E20C48" w:rsidRDefault="00E20C48" w:rsidP="00E20C48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ED7C7C"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Accessories/ Other requirements: Integrated seat / floor mounted bump rail / lighting </w:t>
      </w:r>
    </w:p>
    <w:p w14:paraId="22D974AE" w14:textId="77777777" w:rsidR="009745DA" w:rsidRPr="009745DA" w:rsidRDefault="009745DA" w:rsidP="00E4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1B9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07739D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B53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B1394C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99AD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58E0D5A" wp14:editId="75A2FFD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93F0779" wp14:editId="520E715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2D4799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442D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F1FF6C6" wp14:editId="584AB25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CA9"/>
    <w:multiLevelType w:val="multilevel"/>
    <w:tmpl w:val="063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5B3055A"/>
    <w:multiLevelType w:val="hybridMultilevel"/>
    <w:tmpl w:val="0C14B984"/>
    <w:lvl w:ilvl="0" w:tplc="F5BE36E2">
      <w:numFmt w:val="bullet"/>
      <w:lvlText w:val="-"/>
      <w:lvlJc w:val="left"/>
      <w:pPr>
        <w:ind w:left="1515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96A76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2641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2ECE"/>
    <w:rsid w:val="00571188"/>
    <w:rsid w:val="005753FA"/>
    <w:rsid w:val="00576E9D"/>
    <w:rsid w:val="005A65B0"/>
    <w:rsid w:val="005A67B9"/>
    <w:rsid w:val="005D6ED4"/>
    <w:rsid w:val="005D729D"/>
    <w:rsid w:val="005E243F"/>
    <w:rsid w:val="005E44D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75F80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00636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E673E"/>
    <w:rsid w:val="00E11EFD"/>
    <w:rsid w:val="00E12C66"/>
    <w:rsid w:val="00E20C48"/>
    <w:rsid w:val="00E43E60"/>
    <w:rsid w:val="00E65B66"/>
    <w:rsid w:val="00E73C5C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  <o:r id="V:Rule7" type="connector" idref="#AutoShape 18"/>
      </o:rules>
    </o:shapelayout>
  </w:shapeDefaults>
  <w:decimalSymbol w:val="."/>
  <w:listSeparator w:val=","/>
  <w14:docId w14:val="6E3BD3B6"/>
  <w15:docId w15:val="{82418448-CD78-4F0A-AB85-507EB6B2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85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6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heltersKentDundrumCycleShel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heltersKentDundrumCycleShel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A1BB-BD93-43F8-B74E-DBF68867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4</cp:revision>
  <cp:lastPrinted>2011-01-11T12:25:00Z</cp:lastPrinted>
  <dcterms:created xsi:type="dcterms:W3CDTF">2019-08-20T15:12:00Z</dcterms:created>
  <dcterms:modified xsi:type="dcterms:W3CDTF">2020-06-23T11:24:00Z</dcterms:modified>
</cp:coreProperties>
</file>