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E52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491EA33" w14:textId="03F778B2" w:rsidR="009745DA" w:rsidRDefault="000948D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94CF80" wp14:editId="50450C5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68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CD288F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EE93BA3" wp14:editId="04A1C9C4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DF8F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5A44E1C" w14:textId="77777777" w:rsidR="00B138A3" w:rsidRPr="00B138A3" w:rsidRDefault="00B138A3" w:rsidP="00B138A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138A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B5534C1" w14:textId="77777777" w:rsidR="00B138A3" w:rsidRDefault="00B138A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ED5ACDF" w14:textId="6499B823" w:rsidR="009745DA" w:rsidRDefault="000948D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606E5" wp14:editId="4EBA855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A4C5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655E246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41035CDA" wp14:editId="390DF2F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643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1DF4524" w14:textId="77777777" w:rsidR="00B138A3" w:rsidRDefault="00511106" w:rsidP="00B138A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1 Above ground foul drainage systems" w:history="1">
        <w:r w:rsidR="00B138A3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1D6C742F" w14:textId="77777777" w:rsidR="00B138A3" w:rsidRDefault="00B138A3" w:rsidP="00B1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4B1FD86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09756"/>
    <w:p w14:paraId="1B57DE57" w14:textId="44DBCCA6" w:rsidR="009745DA" w:rsidRDefault="000948D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F7494" wp14:editId="0408135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CD624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4F96F3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02C995A" w14:textId="5612CCDF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KVV225/</w:t>
      </w:r>
      <w:r w:rsidR="00811704">
        <w:rPr>
          <w:color w:val="666666"/>
          <w:sz w:val="24"/>
          <w:szCs w:val="24"/>
        </w:rPr>
        <w:t>50(T)</w:t>
      </w:r>
    </w:p>
    <w:p w14:paraId="0A03DBA7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10E53DC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DB3EF9F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AFC724A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1B95E51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F6436B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29517D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(Vinyl Floor) </w:t>
      </w:r>
    </w:p>
    <w:p w14:paraId="5CBFDCC8" w14:textId="71E03A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KVV225/110TP (PF) /KVV225/2"BSP /KVV225/2"BSP(T) /KVV225/50 /KVV225/50(T) </w:t>
      </w:r>
    </w:p>
    <w:p w14:paraId="4785CA7C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72B5CB1D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433E1018" w14:textId="585D1736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 w:rsidR="00511106">
        <w:rPr>
          <w:color w:val="666666"/>
          <w:sz w:val="24"/>
          <w:szCs w:val="24"/>
        </w:rPr>
        <w:t>5</w:t>
      </w:r>
      <w:r w:rsidR="000948DE">
        <w:rPr>
          <w:color w:val="666666"/>
          <w:sz w:val="24"/>
          <w:szCs w:val="24"/>
        </w:rPr>
        <w:t>0mm</w:t>
      </w:r>
      <w:r>
        <w:rPr>
          <w:color w:val="666666"/>
          <w:sz w:val="24"/>
          <w:szCs w:val="24"/>
        </w:rPr>
        <w:t xml:space="preserve"> </w:t>
      </w:r>
    </w:p>
    <w:p w14:paraId="3EFC4C99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/Required </w:t>
      </w:r>
    </w:p>
    <w:bookmarkEnd w:id="0"/>
    <w:p w14:paraId="7013684A" w14:textId="2FC4439C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63B82E10" w14:textId="77777777" w:rsidR="000948DE" w:rsidRDefault="000948DE" w:rsidP="000948DE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4BBB4C68" w14:textId="77777777" w:rsidR="000948DE" w:rsidRDefault="000948DE" w:rsidP="000948DE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F87D424" w14:textId="77777777" w:rsidR="000948DE" w:rsidRDefault="000948DE" w:rsidP="000948DE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06C714F2" w14:textId="42D80039" w:rsidR="000948DE" w:rsidRDefault="000948DE" w:rsidP="000948D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6A650" wp14:editId="35B383E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8463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E7B3F23" w14:textId="77777777" w:rsidR="000948DE" w:rsidRDefault="000948DE" w:rsidP="000948D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931F688" w14:textId="26FA1910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KVV225/</w:t>
      </w:r>
      <w:r w:rsidR="00811704">
        <w:rPr>
          <w:color w:val="666666"/>
          <w:sz w:val="24"/>
          <w:szCs w:val="24"/>
        </w:rPr>
        <w:t>50(T)</w:t>
      </w:r>
    </w:p>
    <w:p w14:paraId="0CCBB0ED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D4F2EC3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1C1F7A8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946DBF1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E70ACAD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39D59EB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68F4384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(Vinyl Floor) </w:t>
      </w:r>
    </w:p>
    <w:p w14:paraId="211E132B" w14:textId="69BB7468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KVV225/</w:t>
      </w:r>
      <w:r w:rsidR="00811704">
        <w:rPr>
          <w:color w:val="666666"/>
          <w:sz w:val="24"/>
          <w:szCs w:val="24"/>
        </w:rPr>
        <w:t>50(T)</w:t>
      </w:r>
      <w:r>
        <w:rPr>
          <w:color w:val="666666"/>
          <w:sz w:val="24"/>
          <w:szCs w:val="24"/>
        </w:rPr>
        <w:t xml:space="preserve">  </w:t>
      </w:r>
    </w:p>
    <w:p w14:paraId="19D227E6" w14:textId="76064F8D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</w:t>
      </w:r>
    </w:p>
    <w:p w14:paraId="2E515CC6" w14:textId="7777777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0260F6F1" w14:textId="63D02D9C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 w:rsidR="00511106">
        <w:rPr>
          <w:color w:val="666666"/>
          <w:sz w:val="24"/>
          <w:szCs w:val="24"/>
        </w:rPr>
        <w:t>5</w:t>
      </w:r>
      <w:r>
        <w:rPr>
          <w:color w:val="666666"/>
          <w:sz w:val="24"/>
          <w:szCs w:val="24"/>
        </w:rPr>
        <w:t xml:space="preserve">0mm </w:t>
      </w:r>
    </w:p>
    <w:p w14:paraId="5CEE3B50" w14:textId="3A261407" w:rsidR="000948DE" w:rsidRDefault="000948DE" w:rsidP="000948D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</w:t>
      </w:r>
    </w:p>
    <w:p w14:paraId="176295A2" w14:textId="77777777" w:rsidR="000948DE" w:rsidRPr="009745DA" w:rsidRDefault="000948DE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0948DE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662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FBF49F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8331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AA695A3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909E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CBD29BC" wp14:editId="7FF6FDC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1732F2F" wp14:editId="7AE60133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BB2E70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DBB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4C90DA4" wp14:editId="101D403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1F53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948DE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C99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11106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11704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138A3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442F5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1880045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0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8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81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A456-BC92-4046-8E0F-4CD00A61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2020-06-16T13:29:00Z</dcterms:created>
  <dcterms:modified xsi:type="dcterms:W3CDTF">2020-06-16T13:32:00Z</dcterms:modified>
</cp:coreProperties>
</file>