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81545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5E14A88B" w14:textId="430AB6A5" w:rsidR="009745DA" w:rsidRDefault="0072545C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E89B92F" wp14:editId="3A3FF79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C9BA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992CA57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64923ABB" wp14:editId="58E3FF09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6950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75F7A16A" w14:textId="0990383E" w:rsidR="00287F1B" w:rsidRDefault="00B30A5E" w:rsidP="00B30A5E">
      <w:pPr>
        <w:ind w:left="-709" w:right="49" w:firstLine="709"/>
        <w:rPr>
          <w:rFonts w:ascii="Arial Narrow" w:hAnsi="Arial Narrow" w:cs="Arial"/>
          <w:color w:val="5F497A"/>
          <w:sz w:val="24"/>
          <w:szCs w:val="24"/>
        </w:rPr>
      </w:pPr>
      <w:r w:rsidRPr="00B30A5E">
        <w:rPr>
          <w:rFonts w:ascii="Arial" w:hAnsi="Arial" w:cs="Arial"/>
          <w:color w:val="666666"/>
          <w:lang w:val="en-IE" w:eastAsia="en-IE"/>
        </w:rPr>
        <w:t xml:space="preserve">90-05-20/306 Floor </w:t>
      </w:r>
      <w:r w:rsidR="00107B97">
        <w:rPr>
          <w:rFonts w:ascii="Arial" w:hAnsi="Arial" w:cs="Arial"/>
          <w:color w:val="666666"/>
          <w:lang w:val="en-IE" w:eastAsia="en-IE"/>
        </w:rPr>
        <w:t>channels</w:t>
      </w:r>
    </w:p>
    <w:p w14:paraId="37F8646E" w14:textId="39FCD0E3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BBD3B6" wp14:editId="21E06E86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080" r="9525" b="1397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1DEF3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xBjAqt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F31B2CA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69B5C5FB" wp14:editId="7D79185B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A4DFA0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1023DAB7" w14:textId="77777777" w:rsidR="00287F1B" w:rsidRDefault="008B1CEE" w:rsidP="00287F1B">
      <w:hyperlink r:id="rId10" w:tooltip="See more products for R11 Above ground foul drainage systems" w:history="1">
        <w:r w:rsidR="00287F1B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A8A4CF0" w14:textId="64F615F5" w:rsidR="00287F1B" w:rsidRDefault="00287F1B" w:rsidP="00287F1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0 FLOOR CHANNELS" w:history="1">
        <w:r>
          <w:rPr>
            <w:rStyle w:val="Hyperlink"/>
            <w:rFonts w:ascii="Arial" w:hAnsi="Arial" w:cs="Arial"/>
            <w:color w:val="4C9013"/>
          </w:rPr>
          <w:t>31</w:t>
        </w:r>
        <w:r w:rsidR="00B30A5E">
          <w:rPr>
            <w:rStyle w:val="Hyperlink"/>
            <w:rFonts w:ascii="Arial" w:hAnsi="Arial" w:cs="Arial"/>
            <w:color w:val="4C9013"/>
          </w:rPr>
          <w:t>5</w:t>
        </w:r>
        <w:r>
          <w:rPr>
            <w:rStyle w:val="Hyperlink"/>
            <w:rFonts w:ascii="Arial" w:hAnsi="Arial" w:cs="Arial"/>
            <w:color w:val="4C9013"/>
          </w:rPr>
          <w:t> FLOOR</w:t>
        </w:r>
        <w:r w:rsidR="00107B97">
          <w:rPr>
            <w:rStyle w:val="Hyperlink"/>
            <w:rFonts w:ascii="Arial" w:hAnsi="Arial" w:cs="Arial"/>
            <w:color w:val="4C9013"/>
          </w:rPr>
          <w:t xml:space="preserve"> CHANNEL</w:t>
        </w:r>
        <w:r>
          <w:rPr>
            <w:rStyle w:val="Hyperlink"/>
            <w:rFonts w:ascii="Arial" w:hAnsi="Arial" w:cs="Arial"/>
            <w:color w:val="4C9013"/>
          </w:rPr>
          <w:t>S</w:t>
        </w:r>
      </w:hyperlink>
    </w:p>
    <w:p w14:paraId="36B65E57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bookmarkStart w:id="0" w:name="_Hlk48727827"/>
    <w:bookmarkStart w:id="1" w:name="_Hlk48728032"/>
    <w:p w14:paraId="0D4E1091" w14:textId="45355904" w:rsidR="009745DA" w:rsidRDefault="0072545C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A843A9" wp14:editId="4AEB7005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B3A3B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JndLLj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bookmarkEnd w:id="1"/>
    <w:bookmarkEnd w:id="0"/>
    <w:p w14:paraId="35E33B43" w14:textId="77777777" w:rsidR="008B1CEE" w:rsidRDefault="008B1CEE" w:rsidP="008B1CEE">
      <w:pPr>
        <w:pStyle w:val="Default"/>
      </w:pPr>
    </w:p>
    <w:p w14:paraId="3354518A" w14:textId="25EAA5B1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Curved Slot Channel </w:t>
      </w:r>
    </w:p>
    <w:p w14:paraId="44C8E7DC" w14:textId="77777777" w:rsidR="008B1CEE" w:rsidRDefault="008B1CEE" w:rsidP="008B1C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6A73BCC2" w14:textId="77777777" w:rsidR="008B1CEE" w:rsidRDefault="008B1CEE" w:rsidP="008B1CE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751D5682" w14:textId="77777777" w:rsidR="008B1CEE" w:rsidRDefault="008B1CEE" w:rsidP="008B1CE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018CB8FC" w14:textId="77777777" w:rsidR="008B1CEE" w:rsidRDefault="008B1CEE" w:rsidP="008B1CE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0EA1437D" w14:textId="77777777" w:rsidR="008B1CEE" w:rsidRDefault="008B1CEE" w:rsidP="008B1CE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5BA6BEC4" w14:textId="77777777" w:rsidR="008B1CEE" w:rsidRDefault="008B1CEE" w:rsidP="008B1CEE">
      <w:pPr>
        <w:pStyle w:val="Default"/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26F15EED" w14:textId="77777777" w:rsidR="008B1CEE" w:rsidRDefault="008B1CEE" w:rsidP="008B1C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Product reference: Slot Channel </w:t>
      </w:r>
    </w:p>
    <w:p w14:paraId="14D373AE" w14:textId="77777777" w:rsidR="008B1CEE" w:rsidRDefault="008B1CEE" w:rsidP="008B1CE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• Type: KSC125/200/100-10 /KSC125/250/100-10 /KSC125/300/100-10 /KSC175/250/100-10 /KSC175/300/100-10 /KSC175/350/100-10 </w:t>
      </w:r>
    </w:p>
    <w:p w14:paraId="0F099BED" w14:textId="77777777" w:rsidR="008B1CEE" w:rsidRDefault="008B1CEE" w:rsidP="008B1CE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• Material: Grade 1.4307 (304L) stainless steel /Grade 1.4404 (316L) stainless steel </w:t>
      </w:r>
    </w:p>
    <w:p w14:paraId="7EAF9209" w14:textId="77777777" w:rsidR="008B1CEE" w:rsidRDefault="008B1CEE" w:rsidP="008B1C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Loading: BS EN 124 B125 /BS EN 124 C250 /BS EN 124 D400 </w:t>
      </w:r>
    </w:p>
    <w:p w14:paraId="3082534A" w14:textId="77777777" w:rsidR="008B1CEE" w:rsidRDefault="008B1CEE" w:rsidP="008B1C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Channel slot: </w:t>
      </w:r>
    </w:p>
    <w:p w14:paraId="12C206A4" w14:textId="77777777" w:rsidR="008B1CEE" w:rsidRDefault="008B1CEE" w:rsidP="008B1CE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- Throat: Curved &amp; Visible </w:t>
      </w:r>
    </w:p>
    <w:p w14:paraId="3885835E" w14:textId="77777777" w:rsidR="008B1CEE" w:rsidRDefault="008B1CEE" w:rsidP="008B1CEE">
      <w:pPr>
        <w:pStyle w:val="Default"/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- Type: Slot channel /Top slot channel </w:t>
      </w:r>
    </w:p>
    <w:p w14:paraId="750D730E" w14:textId="77777777" w:rsidR="008B1CEE" w:rsidRDefault="008B1CEE" w:rsidP="008B1CE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• Connectors: Channel connector /Drop connector /Silt trap connector </w:t>
      </w:r>
    </w:p>
    <w:p w14:paraId="2003CBFC" w14:textId="77777777" w:rsidR="008B1CEE" w:rsidRDefault="008B1CEE" w:rsidP="008B1C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• End cap: Slot channel end cap </w:t>
      </w:r>
    </w:p>
    <w:p w14:paraId="4CB54B9A" w14:textId="77777777" w:rsidR="008B1CEE" w:rsidRDefault="008B1CEE" w:rsidP="008B1CEE">
      <w:pPr>
        <w:pStyle w:val="Default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• Access cover: Recessed access box /Recessed access box with side fixed visible slot /Recessed access box with centre fixed visible slot </w:t>
      </w:r>
    </w:p>
    <w:p w14:paraId="4205EA8A" w14:textId="6DC20E10" w:rsidR="008B1CEE" w:rsidRDefault="008B1CEE" w:rsidP="008B1CEE">
      <w:pPr>
        <w:pStyle w:val="Default"/>
        <w:ind w:firstLine="720"/>
        <w:rPr>
          <w:sz w:val="23"/>
          <w:szCs w:val="23"/>
        </w:rPr>
      </w:pPr>
      <w:r>
        <w:rPr>
          <w:sz w:val="23"/>
          <w:szCs w:val="23"/>
        </w:rPr>
        <w:t>• Outlet point: Bottom /Side /End</w:t>
      </w:r>
      <w:r>
        <w:rPr>
          <w:sz w:val="23"/>
          <w:szCs w:val="23"/>
        </w:rPr>
        <w:br w:type="page"/>
      </w:r>
    </w:p>
    <w:p w14:paraId="48A27618" w14:textId="77777777" w:rsidR="006827A9" w:rsidRPr="006827A9" w:rsidRDefault="006827A9" w:rsidP="008B1CEE">
      <w:pPr>
        <w:pStyle w:val="Default"/>
        <w:ind w:firstLine="720"/>
        <w:rPr>
          <w:sz w:val="23"/>
          <w:szCs w:val="23"/>
        </w:rPr>
      </w:pPr>
    </w:p>
    <w:p w14:paraId="03921D1F" w14:textId="77777777" w:rsidR="006827A9" w:rsidRDefault="006827A9" w:rsidP="006827A9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73EA95" wp14:editId="54FB1212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0795" r="9525" b="825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6CF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9Z0QEAAH4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lJs6s4szDQjO52&#10;EbM0qxbJoNGFmvLWduNTi+Jgn9wjil+BWVz3YDuVs5+PjsBVQhR/QNIjOJLZjt9RUg6QQHbr0Poh&#10;UZIP7JCHcrwORR0iE/Rx/vlmNi9nnIlLrID6AnQ+xG8KB5YuDQ/Rg+76uEZrafToqywD+8cQU1lQ&#10;XwBJ1eKDNiZvgLFsbPiX2XSWAQGNlimY0oLvtmvj2R5ohxbl/OZumnukyNs0jzsrM1mvQH493yNo&#10;c7qTuLFna5IbJ1+3KI8bf7GMhpyrPC9k2qK374x+/W1WvwE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IEEn1nRAQAA&#10;fg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033C0D41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Curved Slot Channel </w:t>
      </w:r>
    </w:p>
    <w:p w14:paraId="31D533C2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Manufacturer: Kent Stainless </w:t>
      </w:r>
    </w:p>
    <w:p w14:paraId="5B2F5558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Web: www.kentstainless.com </w:t>
      </w:r>
    </w:p>
    <w:p w14:paraId="41EA06D5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Email: info@kentstainless.com </w:t>
      </w:r>
    </w:p>
    <w:p w14:paraId="4A14E881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Tel: +44 (0) 800 376 8377 </w:t>
      </w:r>
    </w:p>
    <w:p w14:paraId="1F286F83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Fax: +353 53 914 1802 </w:t>
      </w:r>
    </w:p>
    <w:p w14:paraId="6D4AB57A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Address: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Works, </w:t>
      </w:r>
      <w:proofErr w:type="spellStart"/>
      <w:r>
        <w:rPr>
          <w:sz w:val="23"/>
          <w:szCs w:val="23"/>
        </w:rPr>
        <w:t>Ardcavan</w:t>
      </w:r>
      <w:proofErr w:type="spellEnd"/>
      <w:r>
        <w:rPr>
          <w:sz w:val="23"/>
          <w:szCs w:val="23"/>
        </w:rPr>
        <w:t xml:space="preserve"> Co Wexford, Ireland </w:t>
      </w:r>
    </w:p>
    <w:p w14:paraId="6620EEB2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Product reference: Slot Channel </w:t>
      </w:r>
    </w:p>
    <w:p w14:paraId="187219BA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Type: KSC125/200/100-10 Curved </w:t>
      </w:r>
    </w:p>
    <w:p w14:paraId="6C51C018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Material: Grade 1.4404 (316L) stainless steel </w:t>
      </w:r>
    </w:p>
    <w:p w14:paraId="17435C85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Loading: BS EN 124 B125 </w:t>
      </w:r>
    </w:p>
    <w:p w14:paraId="0E412147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Channel slot: </w:t>
      </w:r>
    </w:p>
    <w:p w14:paraId="73A654CA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Throat: Visible </w:t>
      </w:r>
    </w:p>
    <w:p w14:paraId="4F0FCBD5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Type: Curved Slot channel </w:t>
      </w:r>
    </w:p>
    <w:p w14:paraId="2C0B8D5C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Connectors: Channel connector </w:t>
      </w:r>
    </w:p>
    <w:p w14:paraId="523ADA3D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End cap: Slot channel end cap </w:t>
      </w:r>
    </w:p>
    <w:p w14:paraId="36D32B81" w14:textId="77777777" w:rsidR="008B1CEE" w:rsidRDefault="008B1CEE" w:rsidP="008B1CE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Access cover: Recessed access box </w:t>
      </w:r>
    </w:p>
    <w:p w14:paraId="04A5B7EF" w14:textId="5E38C96E" w:rsidR="00107B97" w:rsidRPr="009745DA" w:rsidRDefault="008B1CEE" w:rsidP="008B1CEE">
      <w:pPr>
        <w:pStyle w:val="Default"/>
        <w:rPr>
          <w:rFonts w:eastAsia="Calibri"/>
          <w:lang w:eastAsia="en-US"/>
        </w:rPr>
      </w:pPr>
      <w:r>
        <w:rPr>
          <w:sz w:val="23"/>
          <w:szCs w:val="23"/>
        </w:rPr>
        <w:t>• Outlet point: Bottom</w:t>
      </w:r>
    </w:p>
    <w:sectPr w:rsidR="00107B97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35282" w14:textId="77777777" w:rsidR="009745DA" w:rsidRDefault="009745DA" w:rsidP="000A1E8B">
      <w:pPr>
        <w:spacing w:after="0" w:line="240" w:lineRule="auto"/>
      </w:pPr>
      <w:r>
        <w:separator/>
      </w:r>
    </w:p>
  </w:endnote>
  <w:endnote w:type="continuationSeparator" w:id="0">
    <w:p w14:paraId="391F9020" w14:textId="77777777" w:rsidR="009745DA" w:rsidRDefault="009745DA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3873C0" w14:textId="77777777" w:rsidR="009745DA" w:rsidRDefault="009745DA" w:rsidP="000A1E8B">
      <w:pPr>
        <w:spacing w:after="0" w:line="240" w:lineRule="auto"/>
      </w:pPr>
      <w:r>
        <w:separator/>
      </w:r>
    </w:p>
  </w:footnote>
  <w:footnote w:type="continuationSeparator" w:id="0">
    <w:p w14:paraId="7B15AC09" w14:textId="77777777" w:rsidR="009745DA" w:rsidRDefault="009745DA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F12A3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1736F88E" wp14:editId="32EA0B1F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57B96C31" wp14:editId="7F787C06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19EACD63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1C23A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4C3AE56B" wp14:editId="0A8021CD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4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7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7AC76875"/>
    <w:multiLevelType w:val="multilevel"/>
    <w:tmpl w:val="58C0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1228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2144F"/>
    <w:rsid w:val="00086F18"/>
    <w:rsid w:val="000A1E8B"/>
    <w:rsid w:val="000A3326"/>
    <w:rsid w:val="000F23A0"/>
    <w:rsid w:val="000F5D02"/>
    <w:rsid w:val="00107B97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87F1B"/>
    <w:rsid w:val="002B1153"/>
    <w:rsid w:val="0032372B"/>
    <w:rsid w:val="00325344"/>
    <w:rsid w:val="00373E92"/>
    <w:rsid w:val="003961DF"/>
    <w:rsid w:val="003B5993"/>
    <w:rsid w:val="003D3159"/>
    <w:rsid w:val="003E748A"/>
    <w:rsid w:val="003F71C6"/>
    <w:rsid w:val="0040715F"/>
    <w:rsid w:val="00415FCF"/>
    <w:rsid w:val="00417057"/>
    <w:rsid w:val="0045050C"/>
    <w:rsid w:val="00454F0A"/>
    <w:rsid w:val="00466974"/>
    <w:rsid w:val="00491966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827A9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2545C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1CEE"/>
    <w:rsid w:val="008B5A9B"/>
    <w:rsid w:val="008C45B0"/>
    <w:rsid w:val="008D2A54"/>
    <w:rsid w:val="008D3A2C"/>
    <w:rsid w:val="008E525E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51C2"/>
    <w:rsid w:val="00A81E05"/>
    <w:rsid w:val="00A9367A"/>
    <w:rsid w:val="00AA50F2"/>
    <w:rsid w:val="00B10C17"/>
    <w:rsid w:val="00B207BA"/>
    <w:rsid w:val="00B30A5E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61712837"/>
  <w15:docId w15:val="{D9C17161-A2D7-447B-B128-742BF799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B97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  <w:style w:type="paragraph" w:customStyle="1" w:styleId="Default">
    <w:name w:val="Default"/>
    <w:rsid w:val="00B30A5E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229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628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External-DrainageSlotChanne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External-DrainageSlotChanne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88106-E01D-4BD8-A1FF-3C2F469C1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3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2093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Brendan Cloney at Kent Stainless Ltd</cp:lastModifiedBy>
  <cp:revision>2</cp:revision>
  <cp:lastPrinted>2011-01-11T12:25:00Z</cp:lastPrinted>
  <dcterms:created xsi:type="dcterms:W3CDTF">2020-08-19T10:17:00Z</dcterms:created>
  <dcterms:modified xsi:type="dcterms:W3CDTF">2020-08-19T10:17:00Z</dcterms:modified>
</cp:coreProperties>
</file>