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9D02D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D02D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2D0489" w:rsidRDefault="002D0489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:rsidR="009745DA" w:rsidRDefault="009D02D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D02D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2D0489" w:rsidRDefault="002D0489" w:rsidP="002D0489">
      <w:hyperlink r:id="rId10" w:tooltip="See more products for Q50 Site/street furniture/equipment" w:history="1"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2D0489" w:rsidRDefault="002D0489" w:rsidP="002D04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9D02D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D02D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2D0489" w:rsidRDefault="002D0489" w:rsidP="002D04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Arc Cycle Stand - KACS1250</w:t>
      </w:r>
    </w:p>
    <w:p w:rsidR="002D0489" w:rsidRDefault="002D0489" w:rsidP="002D04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2D0489" w:rsidRDefault="002D0489" w:rsidP="002D04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2D0489" w:rsidRDefault="002D0489" w:rsidP="002D04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2D0489" w:rsidRDefault="002D0489" w:rsidP="002D04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2D0489" w:rsidRDefault="002D0489" w:rsidP="002D04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2D0489" w:rsidRDefault="002D0489" w:rsidP="002D04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2D0489" w:rsidRDefault="002D0489" w:rsidP="002D04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Arc Cycle Stand - KACS1250 </w:t>
      </w:r>
    </w:p>
    <w:p w:rsidR="002D0489" w:rsidRDefault="002D0489" w:rsidP="002D04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</w:t>
      </w:r>
      <w:proofErr w:type="gramStart"/>
      <w:r>
        <w:rPr>
          <w:color w:val="666666"/>
          <w:sz w:val="24"/>
          <w:szCs w:val="24"/>
        </w:rPr>
        <w:t>Visible</w:t>
      </w:r>
      <w:proofErr w:type="gramEnd"/>
      <w:r>
        <w:rPr>
          <w:color w:val="666666"/>
          <w:sz w:val="24"/>
          <w:szCs w:val="24"/>
        </w:rPr>
        <w:t xml:space="preserve"> flange </w:t>
      </w:r>
    </w:p>
    <w:p w:rsidR="002D0489" w:rsidRDefault="002D0489" w:rsidP="002D04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2D0489" w:rsidRDefault="002D0489" w:rsidP="002D04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850 mm /Special order </w:t>
      </w:r>
    </w:p>
    <w:p w:rsidR="002D0489" w:rsidRDefault="002D0489" w:rsidP="002D04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Length: 1250 mm /Special order </w:t>
      </w:r>
    </w:p>
    <w:p w:rsidR="002D0489" w:rsidRDefault="002D0489" w:rsidP="002D04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Diameter: 48 mm /Special order </w:t>
      </w:r>
    </w:p>
    <w:p w:rsidR="002D0489" w:rsidRDefault="002D0489" w:rsidP="002D04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Galvanized carbon steel /Stainless steel, grade 304 (1.4301) /Stainless steel, grade 316 (1.4401) </w:t>
      </w:r>
    </w:p>
    <w:p w:rsidR="002D0489" w:rsidRDefault="002D0489" w:rsidP="002D04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Not required /Powder-coated /Satin 320 grit polish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p w:rsidR="009745DA" w:rsidRPr="009745DA" w:rsidRDefault="009745DA" w:rsidP="002D0489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2528F"/>
    <w:multiLevelType w:val="multilevel"/>
    <w:tmpl w:val="1100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2D0489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02D9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Arc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Arc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FE6F-663C-4EC6-862C-A9EFBEE6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2019-07-30T10:28:00Z</dcterms:created>
  <dcterms:modified xsi:type="dcterms:W3CDTF">2019-07-30T10:28:00Z</dcterms:modified>
</cp:coreProperties>
</file>