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:rsidR="009745DA" w:rsidRDefault="00202A03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202A03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:rsidR="0058639E" w:rsidRPr="0058639E" w:rsidRDefault="0058639E" w:rsidP="0058639E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58639E">
        <w:rPr>
          <w:rFonts w:ascii="Arial" w:hAnsi="Arial" w:cs="Arial"/>
          <w:color w:val="666666"/>
          <w:lang w:val="en-IE" w:eastAsia="en-IE"/>
        </w:rPr>
        <w:t>45-35-86/303 Stainless steel cycle stands</w:t>
      </w:r>
    </w:p>
    <w:p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:rsidR="009745DA" w:rsidRDefault="00202A03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202A03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:rsidR="0058639E" w:rsidRDefault="0058639E" w:rsidP="0058639E">
      <w:pPr>
        <w:shd w:val="clear" w:color="auto" w:fill="FFFFFF"/>
        <w:rPr>
          <w:rFonts w:ascii="Arial" w:hAnsi="Arial" w:cs="Arial"/>
          <w:color w:val="666666"/>
        </w:rPr>
      </w:pPr>
      <w:hyperlink r:id="rId10" w:tooltip="See more products for Q50 Site/street furniture/equipment" w:history="1">
        <w:r>
          <w:rPr>
            <w:rStyle w:val="Hyperlink"/>
            <w:rFonts w:ascii="Arial" w:hAnsi="Arial" w:cs="Arial"/>
            <w:color w:val="4C9013"/>
          </w:rPr>
          <w:t>Q50 Site/street furniture/equipment</w:t>
        </w:r>
      </w:hyperlink>
    </w:p>
    <w:p w:rsidR="0058639E" w:rsidRDefault="0058639E" w:rsidP="0058639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210 CYCLE STANDS" w:history="1">
        <w:r>
          <w:rPr>
            <w:rStyle w:val="Hyperlink"/>
            <w:rFonts w:ascii="Arial" w:hAnsi="Arial" w:cs="Arial"/>
            <w:color w:val="4C9013"/>
          </w:rPr>
          <w:t>210 CYCLE STANDS</w:t>
        </w:r>
      </w:hyperlink>
    </w:p>
    <w:p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:rsidR="009745DA" w:rsidRDefault="00202A03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202A03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:rsidR="0058639E" w:rsidRDefault="0058639E" w:rsidP="0058639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Kent Bike Shaped Cycle Stand - KBSCS1660</w:t>
      </w:r>
    </w:p>
    <w:p w:rsidR="0058639E" w:rsidRDefault="0058639E" w:rsidP="0058639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:rsidR="0058639E" w:rsidRDefault="0058639E" w:rsidP="0058639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:rsidR="0058639E" w:rsidRDefault="0058639E" w:rsidP="0058639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:rsidR="0058639E" w:rsidRDefault="0058639E" w:rsidP="0058639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:rsidR="0058639E" w:rsidRDefault="0058639E" w:rsidP="0058639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:rsidR="0058639E" w:rsidRDefault="0058639E" w:rsidP="0058639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:rsidR="0058639E" w:rsidRDefault="0058639E" w:rsidP="0058639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Kent Bike Shaped Cycle Stand - KBSCS1660 </w:t>
      </w:r>
    </w:p>
    <w:p w:rsidR="009745DA" w:rsidRPr="009745DA" w:rsidRDefault="009745DA" w:rsidP="005863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:rsidR="00D62469" w:rsidRDefault="00D624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C70452"/>
    <w:multiLevelType w:val="multilevel"/>
    <w:tmpl w:val="EE4C5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6145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02A03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8639E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873221,#606,#90f,#58267e,#472f7e"/>
    </o:shapedefaults>
    <o:shapelayout v:ext="edit">
      <o:idmap v:ext="edit" data="1"/>
      <o:rules v:ext="edit">
        <o:r id="V:Rule4" type="connector" idref="#_x0000_s1038"/>
        <o:r id="V:Rule5" type="connector" idref="#_x0000_s1042"/>
        <o:r id="V:Rule6" type="connector" idref="#AutoShape 2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3404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7473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9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2440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4353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treet-FurnitureCycle-RacksKentBikeShapedCycleStan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Street-FurnitureCycle-RacksKentBikeShapedCycleStan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E824A-E630-4A64-9879-789E8BB25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scurtin</cp:lastModifiedBy>
  <cp:revision>2</cp:revision>
  <cp:lastPrinted>2011-01-11T12:25:00Z</cp:lastPrinted>
  <dcterms:created xsi:type="dcterms:W3CDTF">2019-07-25T14:19:00Z</dcterms:created>
  <dcterms:modified xsi:type="dcterms:W3CDTF">2019-07-25T14:19:00Z</dcterms:modified>
</cp:coreProperties>
</file>