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0260D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260D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58639E" w:rsidRPr="0058639E" w:rsidRDefault="0058639E" w:rsidP="0058639E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8639E">
        <w:rPr>
          <w:rFonts w:ascii="Arial" w:hAnsi="Arial" w:cs="Arial"/>
          <w:color w:val="666666"/>
          <w:lang w:val="en-IE" w:eastAsia="en-IE"/>
        </w:rPr>
        <w:t>45-35-86/303 Stainless steel cycle stands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0260D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260D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58639E" w:rsidRDefault="000260DC" w:rsidP="0058639E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Q50 Site/street furniture/equipment" w:history="1">
        <w:r w:rsidR="0058639E">
          <w:rPr>
            <w:rStyle w:val="Hyperlink"/>
            <w:rFonts w:ascii="Arial" w:hAnsi="Arial" w:cs="Arial"/>
            <w:color w:val="4C9013"/>
          </w:rPr>
          <w:t>Q50 Site/street furniture/equipment</w:t>
        </w:r>
      </w:hyperlink>
    </w:p>
    <w:p w:rsidR="0058639E" w:rsidRDefault="0058639E" w:rsidP="005863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YCLE STANDS" w:history="1">
        <w:r>
          <w:rPr>
            <w:rStyle w:val="Hyperlink"/>
            <w:rFonts w:ascii="Arial" w:hAnsi="Arial" w:cs="Arial"/>
            <w:color w:val="4C9013"/>
          </w:rPr>
          <w:t>210 CYCLE STANDS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0260D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0260DC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5F5C35" w:rsidRDefault="005F5C35" w:rsidP="005F5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5F5C35">
        <w:rPr>
          <w:color w:val="666666"/>
          <w:sz w:val="24"/>
          <w:szCs w:val="24"/>
        </w:rPr>
        <w:t>Kent P-Shaped Cycle Stand</w:t>
      </w:r>
      <w:r>
        <w:rPr>
          <w:color w:val="666666"/>
          <w:sz w:val="24"/>
          <w:szCs w:val="24"/>
        </w:rPr>
        <w:t xml:space="preserve"> </w:t>
      </w:r>
      <w:r w:rsidRPr="005F5C35">
        <w:rPr>
          <w:color w:val="666666"/>
          <w:sz w:val="24"/>
          <w:szCs w:val="24"/>
        </w:rPr>
        <w:t xml:space="preserve">KPSCS1000 </w:t>
      </w:r>
      <w:r w:rsidR="00EA017E"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 xml:space="preserve"> </w:t>
      </w:r>
    </w:p>
    <w:p w:rsidR="00EA017E" w:rsidRDefault="005F5C35" w:rsidP="005F5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EA017E">
        <w:rPr>
          <w:color w:val="666666"/>
          <w:sz w:val="24"/>
          <w:szCs w:val="24"/>
        </w:rPr>
        <w:t>• Manufacturer: Kent Stainless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A017E" w:rsidRDefault="00EA017E" w:rsidP="005F5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F5C35">
        <w:rPr>
          <w:color w:val="666666"/>
          <w:sz w:val="24"/>
          <w:szCs w:val="24"/>
        </w:rPr>
        <w:t xml:space="preserve">Kent P-Shaped Cycle Stand </w:t>
      </w:r>
      <w:r w:rsidR="005F5C35" w:rsidRPr="005F5C35">
        <w:rPr>
          <w:color w:val="666666"/>
          <w:sz w:val="24"/>
          <w:szCs w:val="24"/>
        </w:rPr>
        <w:t>KPSCS1000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</w:t>
      </w:r>
      <w:proofErr w:type="gramStart"/>
      <w:r>
        <w:rPr>
          <w:color w:val="666666"/>
          <w:sz w:val="24"/>
          <w:szCs w:val="24"/>
        </w:rPr>
        <w:t>Visible</w:t>
      </w:r>
      <w:proofErr w:type="gramEnd"/>
      <w:r>
        <w:rPr>
          <w:color w:val="666666"/>
          <w:sz w:val="24"/>
          <w:szCs w:val="24"/>
        </w:rPr>
        <w:t xml:space="preserve"> flange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EA017E" w:rsidRDefault="005F5C35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Height: 1000</w:t>
      </w:r>
      <w:r w:rsidR="00EA017E">
        <w:rPr>
          <w:color w:val="666666"/>
          <w:sz w:val="24"/>
          <w:szCs w:val="24"/>
        </w:rPr>
        <w:t xml:space="preserve"> mm /Special order </w:t>
      </w:r>
    </w:p>
    <w:p w:rsidR="00EA017E" w:rsidRDefault="005F5C35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Length: 775</w:t>
      </w:r>
      <w:r w:rsidR="00EA017E">
        <w:rPr>
          <w:color w:val="666666"/>
          <w:sz w:val="24"/>
          <w:szCs w:val="24"/>
        </w:rPr>
        <w:t xml:space="preserve"> mm /Special order </w:t>
      </w:r>
    </w:p>
    <w:p w:rsidR="00EA017E" w:rsidRDefault="005F5C35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Diameter: 50</w:t>
      </w:r>
      <w:r w:rsidR="00EA017E">
        <w:rPr>
          <w:color w:val="666666"/>
          <w:sz w:val="24"/>
          <w:szCs w:val="24"/>
        </w:rPr>
        <w:t xml:space="preserve"> mm /Special order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Galvanized carbon steel /Stainless steel, grade 304 (1.4301) /Stainless steel, grade 316 (1.4401)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Not required /Powder-coated /Satin 320 grit polish /Shot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</w:t>
      </w:r>
    </w:p>
    <w:p w:rsidR="009745DA" w:rsidRPr="009745DA" w:rsidRDefault="009745DA" w:rsidP="00EA017E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0452"/>
    <w:multiLevelType w:val="multilevel"/>
    <w:tmpl w:val="EE4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260DC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2A03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0FEF"/>
    <w:rsid w:val="00525F0B"/>
    <w:rsid w:val="0052732F"/>
    <w:rsid w:val="00544473"/>
    <w:rsid w:val="005446BC"/>
    <w:rsid w:val="00571188"/>
    <w:rsid w:val="005753FA"/>
    <w:rsid w:val="00576E9D"/>
    <w:rsid w:val="0058639E"/>
    <w:rsid w:val="005A65B0"/>
    <w:rsid w:val="005A67B9"/>
    <w:rsid w:val="005D6ED4"/>
    <w:rsid w:val="005D729D"/>
    <w:rsid w:val="005E243F"/>
    <w:rsid w:val="005F5C35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017E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0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47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44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3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Cycle-RacksKentBikeShapedCycleSt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Cycle-RacksKentBikeShapedCycleSt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C9F1-7601-484A-AFD8-666ABB45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2019-08-14T15:59:00Z</dcterms:created>
  <dcterms:modified xsi:type="dcterms:W3CDTF">2019-08-14T15:59:00Z</dcterms:modified>
</cp:coreProperties>
</file>