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6937E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7E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6937E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7E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6937EA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6937E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6937E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9353B1" w:rsidRDefault="009353B1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9353B1">
        <w:rPr>
          <w:color w:val="666666"/>
          <w:sz w:val="24"/>
          <w:szCs w:val="24"/>
        </w:rPr>
        <w:t>Kent Fin Cycle Rack KFCS1000</w:t>
      </w:r>
      <w:r w:rsidR="00613E1B">
        <w:rPr>
          <w:color w:val="666666"/>
          <w:sz w:val="24"/>
          <w:szCs w:val="24"/>
        </w:rPr>
        <w:t xml:space="preserve">    </w:t>
      </w:r>
    </w:p>
    <w:p w:rsidR="00EA017E" w:rsidRDefault="009353B1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9353B1" w:rsidRPr="009353B1">
        <w:rPr>
          <w:color w:val="666666"/>
          <w:sz w:val="24"/>
          <w:szCs w:val="24"/>
        </w:rPr>
        <w:t>Kent Fin Cycle Rack KFCS1000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/Visible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613E1B">
        <w:rPr>
          <w:color w:val="666666"/>
          <w:sz w:val="24"/>
          <w:szCs w:val="24"/>
        </w:rPr>
        <w:t>1000</w:t>
      </w:r>
      <w:r>
        <w:rPr>
          <w:color w:val="666666"/>
          <w:sz w:val="24"/>
          <w:szCs w:val="24"/>
        </w:rPr>
        <w:t xml:space="preserve"> mm /Special order </w:t>
      </w:r>
    </w:p>
    <w:p w:rsidR="00EA017E" w:rsidRDefault="009353B1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8</w:t>
      </w:r>
      <w:r w:rsidR="00613E1B">
        <w:rPr>
          <w:color w:val="666666"/>
          <w:sz w:val="24"/>
          <w:szCs w:val="24"/>
        </w:rPr>
        <w:t>0</w:t>
      </w:r>
      <w:r w:rsidR="00EA017E">
        <w:rPr>
          <w:color w:val="666666"/>
          <w:sz w:val="24"/>
          <w:szCs w:val="24"/>
        </w:rPr>
        <w:t xml:space="preserve">0 mm /Special order </w:t>
      </w:r>
    </w:p>
    <w:p w:rsidR="00EA017E" w:rsidRDefault="00613E1B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9745DA" w:rsidRPr="00613E1B" w:rsidRDefault="00EA017E" w:rsidP="00613E1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613E1B" w:rsidRPr="00613E1B">
        <w:rPr>
          <w:color w:val="666666"/>
          <w:sz w:val="24"/>
          <w:szCs w:val="24"/>
        </w:rPr>
        <w:t>Bright Satin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Cold Rolled Electro Polished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>Satin Finish 320 grit</w:t>
      </w:r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Shot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  <w:r w:rsidR="00613E1B">
        <w:rPr>
          <w:color w:val="666666"/>
          <w:sz w:val="24"/>
          <w:szCs w:val="24"/>
        </w:rPr>
        <w:t xml:space="preserve"> /</w:t>
      </w:r>
      <w:r w:rsidR="00613E1B" w:rsidRPr="00613E1B">
        <w:rPr>
          <w:color w:val="666666"/>
          <w:sz w:val="24"/>
          <w:szCs w:val="24"/>
        </w:rPr>
        <w:t xml:space="preserve">Bright </w:t>
      </w:r>
      <w:proofErr w:type="spellStart"/>
      <w:r w:rsidR="00613E1B" w:rsidRPr="00613E1B">
        <w:rPr>
          <w:color w:val="666666"/>
          <w:sz w:val="24"/>
          <w:szCs w:val="24"/>
        </w:rPr>
        <w:t>Peened</w:t>
      </w:r>
      <w:proofErr w:type="spellEnd"/>
    </w:p>
    <w:sectPr w:rsidR="009745DA" w:rsidRPr="00613E1B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646F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3E1B"/>
    <w:rsid w:val="00616A0E"/>
    <w:rsid w:val="0063112A"/>
    <w:rsid w:val="00637372"/>
    <w:rsid w:val="006656FE"/>
    <w:rsid w:val="006657CA"/>
    <w:rsid w:val="006744F7"/>
    <w:rsid w:val="006918C5"/>
    <w:rsid w:val="006937EA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3B1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C53B-FB1B-4BD3-B41F-7810379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2019-08-20T14:06:00Z</dcterms:created>
  <dcterms:modified xsi:type="dcterms:W3CDTF">2019-08-20T14:06:00Z</dcterms:modified>
</cp:coreProperties>
</file>