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AC56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151E29B9" w14:textId="77777777" w:rsidR="009745DA" w:rsidRDefault="006C3581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4CA67C4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13366D0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9FB97FA" wp14:editId="34020AEB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C13C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08F8772" w14:textId="77777777" w:rsidR="00835728" w:rsidRPr="00835728" w:rsidRDefault="00835728" w:rsidP="00835728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835728">
        <w:rPr>
          <w:rFonts w:ascii="Arial" w:hAnsi="Arial" w:cs="Arial"/>
          <w:color w:val="666666"/>
          <w:lang w:val="en-IE" w:eastAsia="en-IE"/>
        </w:rPr>
        <w:t>90-10-20/302 Gravity rainwater outlets</w:t>
      </w:r>
    </w:p>
    <w:p w14:paraId="5D4BE546" w14:textId="77777777" w:rsidR="00835728" w:rsidRPr="00835728" w:rsidRDefault="00835728" w:rsidP="00835728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835728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43A7857F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0CB93587" w14:textId="77777777" w:rsidR="009745DA" w:rsidRDefault="006C3581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4D699C95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472E19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7A8D758" wp14:editId="535A354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0357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1CF3160" w14:textId="77777777" w:rsidR="00835728" w:rsidRDefault="006C3581" w:rsidP="00835728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R10 Rainwater drainage systems" w:history="1">
        <w:r w:rsidR="00835728">
          <w:rPr>
            <w:rStyle w:val="Hyperlink"/>
            <w:rFonts w:ascii="Arial" w:hAnsi="Arial" w:cs="Arial"/>
            <w:color w:val="4C9013"/>
          </w:rPr>
          <w:t>R10 Rainwater drainage systems</w:t>
        </w:r>
      </w:hyperlink>
    </w:p>
    <w:p w14:paraId="34A61D59" w14:textId="77777777" w:rsidR="00835728" w:rsidRDefault="00835728" w:rsidP="008357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65 PROPRIETARY RAINWATER OUTLETS" w:history="1">
        <w:r>
          <w:rPr>
            <w:rStyle w:val="Hyperlink"/>
            <w:rFonts w:ascii="Arial" w:hAnsi="Arial" w:cs="Arial"/>
            <w:color w:val="4C9013"/>
          </w:rPr>
          <w:t>365 PROPRIETARY RAINWATER OUTLETS</w:t>
        </w:r>
      </w:hyperlink>
    </w:p>
    <w:p w14:paraId="63C0A158" w14:textId="77777777" w:rsidR="00835728" w:rsidRDefault="006C3581" w:rsidP="00835728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2" w:tooltip="See more products for R11 Above ground foul drainage systems" w:history="1">
        <w:r w:rsidR="00835728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6FFA87C7" w14:textId="77777777" w:rsidR="00835728" w:rsidRDefault="00835728" w:rsidP="008357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3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7937E33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013990D" w14:textId="77777777" w:rsidR="009745DA" w:rsidRDefault="006C3581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46BB4E6B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AE3883A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5EDE054" w14:textId="7CCBC019" w:rsidR="00835728" w:rsidRDefault="006C3581" w:rsidP="0083572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KDN114</w:t>
      </w:r>
      <w:r w:rsidR="00835728">
        <w:rPr>
          <w:color w:val="666666"/>
          <w:sz w:val="24"/>
          <w:szCs w:val="24"/>
        </w:rPr>
        <w:t xml:space="preserve">/110 Kent </w:t>
      </w:r>
      <w:r>
        <w:rPr>
          <w:color w:val="666666"/>
          <w:sz w:val="24"/>
          <w:szCs w:val="24"/>
        </w:rPr>
        <w:t>Downspout Nozzle</w:t>
      </w:r>
    </w:p>
    <w:p w14:paraId="51C3C663" w14:textId="77777777" w:rsidR="00835728" w:rsidRDefault="00835728" w:rsidP="0083572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E9EB5EE" w14:textId="77777777" w:rsidR="00835728" w:rsidRDefault="00835728" w:rsidP="0083572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9B64FDE" w14:textId="77777777" w:rsidR="00835728" w:rsidRDefault="00835728" w:rsidP="0083572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222BA69" w14:textId="77777777" w:rsidR="00835728" w:rsidRDefault="00835728" w:rsidP="0083572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95621E9" w14:textId="77777777" w:rsidR="00835728" w:rsidRDefault="00835728" w:rsidP="0083572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85FEAB1" w14:textId="77777777" w:rsidR="00835728" w:rsidRDefault="00835728" w:rsidP="0083572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12BB7CAB" w14:textId="7F1398F6" w:rsidR="00835728" w:rsidRDefault="00835728" w:rsidP="0083572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6C3581">
        <w:rPr>
          <w:color w:val="666666"/>
          <w:sz w:val="24"/>
          <w:szCs w:val="24"/>
        </w:rPr>
        <w:t>KDN114/110 / KDN114/160</w:t>
      </w:r>
      <w:r>
        <w:rPr>
          <w:color w:val="666666"/>
          <w:sz w:val="24"/>
          <w:szCs w:val="24"/>
        </w:rPr>
        <w:t xml:space="preserve"> Kent </w:t>
      </w:r>
      <w:r w:rsidR="006C3581">
        <w:rPr>
          <w:color w:val="666666"/>
          <w:sz w:val="24"/>
          <w:szCs w:val="24"/>
        </w:rPr>
        <w:t>Downspout Nozzle</w:t>
      </w:r>
      <w:r>
        <w:rPr>
          <w:color w:val="666666"/>
          <w:sz w:val="24"/>
          <w:szCs w:val="24"/>
        </w:rPr>
        <w:t xml:space="preserve"> </w:t>
      </w:r>
    </w:p>
    <w:p w14:paraId="3DAA630B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8F270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5970E22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C465A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D54B9E0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5E18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3C1F09B" wp14:editId="32382714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F3FE9A8" wp14:editId="41F39F22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7A477424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0E149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A2CB1AB" wp14:editId="5FA8D08D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35DBF"/>
    <w:multiLevelType w:val="multilevel"/>
    <w:tmpl w:val="4BE4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77B6372"/>
    <w:multiLevelType w:val="multilevel"/>
    <w:tmpl w:val="BAD2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3581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5728"/>
    <w:rsid w:val="00836686"/>
    <w:rsid w:val="00856F2B"/>
    <w:rsid w:val="0086262A"/>
    <w:rsid w:val="00871071"/>
    <w:rsid w:val="00874F05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6EFB5406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35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94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69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86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910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226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floor-drains/R11_315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above-ground-foul-drainage-systems/R11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External-DrainageKPD185153110KentParapetDra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.aspx?ci=23778&amp;pr=KentStainless-External-DrainageKPD185153110KentParapetDra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8F7F-5DEE-4DF7-BBD0-507845A7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3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2020-06-18T08:37:00Z</dcterms:created>
  <dcterms:modified xsi:type="dcterms:W3CDTF">2020-06-18T08:37:00Z</dcterms:modified>
</cp:coreProperties>
</file>