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01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C11C39" w14:textId="2E4F6EB3" w:rsidR="009745DA" w:rsidRDefault="002A4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E25AA" wp14:editId="54C1EA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C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6498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37D275" wp14:editId="1291BB5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0E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1C3BA8C" w14:textId="41C6E52C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45-40-60/400 Stainless steel </w:t>
      </w:r>
      <w:r w:rsidR="00D05280">
        <w:rPr>
          <w:rFonts w:ascii="Arial" w:hAnsi="Arial" w:cs="Arial"/>
          <w:color w:val="666666"/>
          <w:shd w:val="clear" w:color="auto" w:fill="FFFFFF"/>
        </w:rPr>
        <w:t>edging</w:t>
      </w:r>
    </w:p>
    <w:p w14:paraId="7CD8850A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1974DE53" w14:textId="03F43245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63C6" wp14:editId="218199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39A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81DC3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1C9019" wp14:editId="41D101F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9D7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ED4E2C" w14:textId="77777777" w:rsidR="00B22AF9" w:rsidRDefault="00111101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2ADCA608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DA55A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C14B75A" w14:textId="41DF79E9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8C4A" wp14:editId="19A09E2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5AA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CAEB7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7D9C6" w14:textId="13B198CF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454472"/>
      <w:r w:rsidRPr="004F5CDC">
        <w:rPr>
          <w:color w:val="666666"/>
          <w:sz w:val="24"/>
          <w:szCs w:val="24"/>
        </w:rPr>
        <w:t xml:space="preserve">Kent </w:t>
      </w:r>
      <w:r w:rsidR="00111101">
        <w:rPr>
          <w:color w:val="666666"/>
          <w:sz w:val="24"/>
          <w:szCs w:val="24"/>
        </w:rPr>
        <w:t>Planter</w:t>
      </w:r>
      <w:r w:rsidR="00D05280">
        <w:rPr>
          <w:color w:val="666666"/>
          <w:sz w:val="24"/>
          <w:szCs w:val="24"/>
        </w:rPr>
        <w:t xml:space="preserve"> Edging </w:t>
      </w:r>
      <w:r w:rsidR="00111101">
        <w:rPr>
          <w:color w:val="666666"/>
          <w:sz w:val="24"/>
          <w:szCs w:val="24"/>
        </w:rPr>
        <w:t>C</w:t>
      </w:r>
      <w:r w:rsidR="00D05280">
        <w:rPr>
          <w:color w:val="666666"/>
          <w:sz w:val="24"/>
          <w:szCs w:val="24"/>
        </w:rPr>
        <w:t xml:space="preserve"> Shape KAE</w:t>
      </w:r>
      <w:r w:rsidR="00111101">
        <w:rPr>
          <w:color w:val="666666"/>
          <w:sz w:val="24"/>
          <w:szCs w:val="24"/>
        </w:rPr>
        <w:t>C</w:t>
      </w:r>
      <w:r w:rsidR="00D05280">
        <w:rPr>
          <w:color w:val="666666"/>
          <w:sz w:val="24"/>
          <w:szCs w:val="24"/>
        </w:rPr>
        <w:t>150/100/6</w:t>
      </w:r>
    </w:p>
    <w:bookmarkEnd w:id="0"/>
    <w:p w14:paraId="782A348D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14:paraId="062F0B3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5CD4E4F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042220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209E5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75F1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B826B6" w14:textId="23F3FDFD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11101" w:rsidRPr="004F5CDC">
        <w:rPr>
          <w:color w:val="666666"/>
          <w:sz w:val="24"/>
          <w:szCs w:val="24"/>
        </w:rPr>
        <w:t xml:space="preserve">Kent </w:t>
      </w:r>
      <w:r w:rsidR="00111101">
        <w:rPr>
          <w:color w:val="666666"/>
          <w:sz w:val="24"/>
          <w:szCs w:val="24"/>
        </w:rPr>
        <w:t>Planter Edging C Shape KAEC150/100/6</w:t>
      </w:r>
      <w:bookmarkStart w:id="1" w:name="_GoBack"/>
      <w:bookmarkEnd w:id="1"/>
    </w:p>
    <w:p w14:paraId="2DB1EBC9" w14:textId="431F7A41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</w:t>
      </w:r>
      <w:r w:rsidR="00D05280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stainless steel /Galvanized steel </w:t>
      </w:r>
    </w:p>
    <w:p w14:paraId="1DAF456E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68074468" w14:textId="2B42CAA5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2A4D3E">
        <w:rPr>
          <w:color w:val="666666"/>
          <w:sz w:val="24"/>
          <w:szCs w:val="24"/>
        </w:rPr>
        <w:t xml:space="preserve"> </w:t>
      </w:r>
      <w:r w:rsidR="00D05280">
        <w:rPr>
          <w:color w:val="666666"/>
          <w:sz w:val="24"/>
          <w:szCs w:val="24"/>
        </w:rPr>
        <w:t>150</w:t>
      </w:r>
      <w:r w:rsidR="007F21D8">
        <w:rPr>
          <w:color w:val="666666"/>
          <w:sz w:val="24"/>
          <w:szCs w:val="24"/>
        </w:rPr>
        <w:t>mm</w:t>
      </w:r>
    </w:p>
    <w:p w14:paraId="1C65F634" w14:textId="3C59CBEC" w:rsidR="007F21D8" w:rsidRDefault="007F21D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Width: </w:t>
      </w:r>
      <w:r w:rsidR="00D05280">
        <w:rPr>
          <w:color w:val="666666"/>
          <w:sz w:val="24"/>
          <w:szCs w:val="24"/>
        </w:rPr>
        <w:t>10</w:t>
      </w:r>
      <w:r w:rsidR="00482B10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mm</w:t>
      </w:r>
    </w:p>
    <w:p w14:paraId="1E7F5083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15406A6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F61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CAEC5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18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3EB8D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50A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6DB024D" wp14:editId="7AF42F0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4BDA87E" wp14:editId="7AF5A8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249793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0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3C5F4D" wp14:editId="5020D4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11101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4D3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2B10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1D8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02B0E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280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37032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42468DE"/>
  <w15:docId w15:val="{678A96E9-EEA7-4FD0-A2BB-DD52CDD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9F9-B362-45C0-9B0E-087FD22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2020-06-19T14:53:00Z</dcterms:created>
  <dcterms:modified xsi:type="dcterms:W3CDTF">2020-06-19T14:53:00Z</dcterms:modified>
</cp:coreProperties>
</file>