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0054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03C6292" w14:textId="5CFBB959" w:rsidR="009745DA" w:rsidRDefault="0080440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E640D" wp14:editId="5AFAA79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24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9E3C8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30137B7" wp14:editId="50C33E06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84D77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F49E012" w14:textId="77777777" w:rsidR="009745DA" w:rsidRDefault="00BB4BD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90-05-20/310 Freestanding grease separators and converters</w:t>
      </w:r>
    </w:p>
    <w:p w14:paraId="4025DA19" w14:textId="76ED0CD8" w:rsidR="009745DA" w:rsidRDefault="0080440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F3E26" wp14:editId="14E6D7A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B3AF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72CB67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8702D11" wp14:editId="127DC95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0D4B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CD3004" w14:textId="77777777" w:rsidR="00BB4BD7" w:rsidRDefault="0080440B" w:rsidP="00BB4BD7">
      <w:hyperlink r:id="rId10" w:tooltip="See more products for R11 Above ground foul drainage systems" w:history="1">
        <w:r w:rsidR="00BB4BD7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4B80ADB" w14:textId="77777777" w:rsidR="00BB4BD7" w:rsidRDefault="00BB4BD7" w:rsidP="00BB4B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80 GREASE TRAPS AND CONVERTERS" w:history="1">
        <w:r>
          <w:rPr>
            <w:rStyle w:val="Hyperlink"/>
            <w:rFonts w:ascii="Arial" w:hAnsi="Arial" w:cs="Arial"/>
            <w:color w:val="4C9013"/>
          </w:rPr>
          <w:t>380 GREASE TRAPS AND CONVERTERS</w:t>
        </w:r>
      </w:hyperlink>
    </w:p>
    <w:p w14:paraId="638541B5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A36A7E8" w14:textId="33EF3291" w:rsidR="009745DA" w:rsidRDefault="0080440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27C46" wp14:editId="188EA8D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D2E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DD4190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CD08EF5" w14:textId="57451876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GIKF9075 (</w:t>
      </w:r>
      <w:bookmarkStart w:id="0" w:name="_Hlk48740564"/>
      <w:r w:rsidR="0080440B">
        <w:rPr>
          <w:color w:val="666666"/>
          <w:sz w:val="24"/>
          <w:szCs w:val="24"/>
        </w:rPr>
        <w:t>External double sealed</w:t>
      </w:r>
      <w:r>
        <w:rPr>
          <w:color w:val="666666"/>
          <w:sz w:val="24"/>
          <w:szCs w:val="24"/>
        </w:rPr>
        <w:t xml:space="preserve"> stainless</w:t>
      </w:r>
      <w:bookmarkEnd w:id="0"/>
      <w:r>
        <w:rPr>
          <w:color w:val="666666"/>
          <w:sz w:val="24"/>
          <w:szCs w:val="24"/>
        </w:rPr>
        <w:t>)</w:t>
      </w:r>
    </w:p>
    <w:p w14:paraId="68094B68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79EBF1B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163EFC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07B0AA8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B54C950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EBBECB0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A73E1B1" w14:textId="46DE560A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GIK9075 (</w:t>
      </w:r>
      <w:r w:rsidR="0080440B" w:rsidRPr="0080440B">
        <w:rPr>
          <w:color w:val="666666"/>
          <w:sz w:val="24"/>
          <w:szCs w:val="24"/>
        </w:rPr>
        <w:t>External double sealed stainless</w:t>
      </w:r>
      <w:r>
        <w:rPr>
          <w:color w:val="666666"/>
          <w:sz w:val="24"/>
          <w:szCs w:val="24"/>
        </w:rPr>
        <w:t xml:space="preserve">) Grease Trap </w:t>
      </w:r>
    </w:p>
    <w:p w14:paraId="4AA647A0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/Polished </w:t>
      </w:r>
    </w:p>
    <w:p w14:paraId="68169692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CS /CH /CHD </w:t>
      </w:r>
    </w:p>
    <w:p w14:paraId="459B49E3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D52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729690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8FE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60ED5C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814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4EA6DDF" wp14:editId="1085DD8E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A914662" wp14:editId="3246077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8CBC67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487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399A01F" wp14:editId="77A0A61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0440B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1E622232"/>
  <w15:docId w15:val="{F3CCF5F2-D0CE-40A1-9062-439205BE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Grease-TrapsGIKF9075Internalstainl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Grease-TrapsGIKF9075Internalstainl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D421-4FAC-4999-B8A1-7473FB1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2020-08-19T13:42:00Z</dcterms:created>
  <dcterms:modified xsi:type="dcterms:W3CDTF">2020-08-19T13:42:00Z</dcterms:modified>
</cp:coreProperties>
</file>