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4A184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A184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8715FF" w:rsidRPr="008715FF" w:rsidRDefault="008715FF" w:rsidP="008715F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8715FF">
        <w:rPr>
          <w:rFonts w:ascii="Arial" w:hAnsi="Arial" w:cs="Arial"/>
          <w:color w:val="666666"/>
          <w:lang w:val="en-IE" w:eastAsia="en-IE"/>
        </w:rPr>
        <w:t>35-05-35/135 General fittings, furnishings and equipment system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4A184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A184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8715FF" w:rsidRDefault="008715FF" w:rsidP="008715FF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0 General fixtures/ furnishings/ equipment" w:history="1">
        <w:r>
          <w:rPr>
            <w:rStyle w:val="Hyperlink"/>
            <w:rFonts w:ascii="Arial" w:hAnsi="Arial" w:cs="Arial"/>
            <w:color w:val="4C9013"/>
          </w:rPr>
          <w:t xml:space="preserve">N10 General </w:t>
        </w:r>
        <w:proofErr w:type="gramStart"/>
        <w:r>
          <w:rPr>
            <w:rStyle w:val="Hyperlink"/>
            <w:rFonts w:ascii="Arial" w:hAnsi="Arial" w:cs="Arial"/>
            <w:color w:val="4C9013"/>
          </w:rPr>
          <w:t>fixtures</w:t>
        </w:r>
        <w:proofErr w:type="gramEnd"/>
        <w:r>
          <w:rPr>
            <w:rStyle w:val="Hyperlink"/>
            <w:rFonts w:ascii="Arial" w:hAnsi="Arial" w:cs="Arial"/>
            <w:color w:val="4C9013"/>
          </w:rPr>
          <w:t>/ furnishings/ equipment</w:t>
        </w:r>
      </w:hyperlink>
    </w:p>
    <w:p w:rsidR="008715FF" w:rsidRDefault="008715FF" w:rsidP="008715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:rsidR="008715FF" w:rsidRDefault="008715FF" w:rsidP="008715FF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P20 Unframed isolated trims/ skirtings/ sundry items" w:history="1">
        <w:r>
          <w:rPr>
            <w:rStyle w:val="Hyperlink"/>
            <w:rFonts w:ascii="Arial" w:hAnsi="Arial" w:cs="Arial"/>
            <w:color w:val="4C9013"/>
          </w:rPr>
          <w:t xml:space="preserve">P20 Unframed isolated trims/ </w:t>
        </w:r>
        <w:proofErr w:type="spellStart"/>
        <w:r>
          <w:rPr>
            <w:rStyle w:val="Hyperlink"/>
            <w:rFonts w:ascii="Arial" w:hAnsi="Arial" w:cs="Arial"/>
            <w:color w:val="4C9013"/>
          </w:rPr>
          <w:t>skirtings</w:t>
        </w:r>
        <w:proofErr w:type="spellEnd"/>
        <w:r>
          <w:rPr>
            <w:rStyle w:val="Hyperlink"/>
            <w:rFonts w:ascii="Arial" w:hAnsi="Arial" w:cs="Arial"/>
            <w:color w:val="4C9013"/>
          </w:rPr>
          <w:t>/ sundry items</w:t>
        </w:r>
      </w:hyperlink>
    </w:p>
    <w:p w:rsidR="008715FF" w:rsidRDefault="008715FF" w:rsidP="008715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4A184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A184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Factory Bump Rail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Factory Bump Rail 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KFBR-50 /KFBR-75 /KFBRS-50 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1000 mm /1200 mm /1500 mm /1800 mm 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1.4307 (304L) stainless steel /1.4404 (316L) stainless steel 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Thickness: 2 mm /3 mm 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</w:t>
      </w:r>
      <w:proofErr w:type="gramStart"/>
      <w:r>
        <w:rPr>
          <w:color w:val="666666"/>
          <w:sz w:val="24"/>
          <w:szCs w:val="24"/>
        </w:rPr>
        <w:t>320 grit</w:t>
      </w:r>
      <w:proofErr w:type="gramEnd"/>
      <w:r>
        <w:rPr>
          <w:color w:val="666666"/>
          <w:sz w:val="24"/>
          <w:szCs w:val="24"/>
        </w:rPr>
        <w:t xml:space="preserve"> polished and 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/Bead blasted /Bead blasted and 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/Satin, 320 grit polished /Powder coated 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Configuration: </w:t>
      </w:r>
    </w:p>
    <w:p w:rsidR="008715FF" w:rsidRDefault="008715FF" w:rsidP="008715F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Fixing: Bolt-fixed base plate with stainless steel cowl /Hidden sleeve </w:t>
      </w:r>
    </w:p>
    <w:p w:rsidR="009745DA" w:rsidRPr="009745DA" w:rsidRDefault="009745DA" w:rsidP="0087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079B4"/>
    <w:multiLevelType w:val="multilevel"/>
    <w:tmpl w:val="870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62125"/>
    <w:multiLevelType w:val="multilevel"/>
    <w:tmpl w:val="7200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184F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715FF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8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59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47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96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96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proprietary/P20_17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unframed-isolated-trims-skirtings-sundry-items/P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FactoryBumpRa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FactoryBumpR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0326-1AE4-4F21-9995-22033FEE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2019-07-25T14:34:00Z</dcterms:created>
  <dcterms:modified xsi:type="dcterms:W3CDTF">2019-07-25T14:34:00Z</dcterms:modified>
</cp:coreProperties>
</file>