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740255" w14:textId="77777777" w:rsidR="002B1153" w:rsidRDefault="002B1153" w:rsidP="00F125C7">
      <w:pPr>
        <w:ind w:right="-846"/>
        <w:rPr>
          <w:rFonts w:ascii="Verdana" w:hAnsi="Verdana"/>
          <w:color w:val="FFFFFF"/>
          <w:sz w:val="24"/>
          <w:szCs w:val="24"/>
        </w:rPr>
      </w:pPr>
    </w:p>
    <w:p w14:paraId="6E8A2EC6" w14:textId="5C514169" w:rsidR="009745DA" w:rsidRDefault="000A5765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4B0AA98" wp14:editId="4201DB92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6985" r="9525" b="12065"/>
                <wp:wrapNone/>
                <wp:docPr id="9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3A95A78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" o:spid="_x0000_s1026" type="#_x0000_t32" style="position:absolute;margin-left:-35.85pt;margin-top:19.25pt;width:531.1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" strokecolor="#8064a2"/>
            </w:pict>
          </mc:Fallback>
        </mc:AlternateConten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0A1E8B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46314F1A" w14:textId="77777777" w:rsidR="005446BC" w:rsidRDefault="00217C9D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val="en-IE" w:eastAsia="en-IE"/>
        </w:rPr>
        <w:drawing>
          <wp:inline distT="0" distB="0" distL="0" distR="0" wp14:anchorId="688D85E6" wp14:editId="1856ABFD">
            <wp:extent cx="935355" cy="233680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CB464F2" w14:textId="77777777"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Create clause:</w:t>
      </w:r>
    </w:p>
    <w:p w14:paraId="5F918336" w14:textId="77777777" w:rsidR="0041237E" w:rsidRPr="0041237E" w:rsidRDefault="0041237E" w:rsidP="0041237E">
      <w:pPr>
        <w:shd w:val="clear" w:color="auto" w:fill="FFFFFF"/>
        <w:spacing w:after="84" w:line="240" w:lineRule="auto"/>
        <w:rPr>
          <w:rFonts w:ascii="Arial" w:hAnsi="Arial" w:cs="Arial"/>
          <w:color w:val="666666"/>
          <w:lang w:val="en-IE" w:eastAsia="en-IE"/>
        </w:rPr>
      </w:pPr>
      <w:r w:rsidRPr="0041237E">
        <w:rPr>
          <w:rFonts w:ascii="Arial" w:hAnsi="Arial" w:cs="Arial"/>
          <w:color w:val="666666"/>
          <w:lang w:val="en-IE" w:eastAsia="en-IE"/>
        </w:rPr>
        <w:t>45-35-35/400 Coat racks</w:t>
      </w:r>
    </w:p>
    <w:p w14:paraId="6C638CA6" w14:textId="77777777" w:rsidR="0041237E" w:rsidRPr="0041237E" w:rsidRDefault="0041237E" w:rsidP="0041237E">
      <w:pPr>
        <w:shd w:val="clear" w:color="auto" w:fill="FFFFFF"/>
        <w:spacing w:after="84" w:line="240" w:lineRule="auto"/>
        <w:rPr>
          <w:rFonts w:ascii="Arial" w:hAnsi="Arial" w:cs="Arial"/>
          <w:color w:val="666666"/>
          <w:lang w:val="en-IE" w:eastAsia="en-IE"/>
        </w:rPr>
      </w:pPr>
      <w:r w:rsidRPr="0041237E">
        <w:rPr>
          <w:rFonts w:ascii="Arial" w:hAnsi="Arial" w:cs="Arial"/>
          <w:color w:val="666666"/>
          <w:lang w:val="en-IE" w:eastAsia="en-IE"/>
        </w:rPr>
        <w:t>45-35-80/380 Lockers</w:t>
      </w:r>
    </w:p>
    <w:p w14:paraId="4217BAEF" w14:textId="77777777" w:rsidR="0041237E" w:rsidRDefault="0041237E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</w:p>
    <w:p w14:paraId="236B3BC4" w14:textId="658BFD19" w:rsidR="009745DA" w:rsidRDefault="000A5765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10BDCF" wp14:editId="12D3E1D9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12065" r="9525" b="6985"/>
                <wp:wrapNone/>
                <wp:docPr id="8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05589E47" id="AutoShape 14" o:spid="_x0000_s1026" type="#_x0000_t32" style="position:absolute;margin-left:-35.85pt;margin-top:19.25pt;width:531.1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" strokecolor="#8064a2"/>
            </w:pict>
          </mc:Fallback>
        </mc:AlternateConten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63E098FB" w14:textId="77777777" w:rsidR="009745DA" w:rsidRDefault="00217C9D" w:rsidP="009745DA">
      <w:pPr>
        <w:ind w:left="-709" w:right="49"/>
        <w:rPr>
          <w:rFonts w:ascii="Times New Roman" w:hAnsi="Times New Roman"/>
          <w:noProof/>
          <w:color w:val="666666"/>
          <w:sz w:val="24"/>
          <w:szCs w:val="24"/>
          <w:lang w:eastAsia="en-IE"/>
        </w:rPr>
      </w:pPr>
      <w:r>
        <w:rPr>
          <w:rFonts w:ascii="Times New Roman" w:hAnsi="Times New Roman"/>
          <w:noProof/>
          <w:color w:val="666666"/>
          <w:sz w:val="24"/>
          <w:szCs w:val="24"/>
          <w:lang w:val="en-IE" w:eastAsia="en-IE"/>
        </w:rPr>
        <w:drawing>
          <wp:inline distT="0" distB="0" distL="0" distR="0" wp14:anchorId="2D4E912E" wp14:editId="3A246987">
            <wp:extent cx="935355" cy="233680"/>
            <wp:effectExtent l="19050" t="0" r="0" b="0"/>
            <wp:docPr id="4" name="Picture 2" descr="NBS Bulid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BS Buliding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A59B9AA" w14:textId="77777777"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clauses:</w:t>
      </w:r>
    </w:p>
    <w:p w14:paraId="1F34787D" w14:textId="77777777" w:rsidR="0041237E" w:rsidRDefault="0054145E" w:rsidP="0041237E">
      <w:hyperlink r:id="rId10" w:tooltip="See more products for N10 General fixtures/ furnishings/ equipment" w:history="1">
        <w:r w:rsidR="0041237E">
          <w:rPr>
            <w:rStyle w:val="Hyperlink"/>
            <w:rFonts w:ascii="Arial" w:hAnsi="Arial" w:cs="Arial"/>
            <w:color w:val="4C9013"/>
            <w:shd w:val="clear" w:color="auto" w:fill="FFFFFF"/>
          </w:rPr>
          <w:t>N10 General fixtures/ furnishings/ equipment</w:t>
        </w:r>
      </w:hyperlink>
    </w:p>
    <w:p w14:paraId="3AFF230F" w14:textId="77777777" w:rsidR="0041237E" w:rsidRDefault="0041237E" w:rsidP="0041237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hanging="10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 </w:t>
      </w:r>
      <w:hyperlink r:id="rId11" w:tooltip="See more products for 210 COAT RACKS" w:history="1">
        <w:r>
          <w:rPr>
            <w:rStyle w:val="Hyperlink"/>
            <w:rFonts w:ascii="Arial" w:hAnsi="Arial" w:cs="Arial"/>
            <w:color w:val="4C9013"/>
          </w:rPr>
          <w:t>210 COAT RACKS</w:t>
        </w:r>
      </w:hyperlink>
    </w:p>
    <w:p w14:paraId="68F0D382" w14:textId="77777777" w:rsidR="0041237E" w:rsidRDefault="0041237E" w:rsidP="0041237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hanging="10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 </w:t>
      </w:r>
      <w:hyperlink r:id="rId12" w:tooltip="See more products for 220 LOCKERS" w:history="1">
        <w:r>
          <w:rPr>
            <w:rStyle w:val="Hyperlink"/>
            <w:rFonts w:ascii="Arial" w:hAnsi="Arial" w:cs="Arial"/>
            <w:color w:val="4C9013"/>
          </w:rPr>
          <w:t>220 LOCKERS</w:t>
        </w:r>
      </w:hyperlink>
    </w:p>
    <w:p w14:paraId="79EF12FE" w14:textId="77777777" w:rsidR="00325344" w:rsidRDefault="00325344" w:rsidP="0014789E">
      <w:pPr>
        <w:ind w:left="-709" w:right="49"/>
        <w:rPr>
          <w:rFonts w:ascii="Arial Narrow" w:hAnsi="Arial Narrow"/>
          <w:color w:val="FFFFFF"/>
          <w:sz w:val="28"/>
          <w:szCs w:val="28"/>
        </w:rPr>
      </w:pPr>
    </w:p>
    <w:bookmarkStart w:id="0" w:name="_Hlk43130775"/>
    <w:p w14:paraId="63B88246" w14:textId="74CA991D" w:rsidR="009745DA" w:rsidRDefault="000A5765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F13563" wp14:editId="16BD3C9A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6985" r="9525" b="12065"/>
                <wp:wrapNone/>
                <wp:docPr id="7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1D748A25" id="AutoShape 18" o:spid="_x0000_s1026" type="#_x0000_t32" style="position:absolute;margin-left:-35.85pt;margin-top:19.25pt;width:531.1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" strokecolor="#8064a2"/>
            </w:pict>
          </mc:Fallback>
        </mc:AlternateContent>
      </w:r>
      <w:r w:rsidR="009745DA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t>Product</w: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 xml:space="preserve">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386A95C4" w14:textId="77777777" w:rsidR="009745DA" w:rsidRDefault="009745DA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</w:p>
    <w:p w14:paraId="6C004DFA" w14:textId="764FCC26" w:rsidR="0041237E" w:rsidRDefault="009B475D" w:rsidP="0041237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Kent </w:t>
      </w:r>
      <w:r w:rsidR="0054145E">
        <w:rPr>
          <w:color w:val="666666"/>
          <w:sz w:val="24"/>
          <w:szCs w:val="24"/>
        </w:rPr>
        <w:t>Garment</w:t>
      </w:r>
      <w:r>
        <w:rPr>
          <w:color w:val="666666"/>
          <w:sz w:val="24"/>
          <w:szCs w:val="24"/>
        </w:rPr>
        <w:t xml:space="preserve"> Cabinets</w:t>
      </w:r>
    </w:p>
    <w:p w14:paraId="62BC5E7D" w14:textId="77777777" w:rsidR="0041237E" w:rsidRDefault="0041237E" w:rsidP="0041237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Manufacturer: Kent Stainless</w:t>
      </w:r>
    </w:p>
    <w:p w14:paraId="6F81C630" w14:textId="77777777" w:rsidR="0041237E" w:rsidRDefault="0041237E" w:rsidP="0041237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Web: www.kentstainless.com</w:t>
      </w:r>
    </w:p>
    <w:p w14:paraId="609D050A" w14:textId="77777777" w:rsidR="0041237E" w:rsidRDefault="0041237E" w:rsidP="0041237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Email: info@kentstainless.com</w:t>
      </w:r>
    </w:p>
    <w:p w14:paraId="02D7362A" w14:textId="77777777" w:rsidR="0041237E" w:rsidRDefault="0041237E" w:rsidP="0041237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Tel: +44 (0) 800 376 8377</w:t>
      </w:r>
    </w:p>
    <w:p w14:paraId="1545A175" w14:textId="77777777" w:rsidR="0041237E" w:rsidRDefault="0041237E" w:rsidP="0041237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Fax: +353 53 914 1802</w:t>
      </w:r>
    </w:p>
    <w:p w14:paraId="2B4FC1D3" w14:textId="77777777" w:rsidR="0041237E" w:rsidRDefault="0041237E" w:rsidP="0041237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Address: Ardcavan Works, Ardcavan Co Wexford, Ireland</w:t>
      </w:r>
    </w:p>
    <w:p w14:paraId="6762E2E1" w14:textId="118FEBC1" w:rsidR="002011D2" w:rsidRDefault="0041237E" w:rsidP="002011D2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Product reference: </w:t>
      </w:r>
      <w:r w:rsidR="002011D2">
        <w:rPr>
          <w:color w:val="666666"/>
          <w:sz w:val="24"/>
          <w:szCs w:val="24"/>
        </w:rPr>
        <w:t>Kent</w:t>
      </w:r>
      <w:r w:rsidR="00FF76A4">
        <w:rPr>
          <w:color w:val="666666"/>
          <w:sz w:val="24"/>
          <w:szCs w:val="24"/>
        </w:rPr>
        <w:t xml:space="preserve"> </w:t>
      </w:r>
      <w:r w:rsidR="0054145E">
        <w:rPr>
          <w:color w:val="666666"/>
          <w:sz w:val="24"/>
          <w:szCs w:val="24"/>
        </w:rPr>
        <w:t>Garment</w:t>
      </w:r>
      <w:r w:rsidR="002011D2">
        <w:rPr>
          <w:color w:val="666666"/>
          <w:sz w:val="24"/>
          <w:szCs w:val="24"/>
        </w:rPr>
        <w:t xml:space="preserve"> Cabinets</w:t>
      </w:r>
    </w:p>
    <w:p w14:paraId="752A6057" w14:textId="1C816C61" w:rsidR="0041237E" w:rsidRDefault="0041237E" w:rsidP="0041237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Type: </w:t>
      </w:r>
      <w:r w:rsidR="0054145E">
        <w:rPr>
          <w:color w:val="666666"/>
          <w:sz w:val="24"/>
          <w:szCs w:val="24"/>
        </w:rPr>
        <w:t>KGSU4000</w:t>
      </w:r>
    </w:p>
    <w:p w14:paraId="75BEE4DC" w14:textId="77777777" w:rsidR="0041237E" w:rsidRDefault="0041237E" w:rsidP="0041237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Material: </w:t>
      </w:r>
    </w:p>
    <w:p w14:paraId="375EC47B" w14:textId="77777777" w:rsidR="0041237E" w:rsidRDefault="0041237E" w:rsidP="0041237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- Grade: 1.4301 (304) stainless steel /1.4401 (316) stainless steel </w:t>
      </w:r>
    </w:p>
    <w:p w14:paraId="49A48690" w14:textId="62727629" w:rsidR="0041237E" w:rsidRDefault="0041237E" w:rsidP="0041237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- </w:t>
      </w:r>
      <w:r w:rsidR="009B475D">
        <w:rPr>
          <w:color w:val="666666"/>
          <w:sz w:val="24"/>
          <w:szCs w:val="24"/>
        </w:rPr>
        <w:t>Dimensions</w:t>
      </w:r>
      <w:r>
        <w:rPr>
          <w:color w:val="666666"/>
          <w:sz w:val="24"/>
          <w:szCs w:val="24"/>
        </w:rPr>
        <w:t xml:space="preserve">: </w:t>
      </w:r>
      <w:r w:rsidR="0054145E">
        <w:rPr>
          <w:color w:val="666666"/>
          <w:sz w:val="24"/>
          <w:szCs w:val="24"/>
        </w:rPr>
        <w:t>200</w:t>
      </w:r>
      <w:r w:rsidR="0059309F">
        <w:rPr>
          <w:color w:val="666666"/>
          <w:sz w:val="24"/>
          <w:szCs w:val="24"/>
        </w:rPr>
        <w:t>0</w:t>
      </w:r>
      <w:r w:rsidR="009B475D">
        <w:rPr>
          <w:color w:val="666666"/>
          <w:sz w:val="24"/>
          <w:szCs w:val="24"/>
        </w:rPr>
        <w:t xml:space="preserve">mm x </w:t>
      </w:r>
      <w:r w:rsidR="0054145E">
        <w:rPr>
          <w:color w:val="666666"/>
          <w:sz w:val="24"/>
          <w:szCs w:val="24"/>
        </w:rPr>
        <w:t>100</w:t>
      </w:r>
      <w:r w:rsidR="0059309F">
        <w:rPr>
          <w:color w:val="666666"/>
          <w:sz w:val="24"/>
          <w:szCs w:val="24"/>
        </w:rPr>
        <w:t>0</w:t>
      </w:r>
      <w:r w:rsidR="009B475D">
        <w:rPr>
          <w:color w:val="666666"/>
          <w:sz w:val="24"/>
          <w:szCs w:val="24"/>
        </w:rPr>
        <w:t xml:space="preserve">mm x </w:t>
      </w:r>
      <w:r w:rsidR="0054145E">
        <w:rPr>
          <w:color w:val="666666"/>
          <w:sz w:val="24"/>
          <w:szCs w:val="24"/>
        </w:rPr>
        <w:t>5</w:t>
      </w:r>
      <w:bookmarkStart w:id="1" w:name="_GoBack"/>
      <w:bookmarkEnd w:id="1"/>
      <w:r w:rsidR="00893057">
        <w:rPr>
          <w:color w:val="666666"/>
          <w:sz w:val="24"/>
          <w:szCs w:val="24"/>
        </w:rPr>
        <w:t>0</w:t>
      </w:r>
      <w:r w:rsidR="009B475D">
        <w:rPr>
          <w:color w:val="666666"/>
          <w:sz w:val="24"/>
          <w:szCs w:val="24"/>
        </w:rPr>
        <w:t>0mm</w:t>
      </w:r>
    </w:p>
    <w:p w14:paraId="47CB2106" w14:textId="77777777" w:rsidR="0041237E" w:rsidRDefault="0041237E" w:rsidP="0041237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Finish: 320 grit polished and electropolished /Bead blasted /Bead blasted and electropolished /Electropolished /Powder coated /Satin finish 320 grit polished </w:t>
      </w:r>
    </w:p>
    <w:bookmarkEnd w:id="0"/>
    <w:p w14:paraId="225C9ED1" w14:textId="0FCF7DB7" w:rsidR="00D749C6" w:rsidRPr="009B475D" w:rsidRDefault="000A5765" w:rsidP="009B475D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4E9454E" wp14:editId="6FAB863A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10795" r="9525" b="8255"/>
                <wp:wrapNone/>
                <wp:docPr id="6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6862151F" id="AutoShape 19" o:spid="_x0000_s1026" type="#_x0000_t32" style="position:absolute;margin-left:-35.85pt;margin-top:19.25pt;width:531.1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" strokecolor="#8064a2"/>
            </w:pict>
          </mc:Fallback>
        </mc:AlternateContent>
      </w:r>
    </w:p>
    <w:sectPr w:rsidR="00D749C6" w:rsidRPr="009B475D" w:rsidSect="0014789E">
      <w:headerReference w:type="default" r:id="rId13"/>
      <w:headerReference w:type="first" r:id="rId14"/>
      <w:pgSz w:w="12240" w:h="15840" w:code="1"/>
      <w:pgMar w:top="1134" w:right="1134" w:bottom="709" w:left="1134" w:header="85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D4D4EC" w14:textId="77777777" w:rsidR="009745DA" w:rsidRDefault="009745DA" w:rsidP="000A1E8B">
      <w:pPr>
        <w:spacing w:after="0" w:line="240" w:lineRule="auto"/>
      </w:pPr>
      <w:r>
        <w:separator/>
      </w:r>
    </w:p>
  </w:endnote>
  <w:endnote w:type="continuationSeparator" w:id="0">
    <w:p w14:paraId="0D308D74" w14:textId="77777777" w:rsidR="009745DA" w:rsidRDefault="009745DA" w:rsidP="000A1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99EC89" w14:textId="77777777" w:rsidR="009745DA" w:rsidRDefault="009745DA" w:rsidP="000A1E8B">
      <w:pPr>
        <w:spacing w:after="0" w:line="240" w:lineRule="auto"/>
      </w:pPr>
      <w:r>
        <w:separator/>
      </w:r>
    </w:p>
  </w:footnote>
  <w:footnote w:type="continuationSeparator" w:id="0">
    <w:p w14:paraId="7C7F20D8" w14:textId="77777777" w:rsidR="009745DA" w:rsidRDefault="009745DA" w:rsidP="000A1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98B2DF" w14:textId="77777777" w:rsidR="00D62469" w:rsidRPr="003F71C6" w:rsidRDefault="00217C9D" w:rsidP="002368BE">
    <w:pPr>
      <w:tabs>
        <w:tab w:val="center" w:pos="4986"/>
      </w:tabs>
      <w:ind w:left="-709"/>
      <w:rPr>
        <w:rFonts w:ascii="Verdana" w:hAnsi="Verdana"/>
        <w:b/>
        <w:color w:val="A6A6A6"/>
      </w:rPr>
    </w:pPr>
    <w:r>
      <w:rPr>
        <w:noProof/>
        <w:lang w:val="en-IE" w:eastAsia="en-IE"/>
      </w:rPr>
      <w:drawing>
        <wp:anchor distT="0" distB="0" distL="114300" distR="114300" simplePos="0" relativeHeight="251660288" behindDoc="1" locked="0" layoutInCell="1" allowOverlap="1" wp14:anchorId="3C9EDE0F" wp14:editId="35B9C85B">
          <wp:simplePos x="0" y="0"/>
          <wp:positionH relativeFrom="column">
            <wp:posOffset>-443865</wp:posOffset>
          </wp:positionH>
          <wp:positionV relativeFrom="paragraph">
            <wp:posOffset>-493395</wp:posOffset>
          </wp:positionV>
          <wp:extent cx="1223010" cy="1223010"/>
          <wp:effectExtent l="19050" t="0" r="0" b="0"/>
          <wp:wrapNone/>
          <wp:docPr id="3" name="Picture 3" descr="NBS Plus Endorsement Stamp White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BS Plus Endorsement Stamp White 12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010" cy="1223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125C7">
      <w:rPr>
        <w:rFonts w:ascii="Verdana" w:hAnsi="Verdana"/>
        <w:b/>
        <w:noProof/>
        <w:color w:val="999999"/>
      </w:rPr>
      <w:t xml:space="preserve"> </w:t>
    </w:r>
    <w:r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8240" behindDoc="1" locked="0" layoutInCell="1" allowOverlap="1" wp14:anchorId="33481BE8" wp14:editId="70636CBE">
          <wp:simplePos x="0" y="0"/>
          <wp:positionH relativeFrom="column">
            <wp:posOffset>5223510</wp:posOffset>
          </wp:positionH>
          <wp:positionV relativeFrom="paragraph">
            <wp:posOffset>-206375</wp:posOffset>
          </wp:positionV>
          <wp:extent cx="1210945" cy="609600"/>
          <wp:effectExtent l="19050" t="0" r="8255" b="0"/>
          <wp:wrapNone/>
          <wp:docPr id="2" name="Picture 14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Kent Stainless - smal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94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368BE">
      <w:rPr>
        <w:rFonts w:ascii="Verdana" w:hAnsi="Verdana"/>
        <w:b/>
        <w:color w:val="999999"/>
      </w:rPr>
      <w:tab/>
    </w:r>
    <w:r w:rsidR="00D62469">
      <w:rPr>
        <w:rFonts w:ascii="Verdana" w:hAnsi="Verdana"/>
        <w:b/>
        <w:color w:val="999999"/>
      </w:rPr>
      <w:t xml:space="preserve">                             </w:t>
    </w:r>
    <w:r w:rsidR="005446BC">
      <w:rPr>
        <w:rFonts w:ascii="Verdana" w:hAnsi="Verdana"/>
        <w:b/>
        <w:color w:val="999999"/>
      </w:rPr>
      <w:t xml:space="preserve">                                   </w:t>
    </w:r>
    <w:r w:rsidR="00D62469">
      <w:rPr>
        <w:rFonts w:ascii="Verdana" w:hAnsi="Verdana"/>
        <w:b/>
        <w:color w:val="999999"/>
      </w:rPr>
      <w:t xml:space="preserve"> </w:t>
    </w:r>
  </w:p>
  <w:p w14:paraId="4712F512" w14:textId="77777777" w:rsidR="00D62469" w:rsidRDefault="00D624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835CF6" w14:textId="77777777" w:rsidR="00D62469" w:rsidRPr="0070002D" w:rsidRDefault="00BC1806" w:rsidP="0014789E">
    <w:pPr>
      <w:pStyle w:val="Header"/>
      <w:ind w:left="-709"/>
      <w:rPr>
        <w:rFonts w:cs="Calibri"/>
      </w:rPr>
    </w:pPr>
    <w:r w:rsidRPr="00BC1806">
      <w:rPr>
        <w:rFonts w:ascii="Arial Narrow" w:hAnsi="Arial Narrow"/>
        <w:color w:val="5F497A"/>
        <w:sz w:val="44"/>
        <w:szCs w:val="44"/>
      </w:rPr>
      <w:t>Street Furniture</w:t>
    </w:r>
    <w:r>
      <w:rPr>
        <w:rFonts w:ascii="Verdana" w:hAnsi="Verdana"/>
        <w:color w:val="5F497A"/>
        <w:sz w:val="24"/>
        <w:szCs w:val="24"/>
      </w:rPr>
      <w:t xml:space="preserve"> - </w:t>
    </w:r>
    <w:r w:rsidRPr="00BC1806">
      <w:rPr>
        <w:rFonts w:ascii="Arial Narrow" w:hAnsi="Arial Narrow" w:cs="Arial"/>
        <w:color w:val="5F497A"/>
      </w:rPr>
      <w:t>Product Code: Milano KLB46</w:t>
    </w:r>
    <w:r w:rsidR="00217C9D"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7216" behindDoc="1" locked="0" layoutInCell="1" allowOverlap="1" wp14:anchorId="314FB095" wp14:editId="59360BD6">
          <wp:simplePos x="0" y="0"/>
          <wp:positionH relativeFrom="column">
            <wp:posOffset>5318760</wp:posOffset>
          </wp:positionH>
          <wp:positionV relativeFrom="paragraph">
            <wp:posOffset>-264160</wp:posOffset>
          </wp:positionV>
          <wp:extent cx="1211580" cy="609600"/>
          <wp:effectExtent l="19050" t="0" r="7620" b="0"/>
          <wp:wrapNone/>
          <wp:docPr id="1" name="Picture 12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Kent Stainless - 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6273D"/>
    <w:multiLevelType w:val="multilevel"/>
    <w:tmpl w:val="2D662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2B56C9"/>
    <w:multiLevelType w:val="multilevel"/>
    <w:tmpl w:val="33EEB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B16AEF"/>
    <w:multiLevelType w:val="multilevel"/>
    <w:tmpl w:val="41F6E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C4547A"/>
    <w:multiLevelType w:val="multilevel"/>
    <w:tmpl w:val="4AB0C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D63CB2"/>
    <w:multiLevelType w:val="hybridMultilevel"/>
    <w:tmpl w:val="8C16B0F8"/>
    <w:lvl w:ilvl="0" w:tplc="0409000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300" w:hanging="360"/>
      </w:pPr>
      <w:rPr>
        <w:rFonts w:ascii="Wingdings" w:hAnsi="Wingdings" w:hint="default"/>
      </w:rPr>
    </w:lvl>
  </w:abstractNum>
  <w:abstractNum w:abstractNumId="5" w15:restartNumberingAfterBreak="0">
    <w:nsid w:val="5A3918B5"/>
    <w:multiLevelType w:val="multilevel"/>
    <w:tmpl w:val="FD88E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ECA125C"/>
    <w:multiLevelType w:val="hybridMultilevel"/>
    <w:tmpl w:val="055044FA"/>
    <w:lvl w:ilvl="0" w:tplc="437C7C40">
      <w:start w:val="1"/>
      <w:numFmt w:val="decimal"/>
      <w:lvlText w:val="%1."/>
      <w:lvlJc w:val="left"/>
      <w:pPr>
        <w:ind w:left="-349" w:hanging="360"/>
      </w:pPr>
      <w:rPr>
        <w:rFonts w:ascii="Verdana" w:hAnsi="Verdana" w:cs="Times New Roman" w:hint="default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371" w:hanging="360"/>
      </w:pPr>
    </w:lvl>
    <w:lvl w:ilvl="2" w:tplc="0809001B" w:tentative="1">
      <w:start w:val="1"/>
      <w:numFmt w:val="lowerRoman"/>
      <w:lvlText w:val="%3."/>
      <w:lvlJc w:val="right"/>
      <w:pPr>
        <w:ind w:left="1091" w:hanging="180"/>
      </w:pPr>
    </w:lvl>
    <w:lvl w:ilvl="3" w:tplc="0809000F" w:tentative="1">
      <w:start w:val="1"/>
      <w:numFmt w:val="decimal"/>
      <w:lvlText w:val="%4."/>
      <w:lvlJc w:val="left"/>
      <w:pPr>
        <w:ind w:left="1811" w:hanging="360"/>
      </w:p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7" w15:restartNumberingAfterBreak="0">
    <w:nsid w:val="78BB0241"/>
    <w:multiLevelType w:val="hybridMultilevel"/>
    <w:tmpl w:val="3D66C146"/>
    <w:lvl w:ilvl="0" w:tplc="0409000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83" w:hanging="360"/>
      </w:pPr>
      <w:rPr>
        <w:rFonts w:ascii="Wingdings" w:hAnsi="Wingdings" w:hint="default"/>
      </w:rPr>
    </w:lvl>
  </w:abstractNum>
  <w:abstractNum w:abstractNumId="8" w15:restartNumberingAfterBreak="0">
    <w:nsid w:val="79127B64"/>
    <w:multiLevelType w:val="hybridMultilevel"/>
    <w:tmpl w:val="FC68A6D0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9" w15:restartNumberingAfterBreak="0">
    <w:nsid w:val="7BCF1370"/>
    <w:multiLevelType w:val="multilevel"/>
    <w:tmpl w:val="ED7AF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CDA1904"/>
    <w:multiLevelType w:val="multilevel"/>
    <w:tmpl w:val="EB14F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6"/>
  </w:num>
  <w:num w:numId="5">
    <w:abstractNumId w:val="2"/>
  </w:num>
  <w:num w:numId="6">
    <w:abstractNumId w:val="0"/>
  </w:num>
  <w:num w:numId="7">
    <w:abstractNumId w:val="5"/>
  </w:num>
  <w:num w:numId="8">
    <w:abstractNumId w:val="3"/>
  </w:num>
  <w:num w:numId="9">
    <w:abstractNumId w:val="10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activeWritingStyle w:appName="MSWord" w:lang="en-US" w:vendorID="64" w:dllVersion="6" w:nlCheck="1" w:checkStyle="0"/>
  <w:activeWritingStyle w:appName="MSWord" w:lang="en-GB" w:vendorID="64" w:dllVersion="6" w:nlCheck="1" w:checkStyle="1"/>
  <w:activeWritingStyle w:appName="MSWord" w:lang="en-IE" w:vendorID="64" w:dllVersion="0" w:nlCheck="1" w:checkStyle="0"/>
  <w:activeWritingStyle w:appName="MSWord" w:lang="en-GB" w:vendorID="64" w:dllVersion="0" w:nlCheck="1" w:checkStyle="0"/>
  <w:activeWritingStyle w:appName="MSWord" w:lang="en-IE" w:vendorID="64" w:dllVersion="6" w:nlCheck="1" w:checkStyle="1"/>
  <w:proofState w:spelling="clean" w:grammar="clean"/>
  <w:attachedTemplate r:id="rId1"/>
  <w:defaultTabStop w:val="720"/>
  <w:characterSpacingControl w:val="doNotCompress"/>
  <w:hdrShapeDefaults>
    <o:shapedefaults v:ext="edit" spidmax="12289">
      <o:colormru v:ext="edit" colors="#873221,#606,#90f,#58267e,#472f7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5DA"/>
    <w:rsid w:val="00011458"/>
    <w:rsid w:val="00086F18"/>
    <w:rsid w:val="000A1E8B"/>
    <w:rsid w:val="000A3326"/>
    <w:rsid w:val="000A5765"/>
    <w:rsid w:val="000F23A0"/>
    <w:rsid w:val="000F5D02"/>
    <w:rsid w:val="001308A4"/>
    <w:rsid w:val="0014789E"/>
    <w:rsid w:val="001509E2"/>
    <w:rsid w:val="0015302E"/>
    <w:rsid w:val="00162181"/>
    <w:rsid w:val="0016592C"/>
    <w:rsid w:val="00172A67"/>
    <w:rsid w:val="00174ECF"/>
    <w:rsid w:val="00182BA5"/>
    <w:rsid w:val="001E152E"/>
    <w:rsid w:val="001F1192"/>
    <w:rsid w:val="002011D2"/>
    <w:rsid w:val="00217C9D"/>
    <w:rsid w:val="00224C53"/>
    <w:rsid w:val="002368BE"/>
    <w:rsid w:val="002371D9"/>
    <w:rsid w:val="002B1153"/>
    <w:rsid w:val="0032372B"/>
    <w:rsid w:val="00325344"/>
    <w:rsid w:val="00373E92"/>
    <w:rsid w:val="003961DF"/>
    <w:rsid w:val="003A467B"/>
    <w:rsid w:val="003B5993"/>
    <w:rsid w:val="003D3159"/>
    <w:rsid w:val="003E748A"/>
    <w:rsid w:val="003F71C6"/>
    <w:rsid w:val="0040715F"/>
    <w:rsid w:val="0041237E"/>
    <w:rsid w:val="00415FCF"/>
    <w:rsid w:val="00417057"/>
    <w:rsid w:val="0045050C"/>
    <w:rsid w:val="00454F0A"/>
    <w:rsid w:val="00466974"/>
    <w:rsid w:val="00491966"/>
    <w:rsid w:val="00495C01"/>
    <w:rsid w:val="004A5937"/>
    <w:rsid w:val="004A6084"/>
    <w:rsid w:val="00501D97"/>
    <w:rsid w:val="0051076B"/>
    <w:rsid w:val="00520A49"/>
    <w:rsid w:val="00525F0B"/>
    <w:rsid w:val="0052732F"/>
    <w:rsid w:val="0054145E"/>
    <w:rsid w:val="00544473"/>
    <w:rsid w:val="005446BC"/>
    <w:rsid w:val="00571188"/>
    <w:rsid w:val="005753FA"/>
    <w:rsid w:val="00576E9D"/>
    <w:rsid w:val="0059309F"/>
    <w:rsid w:val="005A65B0"/>
    <w:rsid w:val="005A67B9"/>
    <w:rsid w:val="005D6ED4"/>
    <w:rsid w:val="005D729D"/>
    <w:rsid w:val="005E243F"/>
    <w:rsid w:val="00616A0E"/>
    <w:rsid w:val="0063112A"/>
    <w:rsid w:val="00637372"/>
    <w:rsid w:val="006656FE"/>
    <w:rsid w:val="006657CA"/>
    <w:rsid w:val="006744F7"/>
    <w:rsid w:val="006918C5"/>
    <w:rsid w:val="006A2862"/>
    <w:rsid w:val="006C43C6"/>
    <w:rsid w:val="006D5C95"/>
    <w:rsid w:val="006D77E7"/>
    <w:rsid w:val="006E4BEF"/>
    <w:rsid w:val="0070002D"/>
    <w:rsid w:val="007063CC"/>
    <w:rsid w:val="00710FA5"/>
    <w:rsid w:val="00723D98"/>
    <w:rsid w:val="00742F49"/>
    <w:rsid w:val="00745BF5"/>
    <w:rsid w:val="00750A3E"/>
    <w:rsid w:val="00751976"/>
    <w:rsid w:val="00754ADE"/>
    <w:rsid w:val="00784449"/>
    <w:rsid w:val="007948AF"/>
    <w:rsid w:val="007B6BC9"/>
    <w:rsid w:val="007C3613"/>
    <w:rsid w:val="0081157D"/>
    <w:rsid w:val="00836686"/>
    <w:rsid w:val="00856F2B"/>
    <w:rsid w:val="0086262A"/>
    <w:rsid w:val="00871071"/>
    <w:rsid w:val="00883A9A"/>
    <w:rsid w:val="00887530"/>
    <w:rsid w:val="00893057"/>
    <w:rsid w:val="00897D81"/>
    <w:rsid w:val="008A16E8"/>
    <w:rsid w:val="008B5A9B"/>
    <w:rsid w:val="008C45B0"/>
    <w:rsid w:val="008D2A54"/>
    <w:rsid w:val="008D3A2C"/>
    <w:rsid w:val="008E525E"/>
    <w:rsid w:val="00935DEC"/>
    <w:rsid w:val="00944100"/>
    <w:rsid w:val="0095011C"/>
    <w:rsid w:val="009508B0"/>
    <w:rsid w:val="00961C57"/>
    <w:rsid w:val="009745DA"/>
    <w:rsid w:val="009B403F"/>
    <w:rsid w:val="009B475D"/>
    <w:rsid w:val="009B6E3D"/>
    <w:rsid w:val="009D355C"/>
    <w:rsid w:val="00A16BB7"/>
    <w:rsid w:val="00A21B87"/>
    <w:rsid w:val="00A253C6"/>
    <w:rsid w:val="00A37327"/>
    <w:rsid w:val="00A651C2"/>
    <w:rsid w:val="00A81E05"/>
    <w:rsid w:val="00A9367A"/>
    <w:rsid w:val="00AA50F2"/>
    <w:rsid w:val="00B10C17"/>
    <w:rsid w:val="00B207BA"/>
    <w:rsid w:val="00B3347F"/>
    <w:rsid w:val="00B509CD"/>
    <w:rsid w:val="00B742BF"/>
    <w:rsid w:val="00B8453B"/>
    <w:rsid w:val="00B97A96"/>
    <w:rsid w:val="00BA1B54"/>
    <w:rsid w:val="00BB4BD7"/>
    <w:rsid w:val="00BB76D3"/>
    <w:rsid w:val="00BC1806"/>
    <w:rsid w:val="00BE0EFC"/>
    <w:rsid w:val="00BE3B5E"/>
    <w:rsid w:val="00C12063"/>
    <w:rsid w:val="00C4473C"/>
    <w:rsid w:val="00C63DFF"/>
    <w:rsid w:val="00C72193"/>
    <w:rsid w:val="00C94AAA"/>
    <w:rsid w:val="00CA0BE1"/>
    <w:rsid w:val="00CC386F"/>
    <w:rsid w:val="00D05C82"/>
    <w:rsid w:val="00D129A2"/>
    <w:rsid w:val="00D1397B"/>
    <w:rsid w:val="00D229FB"/>
    <w:rsid w:val="00D2385D"/>
    <w:rsid w:val="00D5222B"/>
    <w:rsid w:val="00D62469"/>
    <w:rsid w:val="00D65F78"/>
    <w:rsid w:val="00D749C6"/>
    <w:rsid w:val="00D973F5"/>
    <w:rsid w:val="00DB07E0"/>
    <w:rsid w:val="00E11EFD"/>
    <w:rsid w:val="00E12C66"/>
    <w:rsid w:val="00E65B66"/>
    <w:rsid w:val="00EA509F"/>
    <w:rsid w:val="00EC6C46"/>
    <w:rsid w:val="00EF06C6"/>
    <w:rsid w:val="00EF20D7"/>
    <w:rsid w:val="00EF2C47"/>
    <w:rsid w:val="00F125C7"/>
    <w:rsid w:val="00FA66F0"/>
    <w:rsid w:val="00FA6B93"/>
    <w:rsid w:val="00FC1EEF"/>
    <w:rsid w:val="00FE278F"/>
    <w:rsid w:val="00FE44FF"/>
    <w:rsid w:val="00FE529B"/>
    <w:rsid w:val="00FF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o:colormru v:ext="edit" colors="#873221,#606,#90f,#58267e,#472f7e"/>
    </o:shapedefaults>
    <o:shapelayout v:ext="edit">
      <o:idmap v:ext="edit" data="1"/>
    </o:shapelayout>
  </w:shapeDefaults>
  <w:decimalSymbol w:val="."/>
  <w:listSeparator w:val=","/>
  <w14:docId w14:val="4AEA130D"/>
  <w15:docId w15:val="{CB54FDA1-9737-4615-B646-0483E478B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E92"/>
    <w:pPr>
      <w:spacing w:after="200" w:line="276" w:lineRule="auto"/>
    </w:pPr>
    <w:rPr>
      <w:sz w:val="22"/>
      <w:szCs w:val="22"/>
      <w:lang w:val="en-GB" w:eastAsia="ga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E8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E8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E8B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20A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1E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4100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253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n-IE" w:eastAsia="en-I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25344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83587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3005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85874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9649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8238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6340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6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49412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71805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3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ibaproductselector.com/Product.aspx?ci=23778&amp;pr=KentStainless-MedicalGowningCabinet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ibaproductselector.com/Product.aspx?ci=23778&amp;pr=KentStainless-MedicalGowningCabinet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ribaproductselector.com/Product.aspx?ci=23778&amp;pr=KentStainless-MedicalGowningCabinet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py%20Sync%20of%20H%20Marketing\Tenders\General%20Tender%20Documents\Kent%20Tender%20Pag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54767-959F-495B-9AB8-3E62100DD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Kent Tender Page template</Template>
  <TotalTime>8</TotalTime>
  <Pages>1</Pages>
  <Words>190</Words>
  <Characters>1240</Characters>
  <Application>Microsoft Office Word</Application>
  <DocSecurity>0</DocSecurity>
  <Lines>56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1387</CharactersWithSpaces>
  <SharedDoc>false</SharedDoc>
  <HLinks>
    <vt:vector size="6" baseType="variant">
      <vt:variant>
        <vt:i4>7077925</vt:i4>
      </vt:variant>
      <vt:variant>
        <vt:i4>0</vt:i4>
      </vt:variant>
      <vt:variant>
        <vt:i4>0</vt:i4>
      </vt:variant>
      <vt:variant>
        <vt:i4>5</vt:i4>
      </vt:variant>
      <vt:variant>
        <vt:lpwstr>http://www.misterstainless.com/products.php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Shane Curtin at Kent Stainless Ltd</dc:creator>
  <cp:lastModifiedBy>Student1</cp:lastModifiedBy>
  <cp:revision>2</cp:revision>
  <cp:lastPrinted>2011-01-11T12:25:00Z</cp:lastPrinted>
  <dcterms:created xsi:type="dcterms:W3CDTF">2020-07-20T11:19:00Z</dcterms:created>
  <dcterms:modified xsi:type="dcterms:W3CDTF">2020-07-20T11:19:00Z</dcterms:modified>
</cp:coreProperties>
</file>