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C638CA6" w14:textId="08B9E113" w:rsidR="0041237E" w:rsidRPr="0041237E" w:rsidRDefault="00A322F1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A322F1">
        <w:rPr>
          <w:rFonts w:ascii="Arial" w:hAnsi="Arial" w:cs="Arial"/>
          <w:color w:val="666666"/>
          <w:lang w:val="en-IE" w:eastAsia="en-IE"/>
        </w:rPr>
        <w:t>45-35-72/358 Soap dispensers</w:t>
      </w:r>
    </w:p>
    <w:p w14:paraId="4217BAEF" w14:textId="77777777" w:rsidR="0041237E" w:rsidRDefault="0041237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36B3BC4" w14:textId="658BFD19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6CB510C0" w14:textId="77777777" w:rsidR="00A322F1" w:rsidRPr="00A322F1" w:rsidRDefault="00A322F1" w:rsidP="00A322F1">
      <w:pPr>
        <w:spacing w:after="0" w:line="240" w:lineRule="auto"/>
        <w:rPr>
          <w:rFonts w:ascii="Times New Roman" w:hAnsi="Times New Roman"/>
          <w:sz w:val="24"/>
          <w:szCs w:val="24"/>
          <w:lang w:val="en-IE" w:eastAsia="en-IE"/>
        </w:rPr>
      </w:pPr>
      <w:hyperlink r:id="rId10" w:tooltip="See more products for N13 Sanitary appliances and fittings" w:history="1">
        <w:r w:rsidRPr="00A322F1">
          <w:rPr>
            <w:rFonts w:ascii="Arial" w:hAnsi="Arial" w:cs="Arial"/>
            <w:color w:val="4C9013"/>
            <w:sz w:val="20"/>
            <w:szCs w:val="20"/>
            <w:u w:val="single"/>
            <w:shd w:val="clear" w:color="auto" w:fill="FFFFFF"/>
            <w:lang w:val="en-IE" w:eastAsia="en-IE"/>
          </w:rPr>
          <w:t>N13 Sanitary appliances and fittings</w:t>
        </w:r>
      </w:hyperlink>
    </w:p>
    <w:p w14:paraId="79508FCE" w14:textId="77777777" w:rsidR="00A322F1" w:rsidRPr="00A322F1" w:rsidRDefault="00A322F1" w:rsidP="00A322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val="en-IE" w:eastAsia="en-IE"/>
        </w:rPr>
      </w:pPr>
      <w:r w:rsidRPr="00A322F1">
        <w:rPr>
          <w:rFonts w:ascii="Arial" w:hAnsi="Arial" w:cs="Arial"/>
          <w:color w:val="666666"/>
          <w:sz w:val="20"/>
          <w:szCs w:val="20"/>
          <w:lang w:val="en-IE" w:eastAsia="en-IE"/>
        </w:rPr>
        <w:t> </w:t>
      </w:r>
      <w:hyperlink r:id="rId11" w:tooltip="See more products for 458 SOAP DISPENSERS" w:history="1">
        <w:r w:rsidRPr="00A322F1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458 SOAP DISPENSERS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C004DFA" w14:textId="7EEA6975" w:rsidR="0041237E" w:rsidRDefault="009B475D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6391783"/>
      <w:r>
        <w:rPr>
          <w:color w:val="666666"/>
          <w:sz w:val="24"/>
          <w:szCs w:val="24"/>
        </w:rPr>
        <w:t xml:space="preserve">Kent </w:t>
      </w:r>
      <w:r w:rsidR="00A322F1">
        <w:rPr>
          <w:color w:val="666666"/>
          <w:sz w:val="24"/>
          <w:szCs w:val="24"/>
        </w:rPr>
        <w:t xml:space="preserve">General PPE Dispenser – </w:t>
      </w:r>
      <w:bookmarkStart w:id="2" w:name="_Hlk46391791"/>
      <w:r w:rsidR="00A322F1">
        <w:rPr>
          <w:color w:val="666666"/>
          <w:sz w:val="24"/>
          <w:szCs w:val="24"/>
        </w:rPr>
        <w:t>KPGD430</w:t>
      </w:r>
      <w:bookmarkEnd w:id="2"/>
    </w:p>
    <w:bookmarkEnd w:id="1"/>
    <w:p w14:paraId="62BC5E7D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60A5497" w14:textId="2F92FDCC" w:rsidR="009B475D" w:rsidRDefault="0041237E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A322F1" w:rsidRPr="00A322F1">
        <w:rPr>
          <w:color w:val="666666"/>
          <w:sz w:val="24"/>
          <w:szCs w:val="24"/>
        </w:rPr>
        <w:t>Kent General PPE Dispenser – KPGD430</w:t>
      </w:r>
    </w:p>
    <w:p w14:paraId="752A6057" w14:textId="65A323A0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A322F1" w:rsidRPr="00A322F1">
        <w:rPr>
          <w:color w:val="666666"/>
          <w:sz w:val="24"/>
          <w:szCs w:val="24"/>
        </w:rPr>
        <w:t>KPGD430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375EC47B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49A48690" w14:textId="31D15D31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r w:rsidR="009B475D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A322F1">
        <w:rPr>
          <w:color w:val="666666"/>
          <w:sz w:val="24"/>
          <w:szCs w:val="24"/>
        </w:rPr>
        <w:t>430mm</w:t>
      </w:r>
      <w:r w:rsidR="009B475D">
        <w:rPr>
          <w:color w:val="666666"/>
          <w:sz w:val="24"/>
          <w:szCs w:val="24"/>
        </w:rPr>
        <w:t xml:space="preserve"> x </w:t>
      </w:r>
      <w:r w:rsidR="00A322F1">
        <w:rPr>
          <w:color w:val="666666"/>
          <w:sz w:val="24"/>
          <w:szCs w:val="24"/>
        </w:rPr>
        <w:t>190mm</w:t>
      </w:r>
      <w:r w:rsidR="009B475D">
        <w:rPr>
          <w:color w:val="666666"/>
          <w:sz w:val="24"/>
          <w:szCs w:val="24"/>
        </w:rPr>
        <w:t xml:space="preserve"> x </w:t>
      </w:r>
      <w:r w:rsidR="00A322F1">
        <w:rPr>
          <w:color w:val="666666"/>
          <w:sz w:val="24"/>
          <w:szCs w:val="24"/>
        </w:rPr>
        <w:t>305mm</w:t>
      </w:r>
      <w:bookmarkStart w:id="3" w:name="_GoBack"/>
      <w:bookmarkEnd w:id="3"/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7A8"/>
    <w:multiLevelType w:val="multilevel"/>
    <w:tmpl w:val="98AA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237E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22F1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soap-dispensers/N13_458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anitary-appliances-and-fittings/N13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A55D-BD9E-42E7-BEC8-06147F9B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2020-07-23T09:17:00Z</dcterms:created>
  <dcterms:modified xsi:type="dcterms:W3CDTF">2020-07-23T09:17:00Z</dcterms:modified>
</cp:coreProperties>
</file>