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A1106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A1106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015605" w:rsidRPr="00015605" w:rsidRDefault="00015605" w:rsidP="0001560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015605">
        <w:rPr>
          <w:rFonts w:ascii="Arial" w:hAnsi="Arial" w:cs="Arial"/>
          <w:color w:val="666666"/>
          <w:lang w:val="en-IE" w:eastAsia="en-IE"/>
        </w:rPr>
        <w:t>45-75-95/480 Corner guards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A1106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A1106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015605" w:rsidRDefault="00015605" w:rsidP="00015605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M40 Stone/ Concrete/ Quarry/ Ceramic tiling/ Mosaic" w:history="1">
        <w:r>
          <w:rPr>
            <w:rStyle w:val="Hyperlink"/>
            <w:rFonts w:ascii="Arial" w:hAnsi="Arial" w:cs="Arial"/>
            <w:color w:val="4C9013"/>
          </w:rPr>
          <w:t>M40 Stone/ Concrete/ Quarry/ Ceramic tiling/ Mosaic</w:t>
        </w:r>
      </w:hyperlink>
    </w:p>
    <w:p w:rsidR="00015605" w:rsidRDefault="00015605" w:rsidP="000156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10 TILING TO" w:history="1">
        <w:r>
          <w:rPr>
            <w:rStyle w:val="Hyperlink"/>
            <w:rFonts w:ascii="Arial" w:hAnsi="Arial" w:cs="Arial"/>
            <w:color w:val="4C9013"/>
          </w:rPr>
          <w:t>110 TILING TO</w:t>
        </w:r>
      </w:hyperlink>
    </w:p>
    <w:p w:rsidR="00015605" w:rsidRDefault="00015605" w:rsidP="000156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15 NATURAL STONE COVERING TO" w:history="1">
        <w:r>
          <w:rPr>
            <w:rStyle w:val="Hyperlink"/>
            <w:rFonts w:ascii="Arial" w:hAnsi="Arial" w:cs="Arial"/>
            <w:color w:val="4C9013"/>
          </w:rPr>
          <w:t>115 NATURAL STONE COVERING TO</w:t>
        </w:r>
      </w:hyperlink>
    </w:p>
    <w:p w:rsidR="00015605" w:rsidRDefault="00015605" w:rsidP="000156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120 MOSAIC TO" w:history="1">
        <w:r>
          <w:rPr>
            <w:rStyle w:val="Hyperlink"/>
            <w:rFonts w:ascii="Arial" w:hAnsi="Arial" w:cs="Arial"/>
            <w:color w:val="4C9013"/>
          </w:rPr>
          <w:t>120 MOSAIC TO</w:t>
        </w:r>
      </w:hyperlink>
    </w:p>
    <w:p w:rsidR="00015605" w:rsidRDefault="00015605" w:rsidP="00015605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4" w:tooltip="See more products for M41 Terrazzo tiling/ in situ terrazzo" w:history="1">
        <w:r>
          <w:rPr>
            <w:rStyle w:val="Hyperlink"/>
            <w:rFonts w:ascii="Arial" w:hAnsi="Arial" w:cs="Arial"/>
            <w:color w:val="4C9013"/>
          </w:rPr>
          <w:t>M41 Terrazzo tiling/ in situ terrazzo</w:t>
        </w:r>
      </w:hyperlink>
    </w:p>
    <w:p w:rsidR="00015605" w:rsidRDefault="00015605" w:rsidP="000156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5" w:tooltip="See more products for 110 TERRAZZO TILING" w:history="1">
        <w:r>
          <w:rPr>
            <w:rStyle w:val="Hyperlink"/>
            <w:rFonts w:ascii="Arial" w:hAnsi="Arial" w:cs="Arial"/>
            <w:color w:val="4C9013"/>
          </w:rPr>
          <w:t>110 TERRAZZO TILING</w:t>
        </w:r>
      </w:hyperlink>
    </w:p>
    <w:p w:rsidR="00015605" w:rsidRDefault="00015605" w:rsidP="000156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6" w:tooltip="See more products for 120 IN SITU TERRAZZO" w:history="1">
        <w:r>
          <w:rPr>
            <w:rStyle w:val="Hyperlink"/>
            <w:rFonts w:ascii="Arial" w:hAnsi="Arial" w:cs="Arial"/>
            <w:color w:val="4C9013"/>
          </w:rPr>
          <w:t>120 IN SITU TERRAZZO</w:t>
        </w:r>
      </w:hyperlink>
    </w:p>
    <w:p w:rsidR="00015605" w:rsidRDefault="00015605" w:rsidP="000156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7" w:tooltip="See more products for 130 PRECAST TERRAZZO" w:history="1">
        <w:r>
          <w:rPr>
            <w:rStyle w:val="Hyperlink"/>
            <w:rFonts w:ascii="Arial" w:hAnsi="Arial" w:cs="Arial"/>
            <w:color w:val="4C9013"/>
          </w:rPr>
          <w:t>130 PRECAST TERRAZZO</w:t>
        </w:r>
      </w:hyperlink>
    </w:p>
    <w:p w:rsidR="00015605" w:rsidRDefault="00015605" w:rsidP="000156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8" w:tooltip="See more products for 140 MARBLE TILING" w:history="1">
        <w:r>
          <w:rPr>
            <w:rStyle w:val="Hyperlink"/>
            <w:rFonts w:ascii="Arial" w:hAnsi="Arial" w:cs="Arial"/>
            <w:color w:val="4C9013"/>
          </w:rPr>
          <w:t>140 MARBLE TILING</w:t>
        </w:r>
      </w:hyperlink>
    </w:p>
    <w:p w:rsidR="00015605" w:rsidRDefault="00015605" w:rsidP="00015605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9" w:tooltip="See more products for N10 General fixtures/ furnishings/ equipment" w:history="1">
        <w:r>
          <w:rPr>
            <w:rStyle w:val="Hyperlink"/>
            <w:rFonts w:ascii="Arial" w:hAnsi="Arial" w:cs="Arial"/>
            <w:color w:val="4C9013"/>
          </w:rPr>
          <w:t xml:space="preserve">N10 General </w:t>
        </w:r>
        <w:proofErr w:type="gramStart"/>
        <w:r>
          <w:rPr>
            <w:rStyle w:val="Hyperlink"/>
            <w:rFonts w:ascii="Arial" w:hAnsi="Arial" w:cs="Arial"/>
            <w:color w:val="4C9013"/>
          </w:rPr>
          <w:t>fixtures</w:t>
        </w:r>
        <w:proofErr w:type="gramEnd"/>
        <w:r>
          <w:rPr>
            <w:rStyle w:val="Hyperlink"/>
            <w:rFonts w:ascii="Arial" w:hAnsi="Arial" w:cs="Arial"/>
            <w:color w:val="4C9013"/>
          </w:rPr>
          <w:t>/ furnishings/ equipment</w:t>
        </w:r>
      </w:hyperlink>
    </w:p>
    <w:p w:rsidR="00015605" w:rsidRDefault="00015605" w:rsidP="000156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20" w:tooltip="See more products for 350 MISCELLANEOUS FITTINGS" w:history="1">
        <w:r>
          <w:rPr>
            <w:rStyle w:val="Hyperlink"/>
            <w:rFonts w:ascii="Arial" w:hAnsi="Arial" w:cs="Arial"/>
            <w:color w:val="4C9013"/>
          </w:rPr>
          <w:t>350 MISCELLANEOUS FITTINGS</w:t>
        </w:r>
      </w:hyperlink>
    </w:p>
    <w:p w:rsidR="00015605" w:rsidRDefault="00015605" w:rsidP="00015605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21" w:tooltip="See more products for P20 Unframed isolated trims/ skirtings/ sundry items" w:history="1">
        <w:r>
          <w:rPr>
            <w:rStyle w:val="Hyperlink"/>
            <w:rFonts w:ascii="Arial" w:hAnsi="Arial" w:cs="Arial"/>
            <w:color w:val="4C9013"/>
          </w:rPr>
          <w:t xml:space="preserve">P20 Unframed isolated trims/ </w:t>
        </w:r>
        <w:proofErr w:type="spellStart"/>
        <w:r>
          <w:rPr>
            <w:rStyle w:val="Hyperlink"/>
            <w:rFonts w:ascii="Arial" w:hAnsi="Arial" w:cs="Arial"/>
            <w:color w:val="4C9013"/>
          </w:rPr>
          <w:t>skirtings</w:t>
        </w:r>
        <w:proofErr w:type="spellEnd"/>
        <w:r>
          <w:rPr>
            <w:rStyle w:val="Hyperlink"/>
            <w:rFonts w:ascii="Arial" w:hAnsi="Arial" w:cs="Arial"/>
            <w:color w:val="4C9013"/>
          </w:rPr>
          <w:t>/ sundry items</w:t>
        </w:r>
      </w:hyperlink>
    </w:p>
    <w:p w:rsidR="00015605" w:rsidRDefault="00015605" w:rsidP="0001560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22" w:tooltip="See more products for 170 PROPRIETARY" w:history="1">
        <w:r>
          <w:rPr>
            <w:rStyle w:val="Hyperlink"/>
            <w:rFonts w:ascii="Arial" w:hAnsi="Arial" w:cs="Arial"/>
            <w:color w:val="4C9013"/>
          </w:rPr>
          <w:t>170 PROPRIETARY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A1106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A1106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Hidden Fixing Corner Guards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Product reference: Kent Hidden Fixing Corner Guards 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KHCG-50 /KHCG-60 /KHCG-70 /KHCG-80 /KHCG-90 /KHCG-100 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1.4301 (304) stainless steel /1.4401 (316) stainless steel 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Thickness: 2 mm /3 mm </w:t>
      </w:r>
    </w:p>
    <w:p w:rsidR="00015605" w:rsidRDefault="00015605" w:rsidP="0001560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Finish: </w:t>
      </w:r>
      <w:proofErr w:type="gramStart"/>
      <w:r>
        <w:rPr>
          <w:color w:val="666666"/>
          <w:sz w:val="24"/>
          <w:szCs w:val="24"/>
        </w:rPr>
        <w:t>320 grit</w:t>
      </w:r>
      <w:proofErr w:type="gramEnd"/>
      <w:r>
        <w:rPr>
          <w:color w:val="666666"/>
          <w:sz w:val="24"/>
          <w:szCs w:val="24"/>
        </w:rPr>
        <w:t xml:space="preserve"> polished and 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/Bead blasted /Bead blasted and 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/Satin, 320 grit polished /Powder coated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23"/>
      <w:headerReference w:type="first" r:id="rId2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F69"/>
    <w:multiLevelType w:val="multilevel"/>
    <w:tmpl w:val="4B3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E5757"/>
    <w:multiLevelType w:val="multilevel"/>
    <w:tmpl w:val="B742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409ED"/>
    <w:multiLevelType w:val="multilevel"/>
    <w:tmpl w:val="DA7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3693D"/>
    <w:multiLevelType w:val="multilevel"/>
    <w:tmpl w:val="4EA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15605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106D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96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229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8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119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03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515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Surface-ProtectionKentHiddenFixingCornerGuards" TargetMode="External"/><Relationship Id="rId18" Type="http://schemas.openxmlformats.org/officeDocument/2006/relationships/hyperlink" Target="https://www.ribaproductselector.com/Product.aspx?ci=23778&amp;pr=kentstainless-Surface-ProtectionKentHiddenFixingCornerGuard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ribaproductselector.com/Product.aspx?ci=23778&amp;pr=kentstainless-Surface-ProtectionKentHiddenFixingCornerGuar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urface-ProtectionKentHiddenFixingCornerGuards" TargetMode="External"/><Relationship Id="rId17" Type="http://schemas.openxmlformats.org/officeDocument/2006/relationships/hyperlink" Target="https://www.ribaproductselector.com/Product.aspx?ci=23778&amp;pr=kentstainless-Surface-ProtectionKentHiddenFixingCornerGuard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ibaproductselector.com/Product.aspx?ci=23778&amp;pr=kentstainless-Surface-ProtectionKentHiddenFixingCornerGuards" TargetMode="External"/><Relationship Id="rId20" Type="http://schemas.openxmlformats.org/officeDocument/2006/relationships/hyperlink" Target="https://www.ribaproductselector.com/Product.aspx?ci=23778&amp;pr=kentstainless-Surface-ProtectionKentHiddenFixingCornerGuar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urface-ProtectionKentHiddenFixingCornerGuard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.aspx?ci=23778&amp;pr=kentstainless-Surface-ProtectionKentHiddenFixingCornerGuard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ibaproductselector.com/Product.aspx?ci=23778&amp;pr=kentstainless-Surface-ProtectionKentHiddenFixingCornerGuards" TargetMode="External"/><Relationship Id="rId19" Type="http://schemas.openxmlformats.org/officeDocument/2006/relationships/hyperlink" Target="https://www.ribaproductselector.com/products/general-fixtures-furnishings-equipment/N1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terrazzo-tiling-in-situ-terrazzo/M41.aspx" TargetMode="External"/><Relationship Id="rId22" Type="http://schemas.openxmlformats.org/officeDocument/2006/relationships/hyperlink" Target="https://www.ribaproductselector.com/Product.aspx?ci=23778&amp;pr=kentstainless-Surface-ProtectionKentHiddenFixingCornerGuar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7340-6819-4538-B3FD-E94BB9D2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2019-07-25T14:27:00Z</dcterms:created>
  <dcterms:modified xsi:type="dcterms:W3CDTF">2019-07-25T14:27:00Z</dcterms:modified>
</cp:coreProperties>
</file>