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3AB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374DF3C" w14:textId="54C7D312" w:rsidR="009745DA" w:rsidRDefault="00D639C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0BB75A" wp14:editId="0285743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569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d50AEAAH4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1Duyx4mBenS/&#10;j5BTs2qeDBp9qAm3cVtMJcrJPfsnkD8Dc7Dphet0Rr8cPZEzo3hDSYfgKc1u/AqKMIISZLemFock&#10;ST6wKTfleG2KniKTdLn8eLNYlgvO5CVWiPpC9BjiFw0DS5uGh4jCdH3cgHPUesB5TiMOTyFSIUS8&#10;EFJWB4/G2jwB1rGx4Z8W1SITAlijUjDBAna7jUV2EDRDt+Xy5r5KrpDYGxjC3qks1muhPp/3URh7&#10;2hPeOqJd3Dj5ugN13GKSS/fU5Cx8Hsg0Rb+fM+r126x/A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iTv3edABAAB+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5A4E47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785F726" wp14:editId="79674584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CFFF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653BD88" w14:textId="77777777" w:rsidR="0013579E" w:rsidRPr="0013579E" w:rsidRDefault="0013579E" w:rsidP="001357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3579E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159AE359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7210981C" w14:textId="2FEC966A" w:rsidR="009745DA" w:rsidRDefault="00D639C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2DB8F" wp14:editId="2DCD16B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FC8A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m3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V84szDQiO52&#10;EbMyq2bJn9GFmtLWduNTh+Jgn9wjil+BWVz3YDuVs5+PjsBVQhR/QNIjOFLZjt9RUg6QQDbr0Poh&#10;UZIN7JBncrzORB0iE/Rx8Xk2X5RzzsQlVkB9ATof4jeFA0uXhofoQXd9XKO1NHn0VZaB/WOIqSyo&#10;L4CkavFBG5MXwFg2kgPz6TwDAhotUzClBd9t18azPdAK3ZSL2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uln5t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1A84EA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5F0DA123" wp14:editId="28EBB1A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E267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576C693" w14:textId="77777777" w:rsidR="0013579E" w:rsidRDefault="00D639C3" w:rsidP="001357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P30 Trenches, pipeways and pits for buried engineering services" w:history="1">
        <w:r w:rsidR="0013579E">
          <w:rPr>
            <w:rStyle w:val="Hyperlink"/>
            <w:rFonts w:ascii="Arial" w:hAnsi="Arial" w:cs="Arial"/>
            <w:color w:val="4C9013"/>
          </w:rPr>
          <w:t>P30 Trenches, pipeways and pits for buried engineering services</w:t>
        </w:r>
      </w:hyperlink>
    </w:p>
    <w:p w14:paraId="48ACD9D8" w14:textId="77777777" w:rsidR="0013579E" w:rsidRDefault="0013579E" w:rsidP="001357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</w:rPr>
          <w:t>301 ACCESS COVERS/ MANHOLE TOPS AND FRAMES</w:t>
        </w:r>
      </w:hyperlink>
    </w:p>
    <w:p w14:paraId="2A2E0CEF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43B30205" w14:textId="5739B60B" w:rsidR="009745DA" w:rsidRDefault="00D639C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B29C2" wp14:editId="5F3A361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F55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gC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cBqUhYFGdLeL&#10;mJVZtUj+jC7UlLa2G586FAf75B5R/ArM4roH26mc/Xx0BK4SovgDkh7Bkcp2/I6ScoAEslmH1g+J&#10;kmxghzyT43Um6hCZoI/zzzezeTnjTFxiBdQXoPMhflM4sHRpeIgedNfHNVpLk0dfZRnYP4aYyoL6&#10;AkiqFh+0MXkBjGVjw7/MprMMCGi0TMGUFny3XRvP9kArtCjnN3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ExBIA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5614173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F18A521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Hinged Solo Internal Manhole KMHD900/900 HLA</w:t>
      </w:r>
    </w:p>
    <w:p w14:paraId="2F83C05A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C76FC9B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C5C431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D044545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7E24E1F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FDBBDE0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C100034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Hinged Internal Manhole </w:t>
      </w:r>
    </w:p>
    <w:p w14:paraId="0CE4D630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KMHD-600/600 HLA /KMHD-750/750 HLA /KMHD-900/750 HLA /KMHD-900/900 HLA </w:t>
      </w:r>
    </w:p>
    <w:p w14:paraId="41F99653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Bespoke /Manufacturer's standard </w:t>
      </w:r>
    </w:p>
    <w:p w14:paraId="1F08D269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FACTA AAA /FACTA B /FACTA C /FACTA D </w:t>
      </w:r>
    </w:p>
    <w:p w14:paraId="307CBAF8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304L stainless steel /316L stainless steel </w:t>
      </w:r>
    </w:p>
    <w:p w14:paraId="3C1D981B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/Enclosed fire-rated insulated panel /Open from underneath /Safety grid </w:t>
      </w:r>
    </w:p>
    <w:p w14:paraId="56611FBF" w14:textId="17B7589C" w:rsidR="009745DA" w:rsidRDefault="009745DA" w:rsidP="00135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7B142E7E" w14:textId="77777777" w:rsidR="00D639C3" w:rsidRDefault="00D639C3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14:paraId="79562E54" w14:textId="61609CF2" w:rsidR="00D639C3" w:rsidRDefault="00D639C3" w:rsidP="00D639C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569E1124" wp14:editId="2D34E5C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244474</wp:posOffset>
                </wp:positionV>
                <wp:extent cx="6745605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7DA1C" id="Straight Arrow Connector 6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BD1F866" w14:textId="77777777" w:rsidR="00D639C3" w:rsidRDefault="00D639C3" w:rsidP="00D639C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Hinged Solo Internal Manhole KMHD900/900 HLA</w:t>
      </w:r>
    </w:p>
    <w:p w14:paraId="51333E91" w14:textId="77777777" w:rsidR="00D639C3" w:rsidRDefault="00D639C3" w:rsidP="00D639C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5F40E87" w14:textId="77777777" w:rsidR="00D639C3" w:rsidRDefault="00D639C3" w:rsidP="00D639C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EDE2051" w14:textId="77777777" w:rsidR="00D639C3" w:rsidRDefault="00D639C3" w:rsidP="00D639C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A8AA402" w14:textId="77777777" w:rsidR="00D639C3" w:rsidRDefault="00D639C3" w:rsidP="00D639C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3C2BFD0" w14:textId="77777777" w:rsidR="00D639C3" w:rsidRDefault="00D639C3" w:rsidP="00D639C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145554C" w14:textId="7366E88E" w:rsidR="00D639C3" w:rsidRDefault="00D639C3" w:rsidP="00D639C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DF4879F" w14:textId="77777777" w:rsidR="00D639C3" w:rsidRDefault="00D639C3" w:rsidP="00D639C3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4BE60A11" w14:textId="77777777" w:rsidR="00D639C3" w:rsidRDefault="00D639C3" w:rsidP="00D639C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Hinged Internal Manhole </w:t>
      </w:r>
    </w:p>
    <w:p w14:paraId="531D16A0" w14:textId="50489D85" w:rsidR="00D639C3" w:rsidRDefault="00D639C3" w:rsidP="00D639C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KMHD-900/900 HLA </w:t>
      </w:r>
    </w:p>
    <w:p w14:paraId="1DF9D9E9" w14:textId="55BB1220" w:rsidR="00D639C3" w:rsidRDefault="00D639C3" w:rsidP="00D639C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>
        <w:rPr>
          <w:color w:val="666666"/>
          <w:sz w:val="24"/>
          <w:szCs w:val="24"/>
        </w:rPr>
        <w:t>900mm x 900mm clear opening</w:t>
      </w:r>
      <w:r>
        <w:rPr>
          <w:color w:val="666666"/>
          <w:sz w:val="24"/>
          <w:szCs w:val="24"/>
        </w:rPr>
        <w:t xml:space="preserve"> </w:t>
      </w:r>
    </w:p>
    <w:p w14:paraId="152974B2" w14:textId="54B24397" w:rsidR="00D639C3" w:rsidRDefault="00D639C3" w:rsidP="00D639C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FACTA B </w:t>
      </w:r>
    </w:p>
    <w:p w14:paraId="726E9B37" w14:textId="26AD464E" w:rsidR="00D639C3" w:rsidRDefault="00D639C3" w:rsidP="00D639C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316L stainless steel </w:t>
      </w:r>
    </w:p>
    <w:p w14:paraId="184582EC" w14:textId="649CEE18" w:rsidR="00D639C3" w:rsidRDefault="00D639C3" w:rsidP="00D639C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Open from underneath /Safety grid </w:t>
      </w:r>
    </w:p>
    <w:p w14:paraId="6FCF289E" w14:textId="77777777" w:rsidR="00D639C3" w:rsidRPr="009745DA" w:rsidRDefault="00D639C3" w:rsidP="00135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D639C3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93CC7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576EE152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DEC5D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50310500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533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DB4C1E" wp14:editId="43040380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C070EDC" wp14:editId="05D1BABC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BBD792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BBE3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9F5633C" wp14:editId="35ECE3B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6766693"/>
    <w:multiLevelType w:val="multilevel"/>
    <w:tmpl w:val="E554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3579E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5747D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39C3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  <o:r id="V:Rule7" type="connector" idref="#Straight Arrow Connector 6"/>
      </o:rules>
    </o:shapelayout>
  </w:shapeDefaults>
  <w:decimalSymbol w:val="."/>
  <w:listSeparator w:val=","/>
  <w14:docId w14:val="67385D21"/>
  <w15:docId w15:val="{3F36C751-5426-42E5-86AB-2AB7B88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3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338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6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entHingedSoloInternalManholeKMHD900900HL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219E-B9DD-4095-849C-E6B423F3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2</cp:revision>
  <cp:lastPrinted>2011-01-11T12:25:00Z</cp:lastPrinted>
  <dcterms:created xsi:type="dcterms:W3CDTF">2020-06-19T11:26:00Z</dcterms:created>
  <dcterms:modified xsi:type="dcterms:W3CDTF">2020-06-19T11:26:00Z</dcterms:modified>
</cp:coreProperties>
</file>