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B46DF" w14:textId="77777777" w:rsidR="002B1153" w:rsidRPr="00900F9A" w:rsidRDefault="002B1153" w:rsidP="00F125C7">
      <w:pPr>
        <w:ind w:right="-846"/>
        <w:rPr>
          <w:rFonts w:ascii="Verdana" w:hAnsi="Verdana"/>
          <w:color w:val="FFFFFF"/>
          <w:sz w:val="12"/>
          <w:szCs w:val="12"/>
        </w:rPr>
      </w:pPr>
    </w:p>
    <w:p w14:paraId="5F6AA909" w14:textId="77777777" w:rsidR="009745DA" w:rsidRDefault="00900F9A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53FF835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9E397D0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0C5FABC8" wp14:editId="4D4DCA15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43BC5C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009DFF4D" w14:textId="77777777" w:rsidR="009745DA" w:rsidRPr="00F0290F" w:rsidRDefault="00F508F3" w:rsidP="00F0290F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F508F3">
        <w:rPr>
          <w:rFonts w:ascii="Arial" w:hAnsi="Arial" w:cs="Arial"/>
          <w:color w:val="666666"/>
          <w:lang w:val="en-IE" w:eastAsia="en-IE"/>
        </w:rPr>
        <w:t>90-05-20/320 Covers, gratings and frames for access chambers</w:t>
      </w:r>
    </w:p>
    <w:p w14:paraId="4857D356" w14:textId="77777777" w:rsidR="009745DA" w:rsidRDefault="00900F9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3C4E6AD6"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C536414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7655A1A" wp14:editId="763E606C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3356C4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0A946EA7" w14:textId="77777777" w:rsidR="00F0290F" w:rsidRPr="00B51268" w:rsidRDefault="00900F9A" w:rsidP="00F0290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0" w:tooltip="See more products for P30 Trenches, pipeways and pits for buried engineering services" w:history="1">
        <w:r w:rsidR="00F0290F" w:rsidRPr="00B51268">
          <w:rPr>
            <w:rFonts w:ascii="Arial" w:hAnsi="Arial" w:cs="Arial"/>
            <w:color w:val="4C9013"/>
            <w:sz w:val="20"/>
            <w:u w:val="single"/>
            <w:lang w:eastAsia="en-IE"/>
          </w:rPr>
          <w:t>P30 Trenches, pipeways and pits for buried engineering services</w:t>
        </w:r>
      </w:hyperlink>
    </w:p>
    <w:p w14:paraId="7B65C126" w14:textId="77777777" w:rsidR="00F0290F" w:rsidRPr="00B51268" w:rsidRDefault="00F0290F" w:rsidP="00F029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1" w:tooltip="See more products for 301 ACCESS COVERS/ MANHOLE TOPS AND FRAMES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301 ACCESS COVERS/ MANHOLE TOPS AND FRAMES</w:t>
        </w:r>
      </w:hyperlink>
    </w:p>
    <w:p w14:paraId="09AFCFC3" w14:textId="77777777" w:rsidR="00F0290F" w:rsidRPr="00B51268" w:rsidRDefault="00900F9A" w:rsidP="00F0290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2" w:tooltip="See more products for P31 Holes, chases, covers and supports for services" w:history="1">
        <w:r w:rsidR="00F0290F" w:rsidRPr="00B51268">
          <w:rPr>
            <w:rFonts w:ascii="Arial" w:hAnsi="Arial" w:cs="Arial"/>
            <w:color w:val="4C9013"/>
            <w:sz w:val="20"/>
            <w:lang w:eastAsia="en-IE"/>
          </w:rPr>
          <w:t>P31 Holes, chases, covers and supports for services</w:t>
        </w:r>
      </w:hyperlink>
    </w:p>
    <w:p w14:paraId="38C2102E" w14:textId="77777777" w:rsidR="00F0290F" w:rsidRPr="00B51268" w:rsidRDefault="00F0290F" w:rsidP="00F0290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3" w:tooltip="See more products for 370 ACCESS COVERS/ GRATINGS FOR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370 ACCESS COVERS/ GRATINGS FOR</w:t>
        </w:r>
      </w:hyperlink>
    </w:p>
    <w:p w14:paraId="07F3923A" w14:textId="77777777" w:rsidR="00F0290F" w:rsidRPr="00B51268" w:rsidRDefault="00900F9A" w:rsidP="00F0290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4" w:tooltip="See more products for R12 Below ground drainage systems" w:history="1">
        <w:r w:rsidR="00F0290F" w:rsidRPr="00B51268">
          <w:rPr>
            <w:rFonts w:ascii="Arial" w:hAnsi="Arial" w:cs="Arial"/>
            <w:color w:val="4C9013"/>
            <w:sz w:val="20"/>
            <w:lang w:eastAsia="en-IE"/>
          </w:rPr>
          <w:t>R12 Below ground drainage systems</w:t>
        </w:r>
      </w:hyperlink>
    </w:p>
    <w:p w14:paraId="263D628F" w14:textId="77777777" w:rsidR="00325344" w:rsidRPr="00F0290F" w:rsidRDefault="00F0290F" w:rsidP="00F0290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5" w:tooltip="See more products for 471 ACCESS COVERS AND FRAMES  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471 ACCESS COVERS AND FRAMES</w:t>
        </w:r>
      </w:hyperlink>
    </w:p>
    <w:p w14:paraId="1BFAD73A" w14:textId="77777777" w:rsidR="009745DA" w:rsidRDefault="00900F9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52060C4A"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16FA3E5" w14:textId="77777777" w:rsidR="0014038E" w:rsidRDefault="0014038E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14038E">
        <w:rPr>
          <w:color w:val="666666"/>
          <w:sz w:val="24"/>
          <w:szCs w:val="24"/>
        </w:rPr>
        <w:t>Kent Hinged Multi Chequer Manhole KHMCHQ-1200/1200</w:t>
      </w:r>
      <w:r w:rsidR="00F508F3">
        <w:rPr>
          <w:color w:val="666666"/>
          <w:sz w:val="24"/>
          <w:szCs w:val="24"/>
        </w:rPr>
        <w:t xml:space="preserve">   </w:t>
      </w:r>
    </w:p>
    <w:p w14:paraId="22EF47F5" w14:textId="77777777" w:rsidR="00F508F3" w:rsidRDefault="0014038E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</w:t>
      </w:r>
      <w:r w:rsidR="00F508F3">
        <w:rPr>
          <w:color w:val="666666"/>
          <w:sz w:val="24"/>
          <w:szCs w:val="24"/>
        </w:rPr>
        <w:t xml:space="preserve"> • Manufacturer: Kent Stainless</w:t>
      </w:r>
    </w:p>
    <w:p w14:paraId="50A85716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521B75A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983DD72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32D351E1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FF8FB0E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3DC42B84" w14:textId="77777777" w:rsidR="0014038E" w:rsidRDefault="00F508F3" w:rsidP="0014038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14038E" w:rsidRPr="0014038E">
        <w:rPr>
          <w:color w:val="666666"/>
          <w:sz w:val="24"/>
          <w:szCs w:val="24"/>
        </w:rPr>
        <w:t>Kent Hinged Multi Chequer Manhole KHMCHQ-1200/1200</w:t>
      </w:r>
      <w:r w:rsidR="0014038E">
        <w:rPr>
          <w:color w:val="666666"/>
          <w:sz w:val="24"/>
          <w:szCs w:val="24"/>
        </w:rPr>
        <w:t xml:space="preserve">   </w:t>
      </w:r>
    </w:p>
    <w:p w14:paraId="29C6424B" w14:textId="77777777" w:rsidR="0014038E" w:rsidRDefault="00F508F3" w:rsidP="0014038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14038E" w:rsidRPr="0014038E">
        <w:rPr>
          <w:color w:val="666666"/>
          <w:sz w:val="24"/>
          <w:szCs w:val="24"/>
        </w:rPr>
        <w:t xml:space="preserve">KHMCHQ-1200/1200 </w:t>
      </w:r>
      <w:r w:rsidR="0014038E">
        <w:rPr>
          <w:color w:val="666666"/>
          <w:sz w:val="24"/>
          <w:szCs w:val="24"/>
        </w:rPr>
        <w:t>/</w:t>
      </w:r>
      <w:r w:rsidR="0014038E" w:rsidRPr="0014038E">
        <w:rPr>
          <w:color w:val="666666"/>
          <w:sz w:val="24"/>
          <w:szCs w:val="24"/>
        </w:rPr>
        <w:t xml:space="preserve">KHMCHQ-1800/1200 </w:t>
      </w:r>
      <w:r w:rsidR="0014038E">
        <w:rPr>
          <w:color w:val="666666"/>
          <w:sz w:val="24"/>
          <w:szCs w:val="24"/>
        </w:rPr>
        <w:t>/</w:t>
      </w:r>
      <w:r w:rsidR="0014038E" w:rsidRPr="0014038E">
        <w:rPr>
          <w:color w:val="666666"/>
          <w:sz w:val="24"/>
          <w:szCs w:val="24"/>
        </w:rPr>
        <w:t xml:space="preserve">KHMCHQ-1800/1800 </w:t>
      </w:r>
      <w:r w:rsidR="0014038E">
        <w:rPr>
          <w:color w:val="666666"/>
          <w:sz w:val="24"/>
          <w:szCs w:val="24"/>
        </w:rPr>
        <w:t>/</w:t>
      </w:r>
      <w:r w:rsidR="0014038E" w:rsidRPr="0014038E">
        <w:rPr>
          <w:color w:val="666666"/>
          <w:sz w:val="24"/>
          <w:szCs w:val="24"/>
        </w:rPr>
        <w:t xml:space="preserve">KHMCHQ-2400/1200 </w:t>
      </w:r>
      <w:r w:rsidR="0014038E">
        <w:rPr>
          <w:color w:val="666666"/>
          <w:sz w:val="24"/>
          <w:szCs w:val="24"/>
        </w:rPr>
        <w:t>/KHMCHQ-2400/1800 /</w:t>
      </w:r>
      <w:r w:rsidR="0014038E" w:rsidRPr="0014038E">
        <w:rPr>
          <w:color w:val="666666"/>
          <w:sz w:val="24"/>
          <w:szCs w:val="24"/>
        </w:rPr>
        <w:t xml:space="preserve">KHMCHQ-2400/2400 </w:t>
      </w:r>
    </w:p>
    <w:p w14:paraId="35E9FAD5" w14:textId="77777777" w:rsidR="00F508F3" w:rsidRDefault="0014038E" w:rsidP="0014038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F508F3">
        <w:rPr>
          <w:color w:val="666666"/>
          <w:sz w:val="24"/>
          <w:szCs w:val="24"/>
        </w:rPr>
        <w:t xml:space="preserve">• Size: Bespoke /Manufacturer's standard </w:t>
      </w:r>
    </w:p>
    <w:p w14:paraId="6C489112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BS EN 124 A15 /BS EN 124 B125 /BS EN 124 C250 /BS EN 124 D400 /FACTA A /FACTA AA /FACTA AAA /FACTA B /FACTA C /FACTA D </w:t>
      </w:r>
    </w:p>
    <w:p w14:paraId="36F25B9F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1.4307 (304L) stainless steel /1.4404 (316L) stainless steel /Galvanized carbon steel </w:t>
      </w:r>
    </w:p>
    <w:p w14:paraId="0AB1B4D0" w14:textId="426540F5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</w:t>
      </w:r>
      <w:r w:rsidR="00900F9A">
        <w:rPr>
          <w:color w:val="666666"/>
          <w:sz w:val="24"/>
          <w:szCs w:val="24"/>
        </w:rPr>
        <w:t>Frame</w:t>
      </w:r>
      <w:r>
        <w:rPr>
          <w:color w:val="666666"/>
          <w:sz w:val="24"/>
          <w:szCs w:val="24"/>
        </w:rPr>
        <w:t xml:space="preserve"> depth: </w:t>
      </w:r>
      <w:r w:rsidR="00900F9A">
        <w:rPr>
          <w:color w:val="666666"/>
          <w:sz w:val="24"/>
          <w:szCs w:val="24"/>
        </w:rPr>
        <w:t>8</w:t>
      </w:r>
      <w:r>
        <w:rPr>
          <w:color w:val="666666"/>
          <w:sz w:val="24"/>
          <w:szCs w:val="24"/>
        </w:rPr>
        <w:t xml:space="preserve">0 mm </w:t>
      </w:r>
    </w:p>
    <w:p w14:paraId="5E723F11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Seal: Required (double sealed) /Not required </w:t>
      </w:r>
    </w:p>
    <w:p w14:paraId="5FEA4F28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Lettering (lifting corners): Required /Not required </w:t>
      </w:r>
    </w:p>
    <w:p w14:paraId="3AEBA585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barrier: Required /Not required </w:t>
      </w:r>
    </w:p>
    <w:p w14:paraId="7D39C00C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grid: Required /Not required </w:t>
      </w:r>
    </w:p>
    <w:p w14:paraId="2B89794F" w14:textId="3BCEB597" w:rsid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p w14:paraId="576FE932" w14:textId="5C04AD73" w:rsidR="00900F9A" w:rsidRDefault="00900F9A" w:rsidP="00900F9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noProof/>
        </w:rPr>
        <w:pict w14:anchorId="5D107927">
          <v:shape id="Straight Arrow Connector 6" o:spid="_x0000_s1043" type="#_x0000_t32" style="position:absolute;left:0;text-align:left;margin-left:-35.85pt;margin-top:19.25pt;width:531.1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" strokecolor="#8064a2"/>
        </w:pic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B521221" w14:textId="77777777" w:rsidR="00900F9A" w:rsidRDefault="00900F9A" w:rsidP="00900F9A"/>
    <w:p w14:paraId="65DEA58D" w14:textId="77777777" w:rsidR="00900F9A" w:rsidRDefault="00900F9A" w:rsidP="00900F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14038E">
        <w:rPr>
          <w:color w:val="666666"/>
          <w:sz w:val="24"/>
          <w:szCs w:val="24"/>
        </w:rPr>
        <w:t>Kent Hinged Multi Chequer Manhole KHMCHQ-1200/1200</w:t>
      </w:r>
      <w:r>
        <w:rPr>
          <w:color w:val="666666"/>
          <w:sz w:val="24"/>
          <w:szCs w:val="24"/>
        </w:rPr>
        <w:t xml:space="preserve">   </w:t>
      </w:r>
    </w:p>
    <w:p w14:paraId="298207A3" w14:textId="77777777" w:rsidR="00900F9A" w:rsidRDefault="00900F9A" w:rsidP="00900F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7C6BC3E4" w14:textId="77777777" w:rsidR="00900F9A" w:rsidRDefault="00900F9A" w:rsidP="00900F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D46ED33" w14:textId="77777777" w:rsidR="00900F9A" w:rsidRDefault="00900F9A" w:rsidP="00900F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506A29B" w14:textId="77777777" w:rsidR="00900F9A" w:rsidRDefault="00900F9A" w:rsidP="00900F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A98EF6C" w14:textId="77777777" w:rsidR="00900F9A" w:rsidRDefault="00900F9A" w:rsidP="00900F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3825D747" w14:textId="77777777" w:rsidR="00900F9A" w:rsidRDefault="00900F9A" w:rsidP="00900F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1EC09EDA" w14:textId="71FB9261" w:rsidR="00900F9A" w:rsidRDefault="00900F9A" w:rsidP="00900F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Pr="0014038E">
        <w:rPr>
          <w:color w:val="666666"/>
          <w:sz w:val="24"/>
          <w:szCs w:val="24"/>
        </w:rPr>
        <w:t>Kent Hinged Multi Chequer Manhole KHMCHQ-</w:t>
      </w:r>
      <w:r>
        <w:rPr>
          <w:color w:val="666666"/>
          <w:sz w:val="24"/>
          <w:szCs w:val="24"/>
        </w:rPr>
        <w:t>2400</w:t>
      </w:r>
      <w:r w:rsidRPr="0014038E">
        <w:rPr>
          <w:color w:val="666666"/>
          <w:sz w:val="24"/>
          <w:szCs w:val="24"/>
        </w:rPr>
        <w:t>/</w:t>
      </w:r>
      <w:r>
        <w:rPr>
          <w:color w:val="666666"/>
          <w:sz w:val="24"/>
          <w:szCs w:val="24"/>
        </w:rPr>
        <w:t>24</w:t>
      </w:r>
      <w:r w:rsidRPr="0014038E">
        <w:rPr>
          <w:color w:val="666666"/>
          <w:sz w:val="24"/>
          <w:szCs w:val="24"/>
        </w:rPr>
        <w:t>00</w:t>
      </w:r>
      <w:r>
        <w:rPr>
          <w:color w:val="666666"/>
          <w:sz w:val="24"/>
          <w:szCs w:val="24"/>
        </w:rPr>
        <w:t xml:space="preserve">   </w:t>
      </w:r>
    </w:p>
    <w:p w14:paraId="5E9AE5CA" w14:textId="76B2D58D" w:rsidR="00900F9A" w:rsidRDefault="00900F9A" w:rsidP="00900F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Pr="0014038E">
        <w:rPr>
          <w:color w:val="666666"/>
          <w:sz w:val="24"/>
          <w:szCs w:val="24"/>
        </w:rPr>
        <w:t xml:space="preserve">KHMCHQ-2400/2400 </w:t>
      </w:r>
    </w:p>
    <w:p w14:paraId="776E52FE" w14:textId="383F5D7E" w:rsidR="00900F9A" w:rsidRDefault="00900F9A" w:rsidP="00900F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  <w:r>
        <w:rPr>
          <w:color w:val="666666"/>
          <w:sz w:val="24"/>
          <w:szCs w:val="24"/>
        </w:rPr>
        <w:t>2400mm x 2400mm clear opening</w:t>
      </w:r>
      <w:r>
        <w:rPr>
          <w:color w:val="666666"/>
          <w:sz w:val="24"/>
          <w:szCs w:val="24"/>
        </w:rPr>
        <w:t xml:space="preserve"> </w:t>
      </w:r>
    </w:p>
    <w:p w14:paraId="5E72C798" w14:textId="0049478A" w:rsidR="00900F9A" w:rsidRDefault="00900F9A" w:rsidP="00900F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BS EN 124 B125 </w:t>
      </w:r>
    </w:p>
    <w:p w14:paraId="745FECA8" w14:textId="34DDC285" w:rsidR="00900F9A" w:rsidRDefault="00900F9A" w:rsidP="00900F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1.4404 (316L) stainless steel </w:t>
      </w:r>
    </w:p>
    <w:p w14:paraId="1F06CC17" w14:textId="30ABC1B5" w:rsidR="00900F9A" w:rsidRDefault="00900F9A" w:rsidP="00900F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</w:t>
      </w:r>
      <w:r>
        <w:rPr>
          <w:color w:val="666666"/>
          <w:sz w:val="24"/>
          <w:szCs w:val="24"/>
        </w:rPr>
        <w:t>Tray</w:t>
      </w:r>
      <w:r>
        <w:rPr>
          <w:color w:val="666666"/>
          <w:sz w:val="24"/>
          <w:szCs w:val="24"/>
        </w:rPr>
        <w:t xml:space="preserve"> depth: </w:t>
      </w:r>
      <w:r>
        <w:rPr>
          <w:color w:val="666666"/>
          <w:sz w:val="24"/>
          <w:szCs w:val="24"/>
        </w:rPr>
        <w:t>10</w:t>
      </w:r>
      <w:r>
        <w:rPr>
          <w:color w:val="666666"/>
          <w:sz w:val="24"/>
          <w:szCs w:val="24"/>
        </w:rPr>
        <w:t xml:space="preserve">0 mm </w:t>
      </w:r>
    </w:p>
    <w:p w14:paraId="62D046ED" w14:textId="0765F0CC" w:rsidR="00900F9A" w:rsidRDefault="00900F9A" w:rsidP="00900F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Seal: Required (double sealed) </w:t>
      </w:r>
    </w:p>
    <w:p w14:paraId="6B3DD141" w14:textId="0087C2F5" w:rsidR="00900F9A" w:rsidRDefault="00900F9A" w:rsidP="00900F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Lettering (lifting corners): Required </w:t>
      </w:r>
      <w:r>
        <w:rPr>
          <w:color w:val="666666"/>
          <w:sz w:val="24"/>
          <w:szCs w:val="24"/>
        </w:rPr>
        <w:t>as per project requirement</w:t>
      </w:r>
    </w:p>
    <w:p w14:paraId="3D919EAD" w14:textId="77691D7C" w:rsidR="00900F9A" w:rsidRDefault="00900F9A" w:rsidP="00900F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barrier:</w:t>
      </w:r>
      <w:r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 xml:space="preserve">Not required </w:t>
      </w:r>
    </w:p>
    <w:p w14:paraId="16813AA0" w14:textId="5610000D" w:rsidR="00900F9A" w:rsidRDefault="00900F9A" w:rsidP="00900F9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grid: Not required </w:t>
      </w:r>
    </w:p>
    <w:p w14:paraId="04193E19" w14:textId="77777777" w:rsidR="00900F9A" w:rsidRPr="009745DA" w:rsidRDefault="00900F9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00F9A" w:rsidRPr="009745DA" w:rsidSect="0014789E">
      <w:headerReference w:type="default" r:id="rId16"/>
      <w:headerReference w:type="first" r:id="rId17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85CFD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45B562FA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252DE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096C4A2A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E9811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851EF59" wp14:editId="7A58114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1F9AE86C" wp14:editId="14D329D0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FFC8BE2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1787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03F7DB58" wp14:editId="56A67D15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C24A7"/>
    <w:multiLevelType w:val="multilevel"/>
    <w:tmpl w:val="9A5A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26B70"/>
    <w:multiLevelType w:val="multilevel"/>
    <w:tmpl w:val="C956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BC3BDC"/>
    <w:multiLevelType w:val="multilevel"/>
    <w:tmpl w:val="511C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7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5C0F0D"/>
    <w:multiLevelType w:val="multilevel"/>
    <w:tmpl w:val="3BFA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1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038E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1D57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053BC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00F9A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42271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0290F"/>
    <w:rsid w:val="00F125C7"/>
    <w:rsid w:val="00F508F3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  <o:rules v:ext="edit">
        <o:r id="V:Rule4" type="connector" idref="#_x0000_s1038"/>
        <o:r id="V:Rule5" type="connector" idref="#_x0000_s1042"/>
        <o:r id="V:Rule6" type="connector" idref="#AutoShape 21"/>
        <o:r id="V:Rule7" type="connector" idref="#Straight Arrow Connector 6"/>
      </o:rules>
    </o:shapelayout>
  </w:shapeDefaults>
  <w:decimalSymbol w:val="."/>
  <w:listSeparator w:val=","/>
  <w14:docId w14:val="091F4EDC"/>
  <w15:docId w15:val="{300813F0-16A6-4627-9EE9-8E92BE75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  <w:style w:type="table" w:styleId="TableGrid">
    <w:name w:val="Table Grid"/>
    <w:basedOn w:val="TableNormal"/>
    <w:uiPriority w:val="39"/>
    <w:rsid w:val="00F029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216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3450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984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058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access-covers-gratings-for/P31_370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holes-chases-covers-and-supports-for-services/P31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access-covers-manhole-tops-and-frames/P30_301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baproductselector.com/products/access-covers-and-frames/R12_471.aspx" TargetMode="External"/><Relationship Id="rId10" Type="http://schemas.openxmlformats.org/officeDocument/2006/relationships/hyperlink" Target="https://www.ribaproductselector.com/products/trenches-pipeways-and-pits-for-buried-engineering-services/P30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ribaproductselector.com/products/below-ground-drainage-systems/R12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5666E-7FE2-461D-9C4F-22D5C280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3318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William Colfer at Kent Stainless Ltd</cp:lastModifiedBy>
  <cp:revision>3</cp:revision>
  <cp:lastPrinted>2011-01-11T12:25:00Z</cp:lastPrinted>
  <dcterms:created xsi:type="dcterms:W3CDTF">2019-08-20T13:38:00Z</dcterms:created>
  <dcterms:modified xsi:type="dcterms:W3CDTF">2020-06-18T14:28:00Z</dcterms:modified>
</cp:coreProperties>
</file>