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7A8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2DE044" w14:textId="4B010DB4" w:rsidR="009745DA" w:rsidRDefault="00EE4E58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B1D54" wp14:editId="05272D4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76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d50AEAAH4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1Duyx4mBenS/&#10;j5BTs2qeDBp9qAm3cVtMJcrJPfsnkD8Dc7Dphet0Rr8cPZEzo3hDSYfgKc1u/AqKMIISZLemFock&#10;ST6wKTfleG2KniKTdLn8eLNYlgvO5CVWiPpC9BjiFw0DS5uGh4jCdH3cgHPUesB5TiMOTyFSIUS8&#10;EFJWB4/G2jwB1rGx4Z8W1SITAlijUjDBAna7jUV2EDRDt+Xy5r5KrpDYGxjC3qks1muhPp/3URh7&#10;2hPeOqJd3Dj5ugN13GKSS/fU5Cx8Hsg0Rb+fM+r126x/A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iTv3edABAAB+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016C45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E40E2B9" wp14:editId="4A46D0C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3453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8A2567E" w14:textId="77777777" w:rsidR="00311CED" w:rsidRPr="00311CED" w:rsidRDefault="00311CED" w:rsidP="00311CE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11CED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6DD1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5BAD90AA" w14:textId="7F2D7348" w:rsidR="009745DA" w:rsidRDefault="00EE4E5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49958" wp14:editId="199834C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986E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m3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V84szDQiO52&#10;EbMyq2bJn9GFmtLWduNTh+Jgn9wjil+BWVz3YDuVs5+PjsBVQhR/QNIjOFLZjt9RUg6QQDbr0Poh&#10;UZIN7JBncrzORB0iE/Rx8Xk2X5RzzsQlVkB9ATof4jeFA0uXhofoQXd9XKO1NHn0VZaB/WOIqSyo&#10;L4CkavFBG5MXwFg2kgPz6TwDAhotUzClBd9t18azPdAK3ZSL2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uln5t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93AE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63B9525" wp14:editId="56D56D8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BA36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5D7590A" w14:textId="77777777" w:rsidR="00311CED" w:rsidRDefault="00EE4E58" w:rsidP="00311CED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311CED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717FB331" w14:textId="77777777" w:rsidR="00311CED" w:rsidRDefault="00311CED" w:rsidP="00311C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4B0A417B" w14:textId="77777777" w:rsidR="00311CED" w:rsidRDefault="00311CED" w:rsidP="009745D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637EEE10" w14:textId="35B3F13A" w:rsidR="009745DA" w:rsidRDefault="00EE4E58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8B481" wp14:editId="2F9D041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A6E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gC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cBqUhYFGdLeL&#10;mJVZtUj+jC7UlLa2G586FAf75B5R/ArM4roH26mc/Xx0BK4SovgDkh7Bkcp2/I6ScoAEslmH1g+J&#10;kmxghzyT43Um6hCZoI/zzzezeTnjTFxiBdQXoPMhflM4sHRpeIgedNfHNVpLk0dfZRnYP4aYyoL6&#10;AkiqFh+0MXkBjGVjw7/MprMMCGi0TMGUFny3XRvP9kArtCjnN3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ExBIA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77FC89C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C3FD89F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Hinged Vinyl Manhole</w:t>
      </w:r>
    </w:p>
    <w:p w14:paraId="58661E55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0A68329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F02A564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38FE3F0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2285CB5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1796285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8C56F31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Hinged Vinyl Manhole </w:t>
      </w:r>
    </w:p>
    <w:p w14:paraId="294793C7" w14:textId="4CED8366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KMHD-300/300VHLA /KMHD-450/450VHLA /KMHD-600/600VHLA /KMHD-750/750VHLA /</w:t>
      </w:r>
      <w:r w:rsidR="00EE4E58">
        <w:rPr>
          <w:color w:val="666666"/>
          <w:sz w:val="24"/>
          <w:szCs w:val="24"/>
        </w:rPr>
        <w:t xml:space="preserve"> </w:t>
      </w:r>
      <w:r w:rsidR="00EE4E58">
        <w:rPr>
          <w:color w:val="666666"/>
          <w:sz w:val="24"/>
          <w:szCs w:val="24"/>
        </w:rPr>
        <w:t>KMHD-900/</w:t>
      </w:r>
      <w:r w:rsidR="00EE4E58">
        <w:rPr>
          <w:color w:val="666666"/>
          <w:sz w:val="24"/>
          <w:szCs w:val="24"/>
        </w:rPr>
        <w:t xml:space="preserve">750 </w:t>
      </w:r>
      <w:r w:rsidR="00EE4E58">
        <w:rPr>
          <w:color w:val="666666"/>
          <w:sz w:val="24"/>
          <w:szCs w:val="24"/>
        </w:rPr>
        <w:t xml:space="preserve">VHLA </w:t>
      </w:r>
      <w:r w:rsidR="00EE4E58">
        <w:rPr>
          <w:color w:val="666666"/>
          <w:sz w:val="24"/>
          <w:szCs w:val="24"/>
        </w:rPr>
        <w:t xml:space="preserve">/ </w:t>
      </w:r>
      <w:r>
        <w:rPr>
          <w:color w:val="666666"/>
          <w:sz w:val="24"/>
          <w:szCs w:val="24"/>
        </w:rPr>
        <w:t xml:space="preserve">KMHD-900/900VHLA </w:t>
      </w:r>
    </w:p>
    <w:p w14:paraId="39FCFF20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39D4538E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FACTA A /FACTA AA /FACTA AAA /FACTA B /FACTA C /FACTA D </w:t>
      </w:r>
    </w:p>
    <w:p w14:paraId="21963BC4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</w:t>
      </w:r>
    </w:p>
    <w:p w14:paraId="1B7F8521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Single /Double /Triple </w:t>
      </w:r>
    </w:p>
    <w:p w14:paraId="0622FBF0" w14:textId="77777777" w:rsidR="00311CED" w:rsidRDefault="00311CED" w:rsidP="00311CE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Fire panels: Not required /Required </w:t>
      </w:r>
    </w:p>
    <w:p w14:paraId="0727DB77" w14:textId="59174E15" w:rsidR="00EE4E58" w:rsidRDefault="00EE4E58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E1B5CE2" w14:textId="2AC74177" w:rsidR="009745DA" w:rsidRDefault="009745DA" w:rsidP="00311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2FE98AE4" w14:textId="4F0AAD46" w:rsidR="00EE4E58" w:rsidRDefault="00EE4E58" w:rsidP="00EE4E5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3DBDD57E" wp14:editId="2FEDC0D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E321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uW1QEAAIs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dnwijMLQ2zRJhDo&#10;rg/snghHtkJro41IrEpujc7XEbSya0p6xcFu3BOKX55ZXPVgO5Wrfj66SDVNiOIPSDp4F3Nux+8o&#10;4xvYBczWHVoaEmU0hR1yh47XDqlDYCJeVp9v5lU550xcYgXUF6AjH74pHFjaNNyfdVwFTHMa2D/5&#10;kMqC+gJIWS0+amPyOBjLxoZ/mc/mGeDRaJmC6ZmnbrsyxPYQB+q2rG7uZ1ljjLx9RrizMpP1CuTX&#10;8z6ANqd9TG7s2ZrkxsnXLcrjmi6WxY7nKs/TmUbq7TmjX//Q8jc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w96uW&#10;1QEAAIs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2EBA80D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Hinged Vinyl Manhole</w:t>
      </w:r>
    </w:p>
    <w:p w14:paraId="459AB8FD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B79993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D8B8A2C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4097CB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20C3079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8AC50BE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5A29179" w14:textId="77777777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Hinged Vinyl Manhole </w:t>
      </w:r>
    </w:p>
    <w:p w14:paraId="48B37997" w14:textId="1DEBB6DB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KMHD-900/900VHLA </w:t>
      </w:r>
    </w:p>
    <w:p w14:paraId="284C7D42" w14:textId="74602A51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900mm x 900mm clear opening</w:t>
      </w:r>
      <w:r>
        <w:rPr>
          <w:color w:val="666666"/>
          <w:sz w:val="24"/>
          <w:szCs w:val="24"/>
        </w:rPr>
        <w:t xml:space="preserve"> </w:t>
      </w:r>
    </w:p>
    <w:p w14:paraId="196E19EE" w14:textId="504BDAB2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FACTA AAA  </w:t>
      </w:r>
    </w:p>
    <w:p w14:paraId="2FE587D8" w14:textId="06F9ED18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13992EC8" w14:textId="70363B3D" w:rsid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Double </w:t>
      </w:r>
    </w:p>
    <w:p w14:paraId="1B6F62DD" w14:textId="53A813DD" w:rsidR="00EE4E58" w:rsidRPr="00EE4E58" w:rsidRDefault="00EE4E58" w:rsidP="00EE4E5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Fire panels: Not required </w:t>
      </w:r>
    </w:p>
    <w:p w14:paraId="39273358" w14:textId="77777777" w:rsidR="00EE4E58" w:rsidRPr="009745DA" w:rsidRDefault="00EE4E58" w:rsidP="00311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EE4E58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F24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2E8BE6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1A37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F5847B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FA5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4D62A0A" wp14:editId="0717B85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406F0D7" wp14:editId="095233C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55CC10E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4A6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996B08" wp14:editId="65ABD08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05D3C"/>
    <w:multiLevelType w:val="multilevel"/>
    <w:tmpl w:val="106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11CED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A4782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E4E58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Straight Arrow Connector 6"/>
      </o:rules>
    </o:shapelayout>
  </w:shapeDefaults>
  <w:decimalSymbol w:val="."/>
  <w:listSeparator w:val=","/>
  <w14:docId w14:val="57858287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39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0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86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HingedVinylManholeKMHD600VH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HingedVinylManholeKMHD600VH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008E-5623-451D-ADC0-3BCF63B7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2020-06-19T11:13:00Z</dcterms:created>
  <dcterms:modified xsi:type="dcterms:W3CDTF">2020-06-19T11:13:00Z</dcterms:modified>
</cp:coreProperties>
</file>