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47993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2988B619" w14:textId="7DBB1682" w:rsidR="009745DA" w:rsidRDefault="00261EF3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D492A3" wp14:editId="6F7F3257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C6F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CBEB1AC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7C0A5A57" wp14:editId="3438C7B9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B31676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037173D4" w14:textId="77777777" w:rsidR="001633F4" w:rsidRPr="001633F4" w:rsidRDefault="001633F4" w:rsidP="001633F4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1633F4">
        <w:rPr>
          <w:rFonts w:ascii="Arial" w:hAnsi="Arial" w:cs="Arial"/>
          <w:color w:val="666666"/>
          <w:lang w:val="en-IE" w:eastAsia="en-IE"/>
        </w:rPr>
        <w:t>90-05-20/320 Covers, gratings and frames for access chambers</w:t>
      </w:r>
    </w:p>
    <w:p w14:paraId="32754004" w14:textId="736F900B" w:rsidR="009745DA" w:rsidRDefault="00261EF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52D176" wp14:editId="34DF3E8E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DC984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725B58A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13A59C2" wp14:editId="169242AB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B25209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40021A7B" w14:textId="77777777" w:rsidR="001633F4" w:rsidRDefault="004D075C" w:rsidP="001633F4">
      <w:hyperlink r:id="rId10" w:tooltip="See more products for P31 Holes, chases, covers and supports for services" w:history="1">
        <w:r w:rsidR="001633F4">
          <w:rPr>
            <w:rStyle w:val="Hyperlink"/>
            <w:rFonts w:ascii="Arial" w:hAnsi="Arial" w:cs="Arial"/>
            <w:color w:val="4C9013"/>
            <w:shd w:val="clear" w:color="auto" w:fill="FFFFFF"/>
          </w:rPr>
          <w:t>P31 Holes, chases, covers and supports for services</w:t>
        </w:r>
      </w:hyperlink>
    </w:p>
    <w:p w14:paraId="2BBEBA26" w14:textId="77777777" w:rsidR="001633F4" w:rsidRDefault="001633F4" w:rsidP="001633F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70 ACCESS COVERS/ GRATINGS FOR" w:history="1">
        <w:r>
          <w:rPr>
            <w:rStyle w:val="Hyperlink"/>
            <w:rFonts w:ascii="Arial" w:hAnsi="Arial" w:cs="Arial"/>
            <w:color w:val="4C9013"/>
          </w:rPr>
          <w:t>370 ACCESS COVERS/ GRATINGS FOR</w:t>
        </w:r>
      </w:hyperlink>
    </w:p>
    <w:p w14:paraId="4EF818FF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1EE3DCA2" w14:textId="22E953D1" w:rsidR="009745DA" w:rsidRDefault="00261EF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145B3D" wp14:editId="4F34428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2C3A2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693FF35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16B24B41" w14:textId="65C2D541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bookmarkStart w:id="0" w:name="_Hlk49265744"/>
      <w:r>
        <w:rPr>
          <w:color w:val="666666"/>
          <w:sz w:val="24"/>
          <w:szCs w:val="24"/>
        </w:rPr>
        <w:t>KIGU</w:t>
      </w:r>
      <w:r w:rsidR="004D075C">
        <w:rPr>
          <w:color w:val="666666"/>
          <w:sz w:val="24"/>
          <w:szCs w:val="24"/>
        </w:rPr>
        <w:t>M44</w:t>
      </w:r>
      <w:r w:rsidR="00C40258">
        <w:rPr>
          <w:color w:val="666666"/>
          <w:sz w:val="24"/>
          <w:szCs w:val="24"/>
        </w:rPr>
        <w:t>0/</w:t>
      </w:r>
      <w:r w:rsidR="004D075C">
        <w:rPr>
          <w:color w:val="666666"/>
          <w:sz w:val="24"/>
          <w:szCs w:val="24"/>
        </w:rPr>
        <w:t>55</w:t>
      </w:r>
      <w:r>
        <w:rPr>
          <w:color w:val="666666"/>
          <w:sz w:val="24"/>
          <w:szCs w:val="24"/>
        </w:rPr>
        <w:t xml:space="preserve">0 – Type </w:t>
      </w:r>
      <w:r w:rsidR="004D075C">
        <w:rPr>
          <w:color w:val="666666"/>
          <w:sz w:val="24"/>
          <w:szCs w:val="24"/>
        </w:rPr>
        <w:t>7</w:t>
      </w:r>
      <w:r w:rsidR="00C40258">
        <w:rPr>
          <w:color w:val="666666"/>
          <w:sz w:val="24"/>
          <w:szCs w:val="24"/>
        </w:rPr>
        <w:t xml:space="preserve"> – </w:t>
      </w:r>
      <w:r w:rsidR="004D075C">
        <w:rPr>
          <w:color w:val="666666"/>
          <w:sz w:val="24"/>
          <w:szCs w:val="24"/>
        </w:rPr>
        <w:t>Internal Shallow Box</w:t>
      </w:r>
    </w:p>
    <w:bookmarkEnd w:id="0"/>
    <w:p w14:paraId="50FDBC87" w14:textId="77777777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1365E8F" w14:textId="77777777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0DD673C9" w14:textId="77777777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7724A5B5" w14:textId="77777777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53F5F9BA" w14:textId="77777777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E7A40D8" w14:textId="77777777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53166400" w14:textId="77777777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In Ground Power Unit </w:t>
      </w:r>
    </w:p>
    <w:p w14:paraId="5C697D19" w14:textId="77777777" w:rsidR="004D075C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4D075C" w:rsidRPr="004D075C">
        <w:rPr>
          <w:color w:val="666666"/>
          <w:sz w:val="24"/>
          <w:szCs w:val="24"/>
        </w:rPr>
        <w:t>KIGUM440/550 – Type 7 – Internal Shallow Box</w:t>
      </w:r>
    </w:p>
    <w:p w14:paraId="6D763686" w14:textId="5059CC46" w:rsidR="00261EF3" w:rsidRDefault="00261EF3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</w:t>
      </w:r>
      <w:r w:rsidR="004D075C">
        <w:rPr>
          <w:color w:val="666666"/>
          <w:sz w:val="24"/>
          <w:szCs w:val="24"/>
        </w:rPr>
        <w:t>44</w:t>
      </w:r>
      <w:r>
        <w:rPr>
          <w:color w:val="666666"/>
          <w:sz w:val="24"/>
          <w:szCs w:val="24"/>
        </w:rPr>
        <w:t xml:space="preserve">0mm wide x </w:t>
      </w:r>
      <w:r w:rsidR="004D075C">
        <w:rPr>
          <w:color w:val="666666"/>
          <w:sz w:val="24"/>
          <w:szCs w:val="24"/>
        </w:rPr>
        <w:t>55</w:t>
      </w:r>
      <w:r>
        <w:rPr>
          <w:color w:val="666666"/>
          <w:sz w:val="24"/>
          <w:szCs w:val="24"/>
        </w:rPr>
        <w:t xml:space="preserve">0mm Long x </w:t>
      </w:r>
      <w:r w:rsidR="004D075C">
        <w:rPr>
          <w:color w:val="666666"/>
          <w:sz w:val="24"/>
          <w:szCs w:val="24"/>
        </w:rPr>
        <w:t>22</w:t>
      </w:r>
      <w:r w:rsidR="0060353F">
        <w:rPr>
          <w:color w:val="666666"/>
          <w:sz w:val="24"/>
          <w:szCs w:val="24"/>
        </w:rPr>
        <w:t>5</w:t>
      </w:r>
      <w:r>
        <w:rPr>
          <w:color w:val="666666"/>
          <w:sz w:val="24"/>
          <w:szCs w:val="24"/>
        </w:rPr>
        <w:t xml:space="preserve">mm Deep </w:t>
      </w:r>
    </w:p>
    <w:p w14:paraId="3AB23D88" w14:textId="0914B049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</w:t>
      </w:r>
      <w:r w:rsidR="00675259">
        <w:rPr>
          <w:color w:val="666666"/>
          <w:sz w:val="24"/>
          <w:szCs w:val="24"/>
        </w:rPr>
        <w:t>Grade 316L</w:t>
      </w:r>
      <w:r>
        <w:rPr>
          <w:color w:val="666666"/>
          <w:sz w:val="24"/>
          <w:szCs w:val="24"/>
        </w:rPr>
        <w:t xml:space="preserve"> stainless steel</w:t>
      </w:r>
      <w:r w:rsidR="00675259">
        <w:rPr>
          <w:color w:val="666666"/>
          <w:sz w:val="24"/>
          <w:szCs w:val="24"/>
        </w:rPr>
        <w:t>/ Grade 304 Stainless steel</w:t>
      </w:r>
      <w:r>
        <w:rPr>
          <w:color w:val="666666"/>
          <w:sz w:val="24"/>
          <w:szCs w:val="24"/>
        </w:rPr>
        <w:t xml:space="preserve"> </w:t>
      </w:r>
    </w:p>
    <w:p w14:paraId="15305333" w14:textId="2C54928B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Loading: BS EN 124 FACTA B </w:t>
      </w:r>
    </w:p>
    <w:p w14:paraId="79F4867E" w14:textId="2CC48BE1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Power sockets: </w:t>
      </w:r>
      <w:r w:rsidR="00675259">
        <w:rPr>
          <w:color w:val="666666"/>
          <w:sz w:val="24"/>
          <w:szCs w:val="24"/>
        </w:rPr>
        <w:t>16a</w:t>
      </w:r>
      <w:r w:rsidR="00AA4948">
        <w:rPr>
          <w:color w:val="666666"/>
          <w:sz w:val="24"/>
          <w:szCs w:val="24"/>
        </w:rPr>
        <w:t>/32a</w:t>
      </w:r>
      <w:r w:rsidR="00003027">
        <w:rPr>
          <w:color w:val="666666"/>
          <w:sz w:val="24"/>
          <w:szCs w:val="24"/>
        </w:rPr>
        <w:t xml:space="preserve"> 240v</w:t>
      </w:r>
      <w:r w:rsidR="00675259">
        <w:rPr>
          <w:color w:val="666666"/>
          <w:sz w:val="24"/>
          <w:szCs w:val="24"/>
        </w:rPr>
        <w:t xml:space="preserve"> 3 pin</w:t>
      </w:r>
      <w:r w:rsidR="00003027">
        <w:rPr>
          <w:color w:val="666666"/>
          <w:sz w:val="24"/>
          <w:szCs w:val="24"/>
        </w:rPr>
        <w:t xml:space="preserve"> IP67</w:t>
      </w:r>
      <w:r w:rsidR="00675259">
        <w:rPr>
          <w:color w:val="666666"/>
          <w:sz w:val="24"/>
          <w:szCs w:val="24"/>
        </w:rPr>
        <w:t xml:space="preserve"> rated</w:t>
      </w:r>
      <w:r w:rsidR="00003027">
        <w:rPr>
          <w:color w:val="666666"/>
          <w:sz w:val="24"/>
          <w:szCs w:val="24"/>
        </w:rPr>
        <w:t xml:space="preserve"> Sockets</w:t>
      </w:r>
    </w:p>
    <w:p w14:paraId="08D59B65" w14:textId="4A08F505" w:rsidR="00675259" w:rsidRDefault="001633F4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</w:t>
      </w:r>
      <w:r w:rsidR="00AA4948">
        <w:rPr>
          <w:color w:val="666666"/>
          <w:sz w:val="24"/>
          <w:szCs w:val="24"/>
        </w:rPr>
        <w:t>Meter/ RJ45 Datapoints/ XLR Sockets</w:t>
      </w:r>
    </w:p>
    <w:p w14:paraId="2176B85D" w14:textId="628B9170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</w:p>
    <w:p w14:paraId="3E33ACD3" w14:textId="77777777" w:rsidR="00675259" w:rsidRDefault="00675259">
      <w:pPr>
        <w:spacing w:after="0" w:line="240" w:lineRule="auto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br w:type="page"/>
      </w:r>
    </w:p>
    <w:p w14:paraId="636EE569" w14:textId="77777777" w:rsidR="00675259" w:rsidRDefault="00675259" w:rsidP="00675259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76C03B1D" w14:textId="5F79EC66" w:rsidR="00675259" w:rsidRDefault="00675259" w:rsidP="00675259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07FF3E" wp14:editId="4DD7AA4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5A6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Ef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C+cWRhoRHe7&#10;iFmZVYvkz+hCTWlru/GpQ3GwT+4Rxa/ALK57sJ3K2c9HR+AqIYo/IOkRHKlsx+8oKQdIIJt1aP2Q&#10;KMkGdsgzOV5nog6RCfo4/3wzm5czzsQlVkB9ATof4jeFA0uXhofoQXd9XKO1NHn0VZaB/WOIqSyo&#10;L4CkavFBG5MXwFg2kgOz6SwDAhotUzClBd9t18azPdAKLcr5z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bVFxH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7A8B7ED" w14:textId="77777777" w:rsidR="00675259" w:rsidRDefault="00675259" w:rsidP="00675259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EA4EA9F" w14:textId="6ED024CD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KIGU-</w:t>
      </w:r>
      <w:r w:rsidR="00AA4948">
        <w:rPr>
          <w:color w:val="666666"/>
          <w:sz w:val="24"/>
          <w:szCs w:val="24"/>
        </w:rPr>
        <w:t>6</w:t>
      </w:r>
      <w:r>
        <w:rPr>
          <w:color w:val="666666"/>
          <w:sz w:val="24"/>
          <w:szCs w:val="24"/>
        </w:rPr>
        <w:t>00/</w:t>
      </w:r>
      <w:r w:rsidR="00AA4948">
        <w:rPr>
          <w:color w:val="666666"/>
          <w:sz w:val="24"/>
          <w:szCs w:val="24"/>
        </w:rPr>
        <w:t>60</w:t>
      </w:r>
      <w:r>
        <w:rPr>
          <w:color w:val="666666"/>
          <w:sz w:val="24"/>
          <w:szCs w:val="24"/>
        </w:rPr>
        <w:t xml:space="preserve">0 – Type </w:t>
      </w:r>
      <w:r w:rsidR="00AA4948">
        <w:rPr>
          <w:color w:val="666666"/>
          <w:sz w:val="24"/>
          <w:szCs w:val="24"/>
        </w:rPr>
        <w:t>3</w:t>
      </w:r>
      <w:r>
        <w:rPr>
          <w:color w:val="666666"/>
          <w:sz w:val="24"/>
          <w:szCs w:val="24"/>
        </w:rPr>
        <w:t xml:space="preserve"> </w:t>
      </w:r>
    </w:p>
    <w:p w14:paraId="07C9A258" w14:textId="77777777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5D65AF82" w14:textId="77777777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210AE825" w14:textId="77777777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A7885B8" w14:textId="77777777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3CAEB91D" w14:textId="77777777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6005C23" w14:textId="77777777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26DB72F3" w14:textId="77777777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In Ground Power Unit </w:t>
      </w:r>
    </w:p>
    <w:p w14:paraId="4BD58BA6" w14:textId="081E5BE2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KIGU-</w:t>
      </w:r>
      <w:r w:rsidR="00AA4948">
        <w:rPr>
          <w:color w:val="666666"/>
          <w:sz w:val="24"/>
          <w:szCs w:val="24"/>
        </w:rPr>
        <w:t>6</w:t>
      </w:r>
      <w:r>
        <w:rPr>
          <w:color w:val="666666"/>
          <w:sz w:val="24"/>
          <w:szCs w:val="24"/>
        </w:rPr>
        <w:t>00/</w:t>
      </w:r>
      <w:r w:rsidR="00AA4948">
        <w:rPr>
          <w:color w:val="666666"/>
          <w:sz w:val="24"/>
          <w:szCs w:val="24"/>
        </w:rPr>
        <w:t>60</w:t>
      </w:r>
      <w:r>
        <w:rPr>
          <w:color w:val="666666"/>
          <w:sz w:val="24"/>
          <w:szCs w:val="24"/>
        </w:rPr>
        <w:t xml:space="preserve">0/450 – Type </w:t>
      </w:r>
      <w:r w:rsidR="00AA4948">
        <w:rPr>
          <w:color w:val="666666"/>
          <w:sz w:val="24"/>
          <w:szCs w:val="24"/>
        </w:rPr>
        <w:t>3</w:t>
      </w:r>
      <w:r>
        <w:rPr>
          <w:color w:val="666666"/>
          <w:sz w:val="24"/>
          <w:szCs w:val="24"/>
        </w:rPr>
        <w:t xml:space="preserve"> </w:t>
      </w:r>
    </w:p>
    <w:p w14:paraId="5A5B420F" w14:textId="01589718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</w:t>
      </w:r>
      <w:r w:rsidR="00AA4948">
        <w:rPr>
          <w:color w:val="666666"/>
          <w:sz w:val="24"/>
          <w:szCs w:val="24"/>
        </w:rPr>
        <w:t>6</w:t>
      </w:r>
      <w:r>
        <w:rPr>
          <w:color w:val="666666"/>
          <w:sz w:val="24"/>
          <w:szCs w:val="24"/>
        </w:rPr>
        <w:t xml:space="preserve">00mm wide x </w:t>
      </w:r>
      <w:r w:rsidR="00AA4948">
        <w:rPr>
          <w:color w:val="666666"/>
          <w:sz w:val="24"/>
          <w:szCs w:val="24"/>
        </w:rPr>
        <w:t>60</w:t>
      </w:r>
      <w:r>
        <w:rPr>
          <w:color w:val="666666"/>
          <w:sz w:val="24"/>
          <w:szCs w:val="24"/>
        </w:rPr>
        <w:t>0mm Long x 450mm Deep x 70mm Deep Tray</w:t>
      </w:r>
    </w:p>
    <w:p w14:paraId="7A0222B8" w14:textId="77777777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1.4401 (316) stainless steel </w:t>
      </w:r>
    </w:p>
    <w:p w14:paraId="3EFAF4EA" w14:textId="77777777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Loading: BS EN 124 B125 /FACTA B </w:t>
      </w:r>
    </w:p>
    <w:p w14:paraId="3C928974" w14:textId="77777777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Operation: Closed use </w:t>
      </w:r>
    </w:p>
    <w:p w14:paraId="5CAFF5D0" w14:textId="51248492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Power sockets: EP00</w:t>
      </w:r>
      <w:r w:rsidR="00AA4948">
        <w:rPr>
          <w:color w:val="666666"/>
          <w:sz w:val="24"/>
          <w:szCs w:val="24"/>
        </w:rPr>
        <w:t>6</w:t>
      </w:r>
      <w:r>
        <w:rPr>
          <w:color w:val="666666"/>
          <w:sz w:val="24"/>
          <w:szCs w:val="24"/>
        </w:rPr>
        <w:t xml:space="preserve">– </w:t>
      </w:r>
      <w:r w:rsidR="00AA4948">
        <w:rPr>
          <w:color w:val="666666"/>
          <w:sz w:val="24"/>
          <w:szCs w:val="24"/>
        </w:rPr>
        <w:t>2</w:t>
      </w:r>
      <w:r>
        <w:rPr>
          <w:color w:val="666666"/>
          <w:sz w:val="24"/>
          <w:szCs w:val="24"/>
        </w:rPr>
        <w:t>nr 16amp</w:t>
      </w:r>
      <w:r w:rsidR="00AA4948">
        <w:rPr>
          <w:color w:val="666666"/>
          <w:sz w:val="24"/>
          <w:szCs w:val="24"/>
        </w:rPr>
        <w:t xml:space="preserve"> &amp; 2nr 32a</w:t>
      </w:r>
      <w:r>
        <w:rPr>
          <w:color w:val="666666"/>
          <w:sz w:val="24"/>
          <w:szCs w:val="24"/>
        </w:rPr>
        <w:t xml:space="preserve"> 240v IP67 Sockets</w:t>
      </w:r>
    </w:p>
    <w:p w14:paraId="6576221F" w14:textId="54FE33CA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</w:t>
      </w:r>
      <w:r w:rsidR="00AA4948">
        <w:rPr>
          <w:color w:val="666666"/>
          <w:sz w:val="24"/>
          <w:szCs w:val="24"/>
        </w:rPr>
        <w:t>4nr RJ45 Datapoints</w:t>
      </w:r>
    </w:p>
    <w:p w14:paraId="1F5764BC" w14:textId="77777777" w:rsidR="00675259" w:rsidRP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</w:p>
    <w:sectPr w:rsidR="00675259" w:rsidRPr="00675259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5B8A0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1E31B1F7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CE0B8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408E4C7E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16EE8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2571C1FD" wp14:editId="182BC939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62D36007" wp14:editId="6217E1F4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1EF8A0B6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239D9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49443FAE" wp14:editId="5A4BE195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7C5C21"/>
    <w:multiLevelType w:val="multilevel"/>
    <w:tmpl w:val="55C0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20481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03027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33F4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61EF3"/>
    <w:rsid w:val="002B1153"/>
    <w:rsid w:val="0032372B"/>
    <w:rsid w:val="00325344"/>
    <w:rsid w:val="00373E92"/>
    <w:rsid w:val="003961DF"/>
    <w:rsid w:val="003A1512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4D075C"/>
    <w:rsid w:val="00501D97"/>
    <w:rsid w:val="0051076B"/>
    <w:rsid w:val="00520A49"/>
    <w:rsid w:val="00525F0B"/>
    <w:rsid w:val="0052732F"/>
    <w:rsid w:val="00544473"/>
    <w:rsid w:val="005446BC"/>
    <w:rsid w:val="00571188"/>
    <w:rsid w:val="00572477"/>
    <w:rsid w:val="005753FA"/>
    <w:rsid w:val="00576E9D"/>
    <w:rsid w:val="005A65B0"/>
    <w:rsid w:val="005A67B9"/>
    <w:rsid w:val="005D6ED4"/>
    <w:rsid w:val="005D729D"/>
    <w:rsid w:val="005E243F"/>
    <w:rsid w:val="0060353F"/>
    <w:rsid w:val="00616A0E"/>
    <w:rsid w:val="0063112A"/>
    <w:rsid w:val="00637372"/>
    <w:rsid w:val="006656FE"/>
    <w:rsid w:val="006657CA"/>
    <w:rsid w:val="006744F7"/>
    <w:rsid w:val="00675259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7D70FE"/>
    <w:rsid w:val="0081157D"/>
    <w:rsid w:val="00836686"/>
    <w:rsid w:val="00856F2B"/>
    <w:rsid w:val="0086262A"/>
    <w:rsid w:val="00871071"/>
    <w:rsid w:val="008733EB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4948"/>
    <w:rsid w:val="00AA50F2"/>
    <w:rsid w:val="00B10C17"/>
    <w:rsid w:val="00B207BA"/>
    <w:rsid w:val="00B310BB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15017"/>
    <w:rsid w:val="00C40258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56B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7B044A7E"/>
  <w15:docId w15:val="{8FD15E28-C96E-4F63-BD62-CD834975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5231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7136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Access-CoversKIGU600600Type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Access-CoversKIGU600600Type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FE766-1A79-48F1-A570-89FA1713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4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2012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Shane Curtin at Kent Stainless Ltd</dc:creator>
  <cp:lastModifiedBy>Brendan Cloney at Kent Stainless Ltd</cp:lastModifiedBy>
  <cp:revision>2</cp:revision>
  <cp:lastPrinted>2020-06-19T10:17:00Z</cp:lastPrinted>
  <dcterms:created xsi:type="dcterms:W3CDTF">2020-08-25T15:48:00Z</dcterms:created>
  <dcterms:modified xsi:type="dcterms:W3CDTF">2020-08-25T15:48:00Z</dcterms:modified>
</cp:coreProperties>
</file>