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7F9B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6DC398D" w14:textId="77777777" w:rsidR="009745DA" w:rsidRDefault="00021C4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C41AC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9987A5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E7A84D1" wp14:editId="75D5C53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243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96C05D5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30288A88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1E574831" w14:textId="77777777" w:rsidR="009745DA" w:rsidRDefault="00021C4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9BE4B87">
          <v:shape id="_x0000_s1038" type="#_x0000_t32" style="position:absolute;left:0;text-align:left;margin-left:-35.85pt;margin-top:19.25pt;width:531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794FE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4643FA7" wp14:editId="24FB7FD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B0B0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E43CDA" w14:textId="77777777" w:rsidR="00DF2759" w:rsidRDefault="00021C49" w:rsidP="00DF2759">
      <w:hyperlink r:id="rId10" w:tooltip="See more products for B91 Buildings in the landscape" w:history="1">
        <w:r w:rsidR="00DF2759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74FF6171" w14:textId="77777777" w:rsidR="00DF2759" w:rsidRDefault="00DF2759" w:rsidP="00DF27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BUS SHELTER" w:history="1">
        <w:r>
          <w:rPr>
            <w:rStyle w:val="Hyperlink"/>
            <w:rFonts w:ascii="Arial" w:hAnsi="Arial" w:cs="Arial"/>
            <w:color w:val="4C9013"/>
          </w:rPr>
          <w:t>320 BUS SHELTER</w:t>
        </w:r>
      </w:hyperlink>
    </w:p>
    <w:p w14:paraId="044A1B9F" w14:textId="77777777" w:rsidR="00DF2759" w:rsidRDefault="00DF2759" w:rsidP="00DF27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420 WAITING SHELTER" w:history="1">
        <w:r>
          <w:rPr>
            <w:rStyle w:val="Hyperlink"/>
            <w:rFonts w:ascii="Arial" w:hAnsi="Arial" w:cs="Arial"/>
            <w:color w:val="4C9013"/>
          </w:rPr>
          <w:t>420 WAITING SHELTER</w:t>
        </w:r>
      </w:hyperlink>
    </w:p>
    <w:p w14:paraId="2A12681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F2F550E" w14:textId="77777777" w:rsidR="009745DA" w:rsidRDefault="00021C4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BE294D7">
          <v:shape id="_x0000_s1042" type="#_x0000_t32" style="position:absolute;left:0;text-align:left;margin-left:-35.85pt;margin-top:19.25pt;width:531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D22230C" w14:textId="77777777" w:rsidR="00AC1424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AC1424">
        <w:rPr>
          <w:color w:val="666666"/>
          <w:sz w:val="24"/>
          <w:szCs w:val="24"/>
        </w:rPr>
        <w:t xml:space="preserve"> Kilkenny Bus Shelter</w:t>
      </w:r>
    </w:p>
    <w:p w14:paraId="21A77B79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88B07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13A5C9D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6FFE168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771B9C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6B1ECB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589139D" w14:textId="1D6659E9" w:rsidR="00AC1424" w:rsidRDefault="00E43E60" w:rsidP="00AC142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AC1424">
        <w:rPr>
          <w:color w:val="666666"/>
          <w:sz w:val="24"/>
          <w:szCs w:val="24"/>
        </w:rPr>
        <w:t>Kent Kilkenny Bus Shelter</w:t>
      </w:r>
      <w:r w:rsidR="00645720">
        <w:rPr>
          <w:color w:val="666666"/>
          <w:sz w:val="24"/>
          <w:szCs w:val="24"/>
        </w:rPr>
        <w:t xml:space="preserve"> KKBS/3500/2360</w:t>
      </w:r>
    </w:p>
    <w:p w14:paraId="76C2148C" w14:textId="1A9E3017" w:rsidR="00462641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45720">
        <w:rPr>
          <w:color w:val="666666"/>
          <w:sz w:val="24"/>
          <w:szCs w:val="24"/>
        </w:rPr>
        <w:t>1.4307 (304L) stainless steel /1.4404 (316L) stainless steel</w:t>
      </w:r>
    </w:p>
    <w:p w14:paraId="0E9B3223" w14:textId="77777777" w:rsidR="00462641" w:rsidRDefault="00462641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72DF12E6" w14:textId="77777777" w:rsidR="00462641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AC1424">
        <w:rPr>
          <w:color w:val="666666"/>
          <w:sz w:val="24"/>
          <w:szCs w:val="24"/>
        </w:rPr>
        <w:t xml:space="preserve"> 3500 mm /Special order</w:t>
      </w:r>
    </w:p>
    <w:p w14:paraId="72E4E582" w14:textId="77777777" w:rsidR="00462641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Depth :</w:t>
      </w:r>
      <w:r w:rsidR="00AC1424">
        <w:rPr>
          <w:color w:val="666666"/>
          <w:sz w:val="24"/>
          <w:szCs w:val="24"/>
        </w:rPr>
        <w:t xml:space="preserve"> 1050 mm /Special order</w:t>
      </w:r>
    </w:p>
    <w:p w14:paraId="5245920E" w14:textId="77777777" w:rsidR="00E43E60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AC1424">
        <w:rPr>
          <w:color w:val="666666"/>
          <w:sz w:val="24"/>
          <w:szCs w:val="24"/>
        </w:rPr>
        <w:t xml:space="preserve"> 2360 mm /Special order</w:t>
      </w:r>
      <w:r w:rsidR="00E43E60">
        <w:rPr>
          <w:color w:val="666666"/>
          <w:sz w:val="24"/>
          <w:szCs w:val="24"/>
        </w:rPr>
        <w:t xml:space="preserve"> </w:t>
      </w:r>
    </w:p>
    <w:p w14:paraId="5F58B8C7" w14:textId="1377406B" w:rsidR="00645720" w:rsidRDefault="00462641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</w:t>
      </w:r>
      <w:r w:rsidR="00645720">
        <w:rPr>
          <w:color w:val="666666"/>
          <w:sz w:val="24"/>
          <w:szCs w:val="24"/>
        </w:rPr>
        <w:t xml:space="preserve">Bright peened /Bright satin /Electropolished /Satin 320 grit polish /Shot peened / Powder-coated, metallic black /Powder-coated, RAL /Other   </w:t>
      </w:r>
    </w:p>
    <w:p w14:paraId="48558707" w14:textId="77777777" w:rsidR="00645720" w:rsidRPr="008D3170" w:rsidRDefault="00645720" w:rsidP="00645720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Glass: 20mm laminated</w:t>
      </w:r>
    </w:p>
    <w:p w14:paraId="1429F92D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/Cast-in /Visible flange / 2 stage cast in</w:t>
      </w:r>
    </w:p>
    <w:p w14:paraId="31A528FC" w14:textId="77777777" w:rsidR="00021C49" w:rsidRDefault="00645720" w:rsidP="00021C4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</w:t>
      </w:r>
      <w:r w:rsidR="00021C49">
        <w:rPr>
          <w:color w:val="666666"/>
          <w:sz w:val="24"/>
          <w:szCs w:val="24"/>
        </w:rPr>
        <w:t>Integrated Seating/floor mounted bump rail / lighting / RTPI Sign / Help Point / advertising panels</w:t>
      </w:r>
    </w:p>
    <w:p w14:paraId="716F8BF2" w14:textId="28221534" w:rsidR="00645720" w:rsidRDefault="00645720" w:rsidP="00021C49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6A5A4DF" w14:textId="1BB2B7CF" w:rsidR="00645720" w:rsidRDefault="00645720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5F4D9E70" w14:textId="77777777" w:rsidR="00645720" w:rsidRDefault="00645720" w:rsidP="0064572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34B35842">
          <v:shape id="AutoShape 18" o:spid="_x0000_s1043" type="#_x0000_t32" style="position:absolute;left:0;text-align:left;margin-left:-35.85pt;margin-top:19.25pt;width:53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606919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Kilkenny Bus Shelter</w:t>
      </w:r>
    </w:p>
    <w:p w14:paraId="7BACCCC1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F37FECD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236CD86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B77595B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CABE36F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940D7F7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7A9F2E1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Kilkenny Bus Shelter KKBS/3500/2360</w:t>
      </w:r>
    </w:p>
    <w:p w14:paraId="1DD7548B" w14:textId="29BE6841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</w:t>
      </w:r>
    </w:p>
    <w:p w14:paraId="68D311D0" w14:textId="77777777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045F570C" w14:textId="3C0DAD72" w:rsidR="00645720" w:rsidRDefault="00645720" w:rsidP="00645720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: 3500 mm </w:t>
      </w:r>
    </w:p>
    <w:p w14:paraId="589B0BD9" w14:textId="37ACE562" w:rsidR="00645720" w:rsidRDefault="00645720" w:rsidP="00645720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Depth : 1050 mm </w:t>
      </w:r>
    </w:p>
    <w:p w14:paraId="4F226F47" w14:textId="7EE8AEE6" w:rsidR="00645720" w:rsidRDefault="00645720" w:rsidP="00645720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2360 mm </w:t>
      </w:r>
    </w:p>
    <w:p w14:paraId="7713E2C3" w14:textId="092FD5A9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 xml:space="preserve">Bright satin   </w:t>
      </w:r>
    </w:p>
    <w:p w14:paraId="50EF493A" w14:textId="77777777" w:rsidR="00645720" w:rsidRPr="008D3170" w:rsidRDefault="00645720" w:rsidP="00645720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Glass: 20mm laminated</w:t>
      </w:r>
    </w:p>
    <w:p w14:paraId="06D90F9D" w14:textId="2087E52F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Visible flange </w:t>
      </w:r>
    </w:p>
    <w:p w14:paraId="5038AFD5" w14:textId="41E93812" w:rsidR="00645720" w:rsidRDefault="00645720" w:rsidP="0064572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</w:t>
      </w:r>
      <w:r>
        <w:rPr>
          <w:color w:val="666666"/>
          <w:sz w:val="24"/>
          <w:szCs w:val="24"/>
        </w:rPr>
        <w:t>Integrated Seating</w:t>
      </w:r>
      <w:r>
        <w:rPr>
          <w:color w:val="666666"/>
          <w:sz w:val="24"/>
          <w:szCs w:val="24"/>
        </w:rPr>
        <w:t>/</w:t>
      </w:r>
      <w:r w:rsidR="00BD7C12">
        <w:rPr>
          <w:color w:val="666666"/>
          <w:sz w:val="24"/>
          <w:szCs w:val="24"/>
        </w:rPr>
        <w:t xml:space="preserve">floor mounted bump rail / </w:t>
      </w:r>
      <w:r>
        <w:rPr>
          <w:color w:val="666666"/>
          <w:sz w:val="24"/>
          <w:szCs w:val="24"/>
        </w:rPr>
        <w:t>lighting</w:t>
      </w:r>
      <w:r w:rsidR="00BD7C12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/ RTPI Sign / Help Point</w:t>
      </w:r>
      <w:r w:rsidR="00BD7C12">
        <w:rPr>
          <w:color w:val="666666"/>
          <w:sz w:val="24"/>
          <w:szCs w:val="24"/>
        </w:rPr>
        <w:t xml:space="preserve"> / advertising panels</w:t>
      </w:r>
    </w:p>
    <w:p w14:paraId="32424DE7" w14:textId="42077035" w:rsidR="00645720" w:rsidRDefault="00645720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645720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D59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FEEA90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D8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99049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8DCE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2A32E5E" wp14:editId="0936AE02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1BE3EBF" wp14:editId="4A79EBD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636E7E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40E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258A73D" wp14:editId="5E14A1B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6923"/>
    <w:multiLevelType w:val="multilevel"/>
    <w:tmpl w:val="67E2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21C49"/>
    <w:rsid w:val="00054972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2641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45720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C1424"/>
    <w:rsid w:val="00B00636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D7C12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F2759"/>
    <w:rsid w:val="00E11EFD"/>
    <w:rsid w:val="00E12C66"/>
    <w:rsid w:val="00E43E60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AutoShape 18"/>
      </o:rules>
    </o:shapelayout>
  </w:shapeDefaults>
  <w:decimalSymbol w:val="."/>
  <w:listSeparator w:val=","/>
  <w14:docId w14:val="43241E7B"/>
  <w15:docId w15:val="{38B720DA-657A-4115-A183-09E500B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waiting-shelter/B91_42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us-shelter/B91_3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buildings-in-the-landscape/B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B36D-0E84-4640-99C8-4D04EDB1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5</cp:revision>
  <cp:lastPrinted>2011-01-11T12:25:00Z</cp:lastPrinted>
  <dcterms:created xsi:type="dcterms:W3CDTF">2019-08-20T14:52:00Z</dcterms:created>
  <dcterms:modified xsi:type="dcterms:W3CDTF">2020-06-23T11:55:00Z</dcterms:modified>
</cp:coreProperties>
</file>