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553B3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53B3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553B3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53B3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3039F" w:rsidRDefault="0033039F" w:rsidP="0033039F">
      <w:hyperlink r:id="rId10" w:tooltip="See more products for Q50 Site/street furniture/equipment" w:history="1">
        <w:r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:rsidR="009745DA" w:rsidRDefault="00553B3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553B3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Frankfurt Bin - KFB500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Frankfurt Bin - KFB500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/Mounted to existing pole on site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 Diameter: 500 mm /Special order         - Capacity: 75 L /Special order       - Pole: 141 mm /Special order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304L (1.4307) /Stainless steel, grade 316L (1.4404)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Pole: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/Words/ logos/ symbols </w:t>
      </w:r>
    </w:p>
    <w:p w:rsidR="009745DA" w:rsidRPr="009745DA" w:rsidRDefault="009745DA" w:rsidP="00330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3039F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96E-FC08-4B92-A00A-8AA656AA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2019-07-25T13:42:00Z</dcterms:created>
  <dcterms:modified xsi:type="dcterms:W3CDTF">2019-07-25T13:42:00Z</dcterms:modified>
</cp:coreProperties>
</file>