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4D46D7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D46D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4D46D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D46D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4D46D7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4D46D7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4D46D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4A052E" w:rsidRDefault="004A052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4A052E">
        <w:rPr>
          <w:color w:val="666666"/>
          <w:sz w:val="24"/>
          <w:szCs w:val="24"/>
        </w:rPr>
        <w:t>Kent Internal Airport Bin KIAB1000</w:t>
      </w:r>
      <w:r w:rsidR="0033039F">
        <w:rPr>
          <w:color w:val="666666"/>
          <w:sz w:val="24"/>
          <w:szCs w:val="24"/>
        </w:rPr>
        <w:t xml:space="preserve">   </w:t>
      </w:r>
    </w:p>
    <w:p w:rsidR="0033039F" w:rsidRDefault="004A052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</w:t>
      </w:r>
      <w:r w:rsidR="0033039F">
        <w:rPr>
          <w:color w:val="666666"/>
          <w:sz w:val="24"/>
          <w:szCs w:val="24"/>
        </w:rPr>
        <w:t xml:space="preserve">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4A052E" w:rsidRPr="004A052E">
        <w:rPr>
          <w:color w:val="666666"/>
          <w:sz w:val="24"/>
          <w:szCs w:val="24"/>
        </w:rPr>
        <w:t>Kent Internal Airport Bin KIAB1000</w:t>
      </w:r>
    </w:p>
    <w:p w:rsidR="004A052E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4A052E" w:rsidRDefault="004A052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</w:t>
      </w:r>
      <w:r w:rsidR="00D17893">
        <w:rPr>
          <w:color w:val="666666"/>
          <w:sz w:val="24"/>
          <w:szCs w:val="24"/>
        </w:rPr>
        <w:t>Height: 880</w:t>
      </w:r>
      <w:r w:rsidR="0033039F">
        <w:rPr>
          <w:color w:val="666666"/>
          <w:sz w:val="24"/>
          <w:szCs w:val="24"/>
        </w:rPr>
        <w:t xml:space="preserve"> mm /Special order</w:t>
      </w:r>
    </w:p>
    <w:p w:rsidR="00D17893" w:rsidRDefault="004A052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</w:t>
      </w:r>
      <w:r w:rsidR="00D17893">
        <w:rPr>
          <w:color w:val="666666"/>
          <w:sz w:val="24"/>
          <w:szCs w:val="24"/>
        </w:rPr>
        <w:t xml:space="preserve"> </w:t>
      </w:r>
      <w:proofErr w:type="gramStart"/>
      <w:r w:rsidR="00D17893">
        <w:rPr>
          <w:color w:val="666666"/>
          <w:sz w:val="24"/>
          <w:szCs w:val="24"/>
        </w:rPr>
        <w:t>Width :</w:t>
      </w:r>
      <w:proofErr w:type="gramEnd"/>
      <w:r w:rsidR="00D17893">
        <w:rPr>
          <w:color w:val="666666"/>
          <w:sz w:val="24"/>
          <w:szCs w:val="24"/>
        </w:rPr>
        <w:t xml:space="preserve"> 485 mm /Special order</w:t>
      </w:r>
    </w:p>
    <w:p w:rsidR="0033039F" w:rsidRDefault="004A052E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</w:t>
      </w:r>
      <w:r w:rsidR="0033039F">
        <w:rPr>
          <w:color w:val="666666"/>
          <w:sz w:val="24"/>
          <w:szCs w:val="24"/>
        </w:rPr>
        <w:t xml:space="preserve"> </w:t>
      </w:r>
      <w:r w:rsidR="00D17893">
        <w:rPr>
          <w:color w:val="666666"/>
          <w:sz w:val="24"/>
          <w:szCs w:val="24"/>
        </w:rPr>
        <w:t>Length:</w:t>
      </w:r>
      <w:r w:rsidR="0033039F">
        <w:rPr>
          <w:color w:val="666666"/>
          <w:sz w:val="24"/>
          <w:szCs w:val="24"/>
        </w:rPr>
        <w:t xml:space="preserve"> </w:t>
      </w:r>
      <w:r w:rsidR="00D17893">
        <w:rPr>
          <w:color w:val="666666"/>
          <w:sz w:val="24"/>
          <w:szCs w:val="24"/>
        </w:rPr>
        <w:t>1000 mm /Special order</w:t>
      </w:r>
      <w:r w:rsidR="0033039F">
        <w:rPr>
          <w:color w:val="666666"/>
          <w:sz w:val="24"/>
          <w:szCs w:val="24"/>
        </w:rPr>
        <w:t xml:space="preserve">      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4A052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2E" w:rsidRDefault="004A052E" w:rsidP="000A1E8B">
      <w:pPr>
        <w:spacing w:after="0" w:line="240" w:lineRule="auto"/>
      </w:pPr>
      <w:r>
        <w:separator/>
      </w:r>
    </w:p>
  </w:endnote>
  <w:endnote w:type="continuationSeparator" w:id="0">
    <w:p w:rsidR="004A052E" w:rsidRDefault="004A052E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2E" w:rsidRDefault="004A052E" w:rsidP="000A1E8B">
      <w:pPr>
        <w:spacing w:after="0" w:line="240" w:lineRule="auto"/>
      </w:pPr>
      <w:r>
        <w:separator/>
      </w:r>
    </w:p>
  </w:footnote>
  <w:footnote w:type="continuationSeparator" w:id="0">
    <w:p w:rsidR="004A052E" w:rsidRDefault="004A052E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2E" w:rsidRPr="003F71C6" w:rsidRDefault="004A052E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color w:val="999999"/>
      </w:rPr>
      <w:tab/>
      <w:t xml:space="preserve">                                                                 </w:t>
    </w:r>
  </w:p>
  <w:p w:rsidR="004A052E" w:rsidRDefault="004A05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2E" w:rsidRPr="0070002D" w:rsidRDefault="004A052E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052E"/>
    <w:rsid w:val="004A5937"/>
    <w:rsid w:val="004A6084"/>
    <w:rsid w:val="004D46D7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7893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A604-7F0D-4C5E-B2CF-0DEB8400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2019-08-20T14:35:00Z</dcterms:created>
  <dcterms:modified xsi:type="dcterms:W3CDTF">2019-08-20T14:35:00Z</dcterms:modified>
</cp:coreProperties>
</file>