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EEBE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A89CA10" w14:textId="1650CE95" w:rsidR="009745DA" w:rsidRDefault="00801B6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31234F" wp14:editId="6014BAD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E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31995E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F24636B" wp14:editId="4206D1E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809A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EB6D329" w14:textId="77777777"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14:paraId="76CFC305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1B79808B" w14:textId="10F5F976" w:rsidR="009745DA" w:rsidRDefault="00801B6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FFA3E" wp14:editId="5FB3D4C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118E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F45135D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C1FD624" wp14:editId="1C671712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4997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38083C3" w14:textId="77777777" w:rsidR="0033039F" w:rsidRDefault="00801B63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144B8A49" w14:textId="77777777"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14:paraId="3104E012" w14:textId="77777777"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14:paraId="2314EC4E" w14:textId="19FBE50E" w:rsidR="009745DA" w:rsidRDefault="00801B6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CC7E9" wp14:editId="26CCCDB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38A3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4BA370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DE5825" w14:textId="13D0F340" w:rsidR="0033039F" w:rsidRDefault="00393B80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393B80">
        <w:rPr>
          <w:color w:val="666666"/>
          <w:sz w:val="24"/>
          <w:szCs w:val="24"/>
        </w:rPr>
        <w:t xml:space="preserve">Kent </w:t>
      </w:r>
      <w:r w:rsidR="00801B63">
        <w:rPr>
          <w:color w:val="666666"/>
          <w:sz w:val="24"/>
          <w:szCs w:val="24"/>
        </w:rPr>
        <w:t>One Tower Bridge Bin</w:t>
      </w:r>
      <w:r w:rsidR="0033039F">
        <w:rPr>
          <w:color w:val="666666"/>
          <w:sz w:val="24"/>
          <w:szCs w:val="24"/>
        </w:rPr>
        <w:t xml:space="preserve"> </w:t>
      </w:r>
      <w:r w:rsidR="00801B63">
        <w:rPr>
          <w:color w:val="666666"/>
          <w:sz w:val="24"/>
          <w:szCs w:val="24"/>
        </w:rPr>
        <w:t>–</w:t>
      </w:r>
      <w:r w:rsidR="0033039F">
        <w:rPr>
          <w:color w:val="666666"/>
          <w:sz w:val="24"/>
          <w:szCs w:val="24"/>
        </w:rPr>
        <w:t xml:space="preserve"> </w:t>
      </w:r>
      <w:r w:rsidRPr="00393B80">
        <w:rPr>
          <w:color w:val="666666"/>
          <w:sz w:val="24"/>
          <w:szCs w:val="24"/>
        </w:rPr>
        <w:t>K</w:t>
      </w:r>
      <w:r w:rsidR="00801B63">
        <w:rPr>
          <w:color w:val="666666"/>
          <w:sz w:val="24"/>
          <w:szCs w:val="24"/>
        </w:rPr>
        <w:t>OTBB1315</w:t>
      </w:r>
    </w:p>
    <w:p w14:paraId="3AE8514B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D837984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7D9C3E6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83D2DA4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E0CB350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847C985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50ADBC5" w14:textId="4086D2BF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801B63" w:rsidRPr="00393B80">
        <w:rPr>
          <w:color w:val="666666"/>
          <w:sz w:val="24"/>
          <w:szCs w:val="24"/>
        </w:rPr>
        <w:t xml:space="preserve">Kent </w:t>
      </w:r>
      <w:r w:rsidR="00801B63">
        <w:rPr>
          <w:color w:val="666666"/>
          <w:sz w:val="24"/>
          <w:szCs w:val="24"/>
        </w:rPr>
        <w:t xml:space="preserve">One Tower Bridge Bin – </w:t>
      </w:r>
      <w:r w:rsidR="00801B63" w:rsidRPr="00393B80">
        <w:rPr>
          <w:color w:val="666666"/>
          <w:sz w:val="24"/>
          <w:szCs w:val="24"/>
        </w:rPr>
        <w:t>K</w:t>
      </w:r>
      <w:r w:rsidR="00801B63">
        <w:rPr>
          <w:color w:val="666666"/>
          <w:sz w:val="24"/>
          <w:szCs w:val="24"/>
        </w:rPr>
        <w:t>OTBB1315</w:t>
      </w:r>
    </w:p>
    <w:p w14:paraId="2C9DCFFC" w14:textId="24E6E72B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801B63">
        <w:rPr>
          <w:color w:val="666666"/>
          <w:sz w:val="24"/>
          <w:szCs w:val="24"/>
        </w:rPr>
        <w:t>Litter Bin</w:t>
      </w:r>
    </w:p>
    <w:p w14:paraId="3D40D1F6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14:paraId="4C63DCCE" w14:textId="77777777" w:rsidR="00801B63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</w:t>
      </w:r>
    </w:p>
    <w:p w14:paraId="62382161" w14:textId="39AA4177" w:rsidR="00801B63" w:rsidRDefault="00801B63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  </w:t>
      </w:r>
      <w:r w:rsidR="00393B80">
        <w:rPr>
          <w:color w:val="666666"/>
          <w:sz w:val="24"/>
          <w:szCs w:val="24"/>
        </w:rPr>
        <w:t xml:space="preserve">- </w:t>
      </w:r>
      <w:r>
        <w:rPr>
          <w:color w:val="666666"/>
          <w:sz w:val="24"/>
          <w:szCs w:val="24"/>
        </w:rPr>
        <w:t>Height</w:t>
      </w:r>
      <w:r w:rsidR="00393B80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1315</w:t>
      </w:r>
      <w:r w:rsidR="0033039F">
        <w:rPr>
          <w:color w:val="666666"/>
          <w:sz w:val="24"/>
          <w:szCs w:val="24"/>
        </w:rPr>
        <w:t xml:space="preserve"> mm</w:t>
      </w:r>
    </w:p>
    <w:p w14:paraId="74925266" w14:textId="75D3D134" w:rsidR="00801B63" w:rsidRDefault="00801B63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 -</w:t>
      </w:r>
      <w:r w:rsidR="0033039F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Width: 550mm</w:t>
      </w:r>
    </w:p>
    <w:p w14:paraId="3D91244A" w14:textId="0F3F3F3F" w:rsidR="00801B63" w:rsidRDefault="00801B63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 - Depth: 386mm</w:t>
      </w:r>
    </w:p>
    <w:p w14:paraId="3C34F14F" w14:textId="06C953CB" w:rsidR="00393B80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- Capacity: </w:t>
      </w:r>
      <w:r w:rsidR="00801B63">
        <w:rPr>
          <w:color w:val="666666"/>
          <w:sz w:val="24"/>
          <w:szCs w:val="24"/>
        </w:rPr>
        <w:t>90</w:t>
      </w:r>
      <w:r>
        <w:rPr>
          <w:color w:val="666666"/>
          <w:sz w:val="24"/>
          <w:szCs w:val="24"/>
        </w:rPr>
        <w:t xml:space="preserve"> L</w:t>
      </w:r>
      <w:r w:rsidR="00393B80">
        <w:rPr>
          <w:color w:val="666666"/>
          <w:sz w:val="24"/>
          <w:szCs w:val="24"/>
        </w:rPr>
        <w:t xml:space="preserve"> </w:t>
      </w:r>
    </w:p>
    <w:p w14:paraId="561A39F1" w14:textId="74A04253" w:rsidR="0033039F" w:rsidRDefault="00393B80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33039F">
        <w:rPr>
          <w:color w:val="666666"/>
          <w:sz w:val="24"/>
          <w:szCs w:val="24"/>
        </w:rPr>
        <w:t xml:space="preserve">• Material: Stainless steel, grade 304L (1.4307) </w:t>
      </w:r>
    </w:p>
    <w:p w14:paraId="472DAF03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17333591" w14:textId="7A1ECE06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  <w:r w:rsidR="00801B63">
        <w:rPr>
          <w:color w:val="666666"/>
          <w:sz w:val="24"/>
          <w:szCs w:val="24"/>
        </w:rPr>
        <w:t>Powdercoated</w:t>
      </w:r>
      <w:r>
        <w:rPr>
          <w:color w:val="666666"/>
          <w:sz w:val="24"/>
          <w:szCs w:val="24"/>
        </w:rPr>
        <w:t xml:space="preserve"> </w:t>
      </w:r>
    </w:p>
    <w:p w14:paraId="229AB0A7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 </w:t>
      </w:r>
    </w:p>
    <w:p w14:paraId="2377BA41" w14:textId="77777777"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1A11A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98E63A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FC3A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450F355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6F5D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E460B36" wp14:editId="6029193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3B943E6" wp14:editId="156E9E22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6C93E31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75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FB52E15" wp14:editId="74B5AA2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039F"/>
    <w:rsid w:val="00373E92"/>
    <w:rsid w:val="00393B8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4846"/>
    <w:rsid w:val="00801B6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50792AAD"/>
  <w15:docId w15:val="{13FBD3A1-8341-4A7C-8B94-F1AE916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2AAF-0819-4A9C-9BBD-057408B8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2</cp:revision>
  <cp:lastPrinted>2011-01-11T12:25:00Z</cp:lastPrinted>
  <dcterms:created xsi:type="dcterms:W3CDTF">2020-06-15T11:25:00Z</dcterms:created>
  <dcterms:modified xsi:type="dcterms:W3CDTF">2020-06-15T11:25:00Z</dcterms:modified>
</cp:coreProperties>
</file>