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E13E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00CC1E5" w14:textId="77777777" w:rsidR="009745DA" w:rsidRDefault="007A60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4C530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47734C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BEC7EA3" wp14:editId="5AC2E5D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06DD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8F1B541" w14:textId="77777777"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14:paraId="1BC35FA6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1391F66" w14:textId="77777777" w:rsidR="009745DA" w:rsidRDefault="007A60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1F94766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76597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334CE0C" wp14:editId="2BD192D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2A95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836F4D4" w14:textId="77777777" w:rsidR="0033039F" w:rsidRDefault="007A607C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3F5B1F6A" w14:textId="77777777"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14:paraId="25D0FA67" w14:textId="77777777"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14:paraId="5D23138A" w14:textId="77777777" w:rsidR="009745DA" w:rsidRDefault="007A60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1FAB226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5B171F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E12F5" w14:textId="649227C5" w:rsidR="00392F3B" w:rsidRDefault="00392F3B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7A607C">
        <w:rPr>
          <w:color w:val="666666"/>
          <w:sz w:val="24"/>
          <w:szCs w:val="24"/>
        </w:rPr>
        <w:t>Sheraton</w:t>
      </w:r>
      <w:r>
        <w:rPr>
          <w:color w:val="666666"/>
          <w:sz w:val="24"/>
          <w:szCs w:val="24"/>
        </w:rPr>
        <w:t xml:space="preserve"> Bin – </w:t>
      </w:r>
      <w:r w:rsidRPr="00392F3B">
        <w:rPr>
          <w:color w:val="666666"/>
          <w:sz w:val="24"/>
          <w:szCs w:val="24"/>
        </w:rPr>
        <w:t>KSLB</w:t>
      </w:r>
      <w:r w:rsidR="007A607C">
        <w:rPr>
          <w:color w:val="666666"/>
          <w:sz w:val="24"/>
          <w:szCs w:val="24"/>
        </w:rPr>
        <w:t>370</w:t>
      </w:r>
    </w:p>
    <w:p w14:paraId="50DA0F01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87E7693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697BDBF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65701C9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2EC34BD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AB023C1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2588EEF" w14:textId="3E9036A1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A607C">
        <w:rPr>
          <w:color w:val="666666"/>
          <w:sz w:val="24"/>
          <w:szCs w:val="24"/>
        </w:rPr>
        <w:t xml:space="preserve">Kent Sheraton Bin – </w:t>
      </w:r>
      <w:r w:rsidR="007A607C" w:rsidRPr="00392F3B">
        <w:rPr>
          <w:color w:val="666666"/>
          <w:sz w:val="24"/>
          <w:szCs w:val="24"/>
        </w:rPr>
        <w:t>KSLB</w:t>
      </w:r>
      <w:r w:rsidR="007A607C">
        <w:rPr>
          <w:color w:val="666666"/>
          <w:sz w:val="24"/>
          <w:szCs w:val="24"/>
        </w:rPr>
        <w:t>370</w:t>
      </w:r>
    </w:p>
    <w:p w14:paraId="7A704F45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/Mou</w:t>
      </w:r>
      <w:r w:rsidR="00392F3B">
        <w:rPr>
          <w:color w:val="666666"/>
          <w:sz w:val="24"/>
          <w:szCs w:val="24"/>
        </w:rPr>
        <w:t>nted to existing pole on site /Inv</w:t>
      </w:r>
      <w:r>
        <w:rPr>
          <w:color w:val="666666"/>
          <w:sz w:val="24"/>
          <w:szCs w:val="24"/>
        </w:rPr>
        <w:t xml:space="preserve">isible flange </w:t>
      </w:r>
    </w:p>
    <w:p w14:paraId="419E1236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682D7D1A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14:paraId="34254655" w14:textId="6A1FD24D" w:rsidR="0033039F" w:rsidRDefault="00392F3B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Diameter: 350</w:t>
      </w:r>
      <w:r w:rsidR="0033039F">
        <w:rPr>
          <w:color w:val="666666"/>
          <w:sz w:val="24"/>
          <w:szCs w:val="24"/>
        </w:rPr>
        <w:t xml:space="preserve"> mm /Spec</w:t>
      </w:r>
      <w:r>
        <w:rPr>
          <w:color w:val="666666"/>
          <w:sz w:val="24"/>
          <w:szCs w:val="24"/>
        </w:rPr>
        <w:t>ial order         - Capacity: 45</w:t>
      </w:r>
      <w:r w:rsidR="0033039F">
        <w:rPr>
          <w:color w:val="666666"/>
          <w:sz w:val="24"/>
          <w:szCs w:val="24"/>
        </w:rPr>
        <w:t xml:space="preserve"> L /Special order       </w:t>
      </w:r>
    </w:p>
    <w:p w14:paraId="1507F656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14:paraId="6D81F158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0D70EC57" w14:textId="0D2F4968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  <w:proofErr w:type="spellStart"/>
      <w:r w:rsidR="007A607C" w:rsidRPr="007A607C">
        <w:rPr>
          <w:color w:val="666666"/>
          <w:sz w:val="24"/>
          <w:szCs w:val="24"/>
        </w:rPr>
        <w:t>Powdercoated</w:t>
      </w:r>
      <w:proofErr w:type="spellEnd"/>
      <w:r w:rsidR="007A607C" w:rsidRPr="007A607C">
        <w:rPr>
          <w:color w:val="666666"/>
          <w:sz w:val="24"/>
          <w:szCs w:val="24"/>
        </w:rPr>
        <w:t xml:space="preserve"> Kent Metallic Black</w:t>
      </w:r>
    </w:p>
    <w:p w14:paraId="402789F1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14:paraId="47E3AF34" w14:textId="77777777"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842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9B91E9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1B3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D757905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91F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DE1A9C" wp14:editId="50AFC0A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17F2C7A" wp14:editId="06D9FB5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755B17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D0C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38B38B4" wp14:editId="3F0B346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2F3B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317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A607C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413C28BD"/>
  <w15:docId w15:val="{C108EE2D-ABB4-45B9-8973-5A90026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8270-810C-4379-AE15-2B10258F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2020-06-15T11:55:00Z</dcterms:created>
  <dcterms:modified xsi:type="dcterms:W3CDTF">2020-06-15T11:55:00Z</dcterms:modified>
</cp:coreProperties>
</file>