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71284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1284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71284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1284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712844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71284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1284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2E0A6C" w:rsidRDefault="002E0A6C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2E0A6C">
        <w:rPr>
          <w:color w:val="666666"/>
          <w:sz w:val="24"/>
          <w:szCs w:val="24"/>
        </w:rPr>
        <w:t>Kent Two Tone Barcelona Bin</w:t>
      </w:r>
      <w:r>
        <w:rPr>
          <w:color w:val="666666"/>
          <w:sz w:val="24"/>
          <w:szCs w:val="24"/>
        </w:rPr>
        <w:t xml:space="preserve"> -</w:t>
      </w:r>
      <w:r w:rsidRPr="002E0A6C">
        <w:rPr>
          <w:color w:val="666666"/>
          <w:sz w:val="24"/>
          <w:szCs w:val="24"/>
        </w:rPr>
        <w:t xml:space="preserve"> K2TBB-400</w:t>
      </w:r>
      <w:r w:rsidR="0033039F">
        <w:rPr>
          <w:color w:val="666666"/>
          <w:sz w:val="24"/>
          <w:szCs w:val="24"/>
        </w:rPr>
        <w:t xml:space="preserve">   </w:t>
      </w:r>
    </w:p>
    <w:p w:rsidR="0033039F" w:rsidRDefault="002E0A6C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33039F">
        <w:rPr>
          <w:color w:val="666666"/>
          <w:sz w:val="24"/>
          <w:szCs w:val="24"/>
        </w:rPr>
        <w:t xml:space="preserve">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E0A6C" w:rsidRPr="002E0A6C">
        <w:rPr>
          <w:color w:val="666666"/>
          <w:sz w:val="24"/>
          <w:szCs w:val="24"/>
        </w:rPr>
        <w:t xml:space="preserve">Kent Two Tone Barcelona Bin </w:t>
      </w:r>
      <w:r w:rsidR="002E0A6C">
        <w:rPr>
          <w:color w:val="666666"/>
          <w:sz w:val="24"/>
          <w:szCs w:val="24"/>
        </w:rPr>
        <w:t xml:space="preserve">- </w:t>
      </w:r>
      <w:r w:rsidR="002E0A6C" w:rsidRPr="002E0A6C">
        <w:rPr>
          <w:color w:val="666666"/>
          <w:sz w:val="24"/>
          <w:szCs w:val="24"/>
        </w:rPr>
        <w:t>K2TBB-400</w:t>
      </w:r>
    </w:p>
    <w:p w:rsidR="002E0A6C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   </w:t>
      </w:r>
    </w:p>
    <w:p w:rsidR="0033039F" w:rsidRDefault="002E0A6C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33039F">
        <w:rPr>
          <w:color w:val="666666"/>
          <w:sz w:val="24"/>
          <w:szCs w:val="24"/>
        </w:rPr>
        <w:t xml:space="preserve">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2E0A6C" w:rsidRDefault="002E0A6C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4</w:t>
      </w:r>
      <w:r w:rsidR="0033039F">
        <w:rPr>
          <w:color w:val="666666"/>
          <w:sz w:val="24"/>
          <w:szCs w:val="24"/>
        </w:rPr>
        <w:t xml:space="preserve">00 mm /Special order         - Capacity: 75 L /Special order      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E0A6C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2844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BAAC-2DE2-41A7-84E6-1E484F68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2019-08-13T14:52:00Z</dcterms:created>
  <dcterms:modified xsi:type="dcterms:W3CDTF">2019-08-13T14:52:00Z</dcterms:modified>
</cp:coreProperties>
</file>