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87BAF" w14:textId="77777777" w:rsidR="009667E8" w:rsidRPr="009667E8" w:rsidRDefault="009667E8" w:rsidP="0014789E">
      <w:pPr>
        <w:ind w:left="-709" w:right="49"/>
        <w:rPr>
          <w:rFonts w:ascii="Arial Narrow" w:hAnsi="Arial Narrow" w:cs="Arial"/>
          <w:color w:val="5F497A"/>
          <w:sz w:val="6"/>
          <w:szCs w:val="6"/>
        </w:rPr>
      </w:pPr>
    </w:p>
    <w:p w14:paraId="7A7FFB5C" w14:textId="0C2F36CA" w:rsidR="009745DA" w:rsidRDefault="009667E8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05F23E" wp14:editId="129228A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350" r="9525" b="1270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1D1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d50AEAAH4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1Duyx4mBenS/&#10;j5BTs2qeDBp9qAm3cVtMJcrJPfsnkD8Dc7Dphet0Rr8cPZEzo3hDSYfgKc1u/AqKMIISZLemFock&#10;ST6wKTfleG2KniKTdLn8eLNYlgvO5CVWiPpC9BjiFw0DS5uGh4jCdH3cgHPUesB5TiMOTyFSIUS8&#10;EFJWB4/G2jwB1rGx4Z8W1SITAlijUjDBAna7jUV2EDRDt+Xy5r5KrpDYGxjC3qks1muhPp/3URh7&#10;2hPeOqJd3Dj5ugN13GKSS/fU5Cx8Hsg0Rb+fM+r126x/A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iTv3edABAAB+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ADAF435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2B2FEF" wp14:editId="6DDA9D97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D74B6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A757AF3" w14:textId="77777777" w:rsidR="004D716D" w:rsidRPr="009667E8" w:rsidRDefault="004D716D" w:rsidP="009745DA">
      <w:pPr>
        <w:ind w:left="-709" w:right="49"/>
        <w:rPr>
          <w:rFonts w:ascii="Arial" w:hAnsi="Arial" w:cs="Arial"/>
          <w:color w:val="666666"/>
          <w:sz w:val="2"/>
          <w:szCs w:val="2"/>
          <w:shd w:val="clear" w:color="auto" w:fill="FFFFFF"/>
        </w:rPr>
      </w:pPr>
    </w:p>
    <w:p w14:paraId="17FA9AC4" w14:textId="72FD5552" w:rsidR="009745DA" w:rsidRDefault="009667E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CABC7" wp14:editId="17DF77A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8255" r="9525" b="1079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3F6AD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m3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V84szDQiO52&#10;EbMyq2bJn9GFmtLWduNTh+Jgn9wjil+BWVz3YDuVs5+PjsBVQhR/QNIjOFLZjt9RUg6QQDbr0Poh&#10;UZIN7JBncrzORB0iE/Rx8Xk2X5RzzsQlVkB9ATof4jeFA0uXhofoQXd9XKO1NHn0VZaB/WOIqSyo&#10;L4CkavFBG5MXwFg2kgPz6TwDAhotUzClBd9t18azPdAK3ZSL2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uln5t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410068E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0AB6F04D" wp14:editId="272D68F4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D835A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28F06C3" w14:textId="77777777" w:rsidR="004D716D" w:rsidRDefault="00E15C27" w:rsidP="004D716D">
      <w:hyperlink r:id="rId10" w:tooltip="See more products for P30 Trenches, pipeways and pits for buried engineering services" w:history="1">
        <w:r w:rsidR="004D716D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P30 Trenches, </w:t>
        </w:r>
        <w:proofErr w:type="spellStart"/>
        <w:r w:rsidR="004D716D">
          <w:rPr>
            <w:rStyle w:val="Hyperlink"/>
            <w:rFonts w:ascii="Arial" w:hAnsi="Arial" w:cs="Arial"/>
            <w:color w:val="4C9013"/>
            <w:shd w:val="clear" w:color="auto" w:fill="FFFFFF"/>
          </w:rPr>
          <w:t>pipeways</w:t>
        </w:r>
        <w:proofErr w:type="spellEnd"/>
        <w:r w:rsidR="004D716D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 and pits for buried engineering services</w:t>
        </w:r>
      </w:hyperlink>
    </w:p>
    <w:p w14:paraId="44031838" w14:textId="77777777" w:rsidR="004D716D" w:rsidRDefault="004D716D" w:rsidP="004D71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05 PROPRIETARY ACCESS AND INSPECTION CHAMBERS " w:history="1">
        <w:r>
          <w:rPr>
            <w:rStyle w:val="Hyperlink"/>
            <w:rFonts w:ascii="Arial" w:hAnsi="Arial" w:cs="Arial"/>
            <w:color w:val="4C9013"/>
          </w:rPr>
          <w:t>305 PROPRIETARY ACCESS AND INSPECTION CHAMBERS</w:t>
        </w:r>
      </w:hyperlink>
    </w:p>
    <w:p w14:paraId="2E6D858A" w14:textId="06E0DECC" w:rsidR="009745DA" w:rsidRDefault="009667E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02E36" wp14:editId="73CC7CE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A27D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gC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cBqUhYFGdLeL&#10;mJVZtUj+jC7UlLa2G586FAf75B5R/ArM4roH26mc/Xx0BK4SovgDkh7Bkcp2/I6ScoAEslmH1g+J&#10;kmxghzyT43Um6hCZoI/zzzezeTnjTFxiBdQXoPMhflM4sHRpeIgedNfHNVpLk0dfZRnYP4aYyoL6&#10;AkiqFh+0MXkBjGVjw7/MprMMCGi0TMGUFny3XRvP9kArtCjnN3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ExBIA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5ECCFED" w14:textId="1D651FC3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E15C27">
        <w:rPr>
          <w:color w:val="666666"/>
          <w:sz w:val="24"/>
          <w:szCs w:val="24"/>
        </w:rPr>
        <w:t>Manhole Inspection Liner KMILDC1000</w:t>
      </w:r>
    </w:p>
    <w:p w14:paraId="18F1AADD" w14:textId="77777777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A34AC31" w14:textId="77777777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1BE875B" w14:textId="77777777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55B6056" w14:textId="77777777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3D8B9883" w14:textId="77777777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F66A831" w14:textId="77777777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104F2809" w14:textId="7FDC2D70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E15C27">
        <w:rPr>
          <w:color w:val="666666"/>
          <w:sz w:val="24"/>
          <w:szCs w:val="24"/>
        </w:rPr>
        <w:t>Manhole Inspection Liner</w:t>
      </w:r>
      <w:r>
        <w:rPr>
          <w:color w:val="666666"/>
          <w:sz w:val="24"/>
          <w:szCs w:val="24"/>
        </w:rPr>
        <w:t xml:space="preserve"> </w:t>
      </w:r>
    </w:p>
    <w:p w14:paraId="47BF98A4" w14:textId="0B4C24E2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15C27" w:rsidRPr="00E15C27">
        <w:rPr>
          <w:color w:val="666666"/>
          <w:sz w:val="24"/>
          <w:szCs w:val="24"/>
        </w:rPr>
        <w:t>KMILDC850-850/4"/6"</w:t>
      </w:r>
      <w:r w:rsidR="00E15C27" w:rsidRPr="00E15C27">
        <w:rPr>
          <w:color w:val="666666"/>
          <w:sz w:val="24"/>
          <w:szCs w:val="24"/>
        </w:rPr>
        <w:t xml:space="preserve"> / </w:t>
      </w:r>
      <w:r w:rsidR="00E15C27" w:rsidRPr="00E15C27">
        <w:rPr>
          <w:color w:val="666666"/>
          <w:sz w:val="24"/>
          <w:szCs w:val="24"/>
        </w:rPr>
        <w:t>KMILDC900-900/4"/6"</w:t>
      </w:r>
      <w:r w:rsidR="00E15C27" w:rsidRPr="00E15C27">
        <w:rPr>
          <w:color w:val="666666"/>
          <w:sz w:val="24"/>
          <w:szCs w:val="24"/>
        </w:rPr>
        <w:t xml:space="preserve"> / </w:t>
      </w:r>
      <w:r w:rsidR="00E15C27" w:rsidRPr="00E15C27">
        <w:rPr>
          <w:color w:val="666666"/>
          <w:sz w:val="24"/>
          <w:szCs w:val="24"/>
        </w:rPr>
        <w:t>KMILDC900-900/6"/8"</w:t>
      </w:r>
      <w:r w:rsidR="00E15C27" w:rsidRPr="00E15C27">
        <w:rPr>
          <w:color w:val="666666"/>
          <w:sz w:val="24"/>
          <w:szCs w:val="24"/>
        </w:rPr>
        <w:t xml:space="preserve"> / </w:t>
      </w:r>
      <w:r w:rsidR="00E15C27" w:rsidRPr="00E15C27">
        <w:rPr>
          <w:color w:val="666666"/>
          <w:sz w:val="24"/>
          <w:szCs w:val="24"/>
        </w:rPr>
        <w:t>KMILDC1000-1000/4"/6"</w:t>
      </w:r>
      <w:r w:rsidR="00E15C27" w:rsidRPr="00E15C27">
        <w:rPr>
          <w:color w:val="666666"/>
          <w:sz w:val="24"/>
          <w:szCs w:val="24"/>
        </w:rPr>
        <w:t xml:space="preserve"> / </w:t>
      </w:r>
      <w:r w:rsidR="00E15C27" w:rsidRPr="00E15C27">
        <w:rPr>
          <w:color w:val="666666"/>
          <w:sz w:val="24"/>
          <w:szCs w:val="24"/>
        </w:rPr>
        <w:t>KMILDC1000-1000/6"/8"</w:t>
      </w:r>
      <w:r w:rsidR="00E15C27" w:rsidRPr="00E15C27">
        <w:rPr>
          <w:color w:val="666666"/>
          <w:sz w:val="24"/>
          <w:szCs w:val="24"/>
        </w:rPr>
        <w:t xml:space="preserve"> / </w:t>
      </w:r>
      <w:r w:rsidR="00E15C27" w:rsidRPr="00E15C27">
        <w:rPr>
          <w:color w:val="666666"/>
          <w:sz w:val="24"/>
          <w:szCs w:val="24"/>
        </w:rPr>
        <w:t>KMILDC1200-1200/4"/6"</w:t>
      </w:r>
      <w:r w:rsidR="00E15C27" w:rsidRPr="00E15C27">
        <w:rPr>
          <w:color w:val="666666"/>
          <w:sz w:val="24"/>
          <w:szCs w:val="24"/>
        </w:rPr>
        <w:t xml:space="preserve"> / </w:t>
      </w:r>
      <w:r w:rsidR="00E15C27" w:rsidRPr="00E15C27">
        <w:rPr>
          <w:color w:val="666666"/>
          <w:sz w:val="24"/>
          <w:szCs w:val="24"/>
        </w:rPr>
        <w:t>KMILDC1200-1200/6"/8"</w:t>
      </w:r>
    </w:p>
    <w:p w14:paraId="1C4FAE56" w14:textId="77777777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to BS EN 1433: B125 /C250 /D400 </w:t>
      </w:r>
    </w:p>
    <w:p w14:paraId="37DFDC27" w14:textId="65384DE9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Body size: </w:t>
      </w:r>
      <w:r w:rsidR="00E15C27">
        <w:rPr>
          <w:color w:val="666666"/>
          <w:sz w:val="24"/>
          <w:szCs w:val="24"/>
        </w:rPr>
        <w:t>Manufacturers standard / custom</w:t>
      </w:r>
    </w:p>
    <w:p w14:paraId="220DA5E0" w14:textId="1711805A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Inlet: </w:t>
      </w:r>
    </w:p>
    <w:p w14:paraId="00A156D3" w14:textId="33F2F742" w:rsidR="004D716D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Size:</w:t>
      </w:r>
      <w:r w:rsidR="00E15C27">
        <w:rPr>
          <w:color w:val="666666"/>
          <w:sz w:val="24"/>
          <w:szCs w:val="24"/>
        </w:rPr>
        <w:t xml:space="preserve"> 4”-6”; 6”-8”</w:t>
      </w:r>
      <w:r>
        <w:rPr>
          <w:color w:val="666666"/>
          <w:sz w:val="24"/>
          <w:szCs w:val="24"/>
        </w:rPr>
        <w:t xml:space="preserve"> </w:t>
      </w:r>
    </w:p>
    <w:p w14:paraId="3B617026" w14:textId="77777777" w:rsidR="00E15C27" w:rsidRDefault="004D716D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Quantity: 1 /2 /3 /As drawing</w:t>
      </w:r>
    </w:p>
    <w:p w14:paraId="51D5C6EE" w14:textId="731F11A7" w:rsidR="004D716D" w:rsidRDefault="00E15C27" w:rsidP="004D71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ab/>
        <w:t>- Double contained</w:t>
      </w:r>
      <w:r>
        <w:rPr>
          <w:color w:val="666666"/>
          <w:sz w:val="24"/>
          <w:szCs w:val="24"/>
        </w:rPr>
        <w:tab/>
      </w:r>
      <w:r w:rsidR="004D716D">
        <w:rPr>
          <w:color w:val="666666"/>
          <w:sz w:val="24"/>
          <w:szCs w:val="24"/>
        </w:rPr>
        <w:t xml:space="preserve"> </w:t>
      </w:r>
    </w:p>
    <w:p w14:paraId="113D7D8B" w14:textId="7E800B0C" w:rsidR="009745DA" w:rsidRDefault="009745DA" w:rsidP="004D716D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316F4544" w14:textId="1E005DF6" w:rsidR="009667E8" w:rsidRDefault="009667E8" w:rsidP="009667E8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7B3CD542" wp14:editId="1F0BAD3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244474</wp:posOffset>
                </wp:positionV>
                <wp:extent cx="6745605" cy="0"/>
                <wp:effectExtent l="0" t="0" r="0" b="0"/>
                <wp:wrapNone/>
                <wp:docPr id="7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22E1" id="Straight Arrow Connector 6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78D279F" w14:textId="77777777" w:rsidR="00E15C27" w:rsidRDefault="00E15C27" w:rsidP="00E15C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Manhole Inspection Liner KMILDC1000</w:t>
      </w:r>
    </w:p>
    <w:p w14:paraId="4D35C1D2" w14:textId="77777777" w:rsidR="00E15C27" w:rsidRDefault="00E15C27" w:rsidP="00E15C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225984EF" w14:textId="77777777" w:rsidR="00E15C27" w:rsidRDefault="00E15C27" w:rsidP="00E15C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F4D9106" w14:textId="77777777" w:rsidR="00E15C27" w:rsidRDefault="00E15C27" w:rsidP="00E15C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DC188F8" w14:textId="77777777" w:rsidR="00E15C27" w:rsidRDefault="00E15C27" w:rsidP="00E15C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44B05A40" w14:textId="77777777" w:rsidR="00E15C27" w:rsidRDefault="00E15C27" w:rsidP="00E15C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C832004" w14:textId="77777777" w:rsidR="00E15C27" w:rsidRDefault="00E15C27" w:rsidP="00E15C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D702055" w14:textId="77777777" w:rsidR="00E15C27" w:rsidRDefault="00E15C27" w:rsidP="00E15C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Manhole Inspection Liner </w:t>
      </w:r>
    </w:p>
    <w:p w14:paraId="21951F6B" w14:textId="273D32B9" w:rsidR="00E15C27" w:rsidRDefault="00E15C27" w:rsidP="00E15C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Pr="00E15C27">
        <w:rPr>
          <w:color w:val="666666"/>
          <w:sz w:val="24"/>
          <w:szCs w:val="24"/>
        </w:rPr>
        <w:t xml:space="preserve">KMILDC900-900/4"/6" </w:t>
      </w:r>
    </w:p>
    <w:p w14:paraId="70E30ABC" w14:textId="1F97DC83" w:rsidR="00E15C27" w:rsidRDefault="00E15C27" w:rsidP="00E15C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to BS EN 1433: B125 </w:t>
      </w:r>
    </w:p>
    <w:p w14:paraId="1FF33F0B" w14:textId="77777777" w:rsidR="00E15C27" w:rsidRDefault="00E15C27" w:rsidP="00E15C27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511FB758" w14:textId="638B6D17" w:rsidR="00E15C27" w:rsidRDefault="00E15C27" w:rsidP="00E15C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Body size: </w:t>
      </w:r>
      <w:r>
        <w:rPr>
          <w:color w:val="666666"/>
          <w:sz w:val="24"/>
          <w:szCs w:val="24"/>
        </w:rPr>
        <w:t>900mm x 900mm x 750mm (h)</w:t>
      </w:r>
    </w:p>
    <w:p w14:paraId="48C99E48" w14:textId="77777777" w:rsidR="00E15C27" w:rsidRDefault="00E15C27" w:rsidP="00E15C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Inlet: </w:t>
      </w:r>
    </w:p>
    <w:p w14:paraId="79CA1EE6" w14:textId="7E80B68F" w:rsidR="00E15C27" w:rsidRDefault="00E15C27" w:rsidP="00E15C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Size: </w:t>
      </w:r>
      <w:r>
        <w:rPr>
          <w:color w:val="666666"/>
          <w:sz w:val="24"/>
          <w:szCs w:val="24"/>
        </w:rPr>
        <w:t xml:space="preserve">Inlet 1: </w:t>
      </w:r>
      <w:r>
        <w:rPr>
          <w:color w:val="666666"/>
          <w:sz w:val="24"/>
          <w:szCs w:val="24"/>
        </w:rPr>
        <w:t xml:space="preserve">4”-6”; </w:t>
      </w:r>
      <w:r>
        <w:rPr>
          <w:color w:val="666666"/>
          <w:sz w:val="24"/>
          <w:szCs w:val="24"/>
        </w:rPr>
        <w:t>inlet 2</w:t>
      </w:r>
      <w:r>
        <w:rPr>
          <w:color w:val="666666"/>
          <w:sz w:val="24"/>
          <w:szCs w:val="24"/>
        </w:rPr>
        <w:t xml:space="preserve">6”-8” </w:t>
      </w:r>
    </w:p>
    <w:p w14:paraId="5A10493A" w14:textId="5B3F282A" w:rsidR="00E15C27" w:rsidRDefault="00E15C27" w:rsidP="00E15C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Quantity: </w:t>
      </w:r>
      <w:r>
        <w:rPr>
          <w:color w:val="666666"/>
          <w:sz w:val="24"/>
          <w:szCs w:val="24"/>
        </w:rPr>
        <w:t>2</w:t>
      </w:r>
    </w:p>
    <w:p w14:paraId="1134CB7D" w14:textId="20F4B6B1" w:rsidR="009667E8" w:rsidRDefault="00E15C27" w:rsidP="00E15C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ab/>
        <w:t>- Double contained</w:t>
      </w:r>
    </w:p>
    <w:p w14:paraId="67115933" w14:textId="77777777" w:rsidR="00E15C27" w:rsidRDefault="00E15C27" w:rsidP="00E15C27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E15C27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4FF15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2D771615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991BA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05A17473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EBE8B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6E123D77" wp14:editId="4CCCF644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E10683D" wp14:editId="067BEEB0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70AF17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EAE0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5B809999" wp14:editId="6F915D3E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A681C"/>
    <w:multiLevelType w:val="multilevel"/>
    <w:tmpl w:val="813E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D716D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05632"/>
    <w:rsid w:val="00935DEC"/>
    <w:rsid w:val="00944100"/>
    <w:rsid w:val="0095011C"/>
    <w:rsid w:val="009508B0"/>
    <w:rsid w:val="00961C57"/>
    <w:rsid w:val="009667E8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15C27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0DCC668C"/>
  <w15:docId w15:val="{300813F0-16A6-4627-9EE9-8E92BE75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Access-CoversKentBenchBottomManholeLinerSquareRou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Access-CoversKentBenchBottomManholeLinerSquareRou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166E-C382-446F-B378-B6287C30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3</cp:revision>
  <cp:lastPrinted>2011-01-11T12:25:00Z</cp:lastPrinted>
  <dcterms:created xsi:type="dcterms:W3CDTF">2020-06-18T14:56:00Z</dcterms:created>
  <dcterms:modified xsi:type="dcterms:W3CDTF">2020-06-18T15:09:00Z</dcterms:modified>
</cp:coreProperties>
</file>