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182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5714FBE" w14:textId="77777777" w:rsidR="009745DA" w:rsidRDefault="00A14E1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96B81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70CD3F5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C4A34C3" wp14:editId="55D705B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C57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A15D537" w14:textId="77777777" w:rsidR="004F5CDC" w:rsidRDefault="004F5CDC" w:rsidP="004F5CDC">
      <w:pPr>
        <w:ind w:left="-709" w:right="49" w:firstLine="70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14:paraId="22A159F3" w14:textId="77777777" w:rsidR="009745DA" w:rsidRDefault="00A14E1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50408E4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304973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6D5D583" wp14:editId="046CF5C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B08C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7FD9429" w14:textId="77777777" w:rsidR="00B22AF9" w:rsidRDefault="00A14E1F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14:paraId="6629D41E" w14:textId="77777777"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14:paraId="6DBB70F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4AE9AD6A" w14:textId="77777777" w:rsidR="009745DA" w:rsidRDefault="00A14E1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31CCDFE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1AE94C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18D4A0A" w14:textId="77777777" w:rsidR="004F5CDC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F5CDC">
        <w:rPr>
          <w:color w:val="666666"/>
          <w:sz w:val="24"/>
          <w:szCs w:val="24"/>
        </w:rPr>
        <w:t>Kent Bromley Self Watering Planter KBSWP-600</w:t>
      </w:r>
      <w:r w:rsidR="00B22AF9">
        <w:rPr>
          <w:color w:val="666666"/>
          <w:sz w:val="24"/>
          <w:szCs w:val="24"/>
        </w:rPr>
        <w:t xml:space="preserve">    </w:t>
      </w:r>
    </w:p>
    <w:p w14:paraId="445E35A1" w14:textId="77777777" w:rsidR="00B22AF9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Stainless</w:t>
      </w:r>
    </w:p>
    <w:p w14:paraId="6D3C43B8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BFEC8B4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86679BB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E58DAB1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1CA9763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41E77B3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30B0C" w:rsidRPr="004F5CDC">
        <w:rPr>
          <w:color w:val="666666"/>
          <w:sz w:val="24"/>
          <w:szCs w:val="24"/>
        </w:rPr>
        <w:t>Kent Bromley Self Watering Planter KBSWP-600</w:t>
      </w:r>
      <w:r w:rsidR="00630B0C">
        <w:rPr>
          <w:color w:val="666666"/>
          <w:sz w:val="24"/>
          <w:szCs w:val="24"/>
        </w:rPr>
        <w:t xml:space="preserve">    </w:t>
      </w:r>
    </w:p>
    <w:p w14:paraId="6FE2D37C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</w:t>
      </w:r>
      <w:bookmarkStart w:id="0" w:name="_GoBack"/>
      <w:bookmarkEnd w:id="0"/>
      <w:r>
        <w:rPr>
          <w:color w:val="666666"/>
          <w:sz w:val="24"/>
          <w:szCs w:val="24"/>
        </w:rPr>
        <w:t xml:space="preserve">stainless steel /Galvanized steel </w:t>
      </w:r>
    </w:p>
    <w:p w14:paraId="6BD8247F" w14:textId="77777777"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14:paraId="5DFCFE11" w14:textId="77777777"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630B0C">
        <w:rPr>
          <w:color w:val="666666"/>
          <w:sz w:val="24"/>
          <w:szCs w:val="24"/>
        </w:rPr>
        <w:t xml:space="preserve"> 600 mm /Special order</w:t>
      </w:r>
    </w:p>
    <w:p w14:paraId="4DABBB99" w14:textId="77777777"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630B0C">
        <w:rPr>
          <w:color w:val="666666"/>
          <w:sz w:val="24"/>
          <w:szCs w:val="24"/>
        </w:rPr>
        <w:t xml:space="preserve"> 950 mm /Special order</w:t>
      </w:r>
    </w:p>
    <w:p w14:paraId="5048CC39" w14:textId="1D8260DF" w:rsidR="009F0F57" w:rsidRDefault="00A14E1F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Depth</w:t>
      </w:r>
      <w:r w:rsidR="009F0F57">
        <w:rPr>
          <w:color w:val="666666"/>
          <w:sz w:val="24"/>
          <w:szCs w:val="24"/>
        </w:rPr>
        <w:t>:</w:t>
      </w:r>
      <w:r w:rsidR="00630B0C">
        <w:rPr>
          <w:color w:val="666666"/>
          <w:sz w:val="24"/>
          <w:szCs w:val="24"/>
        </w:rPr>
        <w:t xml:space="preserve"> 950 mm /Special order</w:t>
      </w:r>
    </w:p>
    <w:p w14:paraId="13CF9947" w14:textId="77777777"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Thickness:</w:t>
      </w:r>
      <w:r w:rsidR="00630B0C">
        <w:rPr>
          <w:color w:val="666666"/>
          <w:sz w:val="24"/>
          <w:szCs w:val="24"/>
        </w:rPr>
        <w:t xml:space="preserve"> 4 mm /Special order</w:t>
      </w:r>
    </w:p>
    <w:p w14:paraId="1E37E1DB" w14:textId="77777777" w:rsidR="00B22AF9" w:rsidRDefault="009F0F57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peened /Bright satin /Electropolished /Passivated /Powder coated /Satin finished 320 grit polished /Shot peened </w:t>
      </w:r>
    </w:p>
    <w:p w14:paraId="60E056B6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E61B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A734A3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842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24D316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6E9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2058254" wp14:editId="3865A0F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DDDE6E6" wp14:editId="34EFC8F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6080F5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22A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DFE7E07" wp14:editId="5735D6D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0B0C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4E1F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34558791"/>
  <w15:docId w15:val="{D53BFD0F-7B82-4BB2-B4DF-213C147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DB89-5FE8-4877-93E9-53CE8C7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2019-08-15T09:13:00Z</dcterms:created>
  <dcterms:modified xsi:type="dcterms:W3CDTF">2019-08-29T15:14:00Z</dcterms:modified>
</cp:coreProperties>
</file>