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201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8C11C39" w14:textId="2E4F6EB3" w:rsidR="009745DA" w:rsidRDefault="002A4D3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3E25AA" wp14:editId="54C1EA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9C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6498F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237D275" wp14:editId="1291BB5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C0E0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1C3BA8C" w14:textId="77777777"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45-40-60/400 Stainless steel plant containers</w:t>
      </w:r>
    </w:p>
    <w:p w14:paraId="7CD8850A" w14:textId="77777777"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1974DE53" w14:textId="03F43245" w:rsidR="009745DA" w:rsidRDefault="002A4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C63C6" wp14:editId="218199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39A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81DC3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B1C9019" wp14:editId="41D101F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9D71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0ED4E2C" w14:textId="77777777" w:rsidR="00B22AF9" w:rsidRDefault="00482B10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14:paraId="2ADCA608" w14:textId="77777777"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14:paraId="6DDA55A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C14B75A" w14:textId="41DF79E9" w:rsidR="009745DA" w:rsidRDefault="002A4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48C4A" wp14:editId="19A09E2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9525" r="9525" b="95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5AA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CAEB7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B7D9C6" w14:textId="68D211AF" w:rsidR="004F5CDC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454472"/>
      <w:r w:rsidRPr="004F5CDC">
        <w:rPr>
          <w:color w:val="666666"/>
          <w:sz w:val="24"/>
          <w:szCs w:val="24"/>
        </w:rPr>
        <w:t xml:space="preserve">Kent </w:t>
      </w:r>
      <w:r w:rsidR="00F37032">
        <w:rPr>
          <w:color w:val="666666"/>
          <w:sz w:val="24"/>
          <w:szCs w:val="24"/>
        </w:rPr>
        <w:t>Ealing Broadway Planter KEPB</w:t>
      </w:r>
      <w:r w:rsidR="00482B10">
        <w:rPr>
          <w:color w:val="666666"/>
          <w:sz w:val="24"/>
          <w:szCs w:val="24"/>
        </w:rPr>
        <w:t>-4130</w:t>
      </w:r>
    </w:p>
    <w:bookmarkEnd w:id="0"/>
    <w:p w14:paraId="782A348D" w14:textId="77777777" w:rsidR="00B22AF9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>• Manufacturer: Kent Stainless</w:t>
      </w:r>
    </w:p>
    <w:p w14:paraId="062F0B33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5CD4E4F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042220A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4209E58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675F1A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2B826B6" w14:textId="1A72ECB9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82B10" w:rsidRPr="004F5CDC">
        <w:rPr>
          <w:color w:val="666666"/>
          <w:sz w:val="24"/>
          <w:szCs w:val="24"/>
        </w:rPr>
        <w:t xml:space="preserve">Kent </w:t>
      </w:r>
      <w:r w:rsidR="00482B10">
        <w:rPr>
          <w:color w:val="666666"/>
          <w:sz w:val="24"/>
          <w:szCs w:val="24"/>
        </w:rPr>
        <w:t>Ealing Broadway Planter KEPB-4130</w:t>
      </w:r>
    </w:p>
    <w:p w14:paraId="2DB1EBC9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steel </w:t>
      </w:r>
    </w:p>
    <w:p w14:paraId="1DAF456E" w14:textId="77777777"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14:paraId="68074468" w14:textId="4AC5A834"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2A4D3E">
        <w:rPr>
          <w:color w:val="666666"/>
          <w:sz w:val="24"/>
          <w:szCs w:val="24"/>
        </w:rPr>
        <w:t xml:space="preserve"> </w:t>
      </w:r>
      <w:r w:rsidR="00482B10">
        <w:rPr>
          <w:color w:val="666666"/>
          <w:sz w:val="24"/>
          <w:szCs w:val="24"/>
        </w:rPr>
        <w:t>810</w:t>
      </w:r>
      <w:r w:rsidR="007F21D8">
        <w:rPr>
          <w:color w:val="666666"/>
          <w:sz w:val="24"/>
          <w:szCs w:val="24"/>
        </w:rPr>
        <w:t>mm</w:t>
      </w:r>
    </w:p>
    <w:p w14:paraId="1C65F634" w14:textId="71E9D358" w:rsidR="007F21D8" w:rsidRDefault="007F21D8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Width: </w:t>
      </w:r>
      <w:r w:rsidR="00482B10">
        <w:rPr>
          <w:color w:val="666666"/>
          <w:sz w:val="24"/>
          <w:szCs w:val="24"/>
        </w:rPr>
        <w:t>4130</w:t>
      </w:r>
      <w:bookmarkStart w:id="1" w:name="_GoBack"/>
      <w:bookmarkEnd w:id="1"/>
      <w:r>
        <w:rPr>
          <w:color w:val="666666"/>
          <w:sz w:val="24"/>
          <w:szCs w:val="24"/>
        </w:rPr>
        <w:t>mm</w:t>
      </w:r>
    </w:p>
    <w:p w14:paraId="1E7F5083" w14:textId="77777777" w:rsidR="00B22AF9" w:rsidRDefault="009F0F57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Bright peened /Bright satin /Electropolished /Passivated /Powder coated /Satin finished 320 grit polished /Shot peened </w:t>
      </w:r>
    </w:p>
    <w:p w14:paraId="15406A63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F61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DCAEC5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B18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63EB8D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50A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6DB024D" wp14:editId="7AF42F0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4BDA87E" wp14:editId="7AF5A80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249793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DB0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D3C5F4D" wp14:editId="5020D48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A4D3E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82B10"/>
    <w:rsid w:val="00491966"/>
    <w:rsid w:val="00495C01"/>
    <w:rsid w:val="004A5937"/>
    <w:rsid w:val="004A6084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21D8"/>
    <w:rsid w:val="0081157D"/>
    <w:rsid w:val="00836686"/>
    <w:rsid w:val="00856F2B"/>
    <w:rsid w:val="0086262A"/>
    <w:rsid w:val="00864A7D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6BB7"/>
    <w:rsid w:val="00A21B87"/>
    <w:rsid w:val="00A253C6"/>
    <w:rsid w:val="00A37327"/>
    <w:rsid w:val="00A651C2"/>
    <w:rsid w:val="00A81E05"/>
    <w:rsid w:val="00A9367A"/>
    <w:rsid w:val="00AA50F2"/>
    <w:rsid w:val="00B02B0E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191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37032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342468DE"/>
  <w15:docId w15:val="{678A96E9-EEA7-4FD0-A2BB-DD52CDD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47E4-9A15-43FF-8CD6-C51CB8FF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2020-06-19T09:23:00Z</dcterms:created>
  <dcterms:modified xsi:type="dcterms:W3CDTF">2020-06-19T09:23:00Z</dcterms:modified>
</cp:coreProperties>
</file>